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8D" w:rsidRDefault="004A558D" w:rsidP="00E2701E">
      <w:pPr>
        <w:pStyle w:val="Heading2"/>
        <w:spacing w:before="0" w:line="240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ПРОЕКТ</w:t>
      </w:r>
    </w:p>
    <w:p w:rsidR="004A558D" w:rsidRPr="00D23018" w:rsidRDefault="004A558D" w:rsidP="00E2701E">
      <w:pPr>
        <w:pStyle w:val="Heading2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23018">
        <w:rPr>
          <w:rFonts w:ascii="Times New Roman" w:hAnsi="Times New Roman"/>
          <w:b w:val="0"/>
          <w:color w:val="auto"/>
          <w:sz w:val="24"/>
          <w:szCs w:val="24"/>
        </w:rPr>
        <w:t>АДМИНИСТРАЦИЯ КРИВОШЕИНСКОГО СЕЛЬСКОГО ПОСЕЛЕНИЯ</w:t>
      </w:r>
    </w:p>
    <w:p w:rsidR="004A558D" w:rsidRPr="00D23018" w:rsidRDefault="004A558D" w:rsidP="00E270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58D" w:rsidRPr="00D23018" w:rsidRDefault="004A558D" w:rsidP="00E270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ПОСТАНОВЛЕНИЕ</w:t>
      </w:r>
    </w:p>
    <w:p w:rsidR="004A558D" w:rsidRPr="00D23018" w:rsidRDefault="004A558D" w:rsidP="00E270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с. Кривошеино</w:t>
      </w:r>
    </w:p>
    <w:p w:rsidR="004A558D" w:rsidRPr="00D23018" w:rsidRDefault="004A558D" w:rsidP="00E270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Кривошеинского района</w:t>
      </w:r>
    </w:p>
    <w:p w:rsidR="004A558D" w:rsidRDefault="004A558D" w:rsidP="00E270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Томской области</w:t>
      </w:r>
    </w:p>
    <w:p w:rsidR="004A558D" w:rsidRDefault="004A558D" w:rsidP="00E270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58D" w:rsidRDefault="004A558D" w:rsidP="00E270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выписок из похозяйственной книги»</w:t>
      </w:r>
    </w:p>
    <w:p w:rsidR="004A558D" w:rsidRDefault="004A558D" w:rsidP="00E27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 xml:space="preserve">         </w:t>
      </w:r>
    </w:p>
    <w:p w:rsidR="004A558D" w:rsidRDefault="004A558D" w:rsidP="00E27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58D" w:rsidRPr="00D23018" w:rsidRDefault="004A558D" w:rsidP="00E270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3018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27.07.2010 № 210-ФЗ «Об организации предоставления государственных и муниципальных услуг»</w:t>
      </w:r>
    </w:p>
    <w:p w:rsidR="004A558D" w:rsidRPr="00D23018" w:rsidRDefault="004A558D" w:rsidP="00E2701E">
      <w:pPr>
        <w:pStyle w:val="a0"/>
        <w:tabs>
          <w:tab w:val="left" w:pos="2268"/>
        </w:tabs>
        <w:spacing w:before="0"/>
        <w:ind w:right="-2"/>
        <w:jc w:val="both"/>
        <w:rPr>
          <w:b/>
          <w:szCs w:val="24"/>
        </w:rPr>
      </w:pPr>
    </w:p>
    <w:p w:rsidR="004A558D" w:rsidRPr="002D60BB" w:rsidRDefault="004A558D" w:rsidP="00E2701E">
      <w:pPr>
        <w:pStyle w:val="a0"/>
        <w:tabs>
          <w:tab w:val="left" w:pos="2268"/>
        </w:tabs>
        <w:spacing w:before="0"/>
        <w:ind w:right="-2"/>
        <w:jc w:val="both"/>
        <w:rPr>
          <w:szCs w:val="24"/>
        </w:rPr>
      </w:pPr>
      <w:r w:rsidRPr="002D60BB">
        <w:rPr>
          <w:szCs w:val="24"/>
        </w:rPr>
        <w:t>ПОСТАНОВЛЯЮ:</w:t>
      </w:r>
    </w:p>
    <w:p w:rsidR="004A558D" w:rsidRPr="00D23018" w:rsidRDefault="004A558D" w:rsidP="00E2701E">
      <w:pPr>
        <w:pStyle w:val="a0"/>
        <w:tabs>
          <w:tab w:val="left" w:pos="2268"/>
        </w:tabs>
        <w:spacing w:before="0"/>
        <w:ind w:right="-2"/>
        <w:jc w:val="both"/>
        <w:rPr>
          <w:b/>
          <w:szCs w:val="24"/>
        </w:rPr>
      </w:pPr>
    </w:p>
    <w:p w:rsidR="004A558D" w:rsidRDefault="004A558D" w:rsidP="00E2701E">
      <w:pPr>
        <w:pStyle w:val="Standard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23018">
        <w:rPr>
          <w:sz w:val="24"/>
          <w:szCs w:val="24"/>
        </w:rPr>
        <w:t>Утвердить Административный регламент по предоставлению муниципальной услуги «</w:t>
      </w:r>
      <w:r w:rsidRPr="00D23018">
        <w:rPr>
          <w:bCs/>
          <w:sz w:val="24"/>
          <w:szCs w:val="24"/>
        </w:rPr>
        <w:t>Предоставление выписок из похозяйственной книги</w:t>
      </w:r>
      <w:r w:rsidRPr="00D23018">
        <w:rPr>
          <w:sz w:val="24"/>
          <w:szCs w:val="24"/>
        </w:rPr>
        <w:t>» (согласно приложению).</w:t>
      </w:r>
    </w:p>
    <w:p w:rsidR="004A558D" w:rsidRPr="00D23018" w:rsidRDefault="004A558D" w:rsidP="00E2701E">
      <w:pPr>
        <w:pStyle w:val="Standard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2. Постановление Администрации Кривошеинского сельского поселения от 20.06.2014 №64 «Об утверждении Административного регламента по предоставлению муниципальной услуги «Предоставление выписок из похозяйственной книги»» считать утратившим силу.</w:t>
      </w:r>
    </w:p>
    <w:p w:rsidR="004A558D" w:rsidRDefault="004A558D" w:rsidP="00E2701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23018">
        <w:rPr>
          <w:sz w:val="24"/>
          <w:szCs w:val="24"/>
        </w:rPr>
        <w:t xml:space="preserve">Настоящее постановление вступает в силу  </w:t>
      </w:r>
      <w:r>
        <w:rPr>
          <w:sz w:val="24"/>
          <w:szCs w:val="24"/>
        </w:rPr>
        <w:t>с даты</w:t>
      </w:r>
      <w:r w:rsidRPr="00D23018">
        <w:rPr>
          <w:sz w:val="24"/>
          <w:szCs w:val="24"/>
        </w:rPr>
        <w:t xml:space="preserve"> официального опубликования в газете «Районные вести»</w:t>
      </w:r>
      <w:r>
        <w:rPr>
          <w:sz w:val="24"/>
          <w:szCs w:val="24"/>
        </w:rPr>
        <w:t>.</w:t>
      </w:r>
    </w:p>
    <w:p w:rsidR="004A558D" w:rsidRPr="00D23018" w:rsidRDefault="004A558D" w:rsidP="00E2701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4. Опубликовать настоящее постановление в газете «Районные вести» и разместить</w:t>
      </w:r>
      <w:r w:rsidRPr="00D23018">
        <w:rPr>
          <w:sz w:val="24"/>
          <w:szCs w:val="24"/>
        </w:rPr>
        <w:t xml:space="preserve"> на сайте  муниципального образования Кривошеинское сельское поселение в информационно-телекоммуникационной сети Интернет.</w:t>
      </w:r>
    </w:p>
    <w:p w:rsidR="004A558D" w:rsidRPr="00D23018" w:rsidRDefault="004A558D" w:rsidP="00E2701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23018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4A558D" w:rsidRPr="00D23018" w:rsidRDefault="004A558D" w:rsidP="00E2701E">
      <w:pPr>
        <w:pStyle w:val="a0"/>
        <w:tabs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4A558D" w:rsidRPr="00D23018" w:rsidRDefault="004A558D" w:rsidP="00E2701E">
      <w:pPr>
        <w:pStyle w:val="a0"/>
        <w:tabs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4A558D" w:rsidRPr="00D23018" w:rsidRDefault="004A558D" w:rsidP="00E2701E">
      <w:pPr>
        <w:pStyle w:val="a0"/>
        <w:tabs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4A558D" w:rsidRPr="00D23018" w:rsidRDefault="004A558D" w:rsidP="00E27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Глава Кривошеинского сельского поселения                                                    О.Н. Рудова</w:t>
      </w:r>
    </w:p>
    <w:p w:rsidR="004A558D" w:rsidRPr="00D23018" w:rsidRDefault="004A558D" w:rsidP="00E27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(Глава Администрации)</w:t>
      </w:r>
      <w:r w:rsidRPr="00D23018">
        <w:rPr>
          <w:rFonts w:ascii="Times New Roman" w:hAnsi="Times New Roman"/>
          <w:sz w:val="24"/>
          <w:szCs w:val="24"/>
        </w:rPr>
        <w:tab/>
      </w:r>
      <w:r w:rsidRPr="00D23018">
        <w:rPr>
          <w:rFonts w:ascii="Times New Roman" w:hAnsi="Times New Roman"/>
          <w:sz w:val="24"/>
          <w:szCs w:val="24"/>
        </w:rPr>
        <w:tab/>
      </w:r>
      <w:r w:rsidRPr="00D23018">
        <w:rPr>
          <w:rFonts w:ascii="Times New Roman" w:hAnsi="Times New Roman"/>
          <w:sz w:val="24"/>
          <w:szCs w:val="24"/>
        </w:rPr>
        <w:tab/>
      </w:r>
      <w:r w:rsidRPr="00D23018">
        <w:rPr>
          <w:rFonts w:ascii="Times New Roman" w:hAnsi="Times New Roman"/>
          <w:sz w:val="24"/>
          <w:szCs w:val="24"/>
        </w:rPr>
        <w:tab/>
      </w:r>
      <w:r w:rsidRPr="00D23018">
        <w:rPr>
          <w:rFonts w:ascii="Times New Roman" w:hAnsi="Times New Roman"/>
          <w:sz w:val="24"/>
          <w:szCs w:val="24"/>
        </w:rPr>
        <w:tab/>
      </w:r>
      <w:r w:rsidRPr="00D23018">
        <w:rPr>
          <w:rFonts w:ascii="Times New Roman" w:hAnsi="Times New Roman"/>
          <w:sz w:val="24"/>
          <w:szCs w:val="24"/>
        </w:rPr>
        <w:tab/>
      </w:r>
      <w:r w:rsidRPr="00D23018">
        <w:rPr>
          <w:rFonts w:ascii="Times New Roman" w:hAnsi="Times New Roman"/>
          <w:sz w:val="24"/>
          <w:szCs w:val="24"/>
        </w:rPr>
        <w:tab/>
      </w:r>
    </w:p>
    <w:p w:rsidR="004A558D" w:rsidRPr="00D23018" w:rsidRDefault="004A558D" w:rsidP="00E2701E">
      <w:pPr>
        <w:pStyle w:val="a0"/>
        <w:tabs>
          <w:tab w:val="left" w:pos="2268"/>
        </w:tabs>
        <w:spacing w:before="0"/>
        <w:ind w:right="-2"/>
        <w:rPr>
          <w:szCs w:val="24"/>
        </w:rPr>
      </w:pPr>
    </w:p>
    <w:p w:rsidR="004A558D" w:rsidRDefault="004A558D" w:rsidP="00E2701E">
      <w:pPr>
        <w:pStyle w:val="a0"/>
        <w:tabs>
          <w:tab w:val="left" w:pos="2268"/>
        </w:tabs>
        <w:spacing w:before="0"/>
        <w:ind w:right="-2"/>
        <w:rPr>
          <w:szCs w:val="24"/>
        </w:rPr>
      </w:pPr>
    </w:p>
    <w:p w:rsidR="004A558D" w:rsidRPr="00D23018" w:rsidRDefault="004A558D" w:rsidP="00E2701E">
      <w:pPr>
        <w:pStyle w:val="a0"/>
        <w:tabs>
          <w:tab w:val="left" w:pos="2268"/>
        </w:tabs>
        <w:spacing w:before="0"/>
        <w:ind w:right="-2"/>
        <w:rPr>
          <w:szCs w:val="24"/>
        </w:rPr>
      </w:pPr>
    </w:p>
    <w:p w:rsidR="004A558D" w:rsidRDefault="004A558D" w:rsidP="00E2701E">
      <w:pPr>
        <w:pStyle w:val="Standard"/>
        <w:rPr>
          <w:sz w:val="24"/>
          <w:szCs w:val="24"/>
        </w:rPr>
      </w:pPr>
    </w:p>
    <w:p w:rsidR="004A558D" w:rsidRDefault="004A558D" w:rsidP="00E2701E">
      <w:pPr>
        <w:pStyle w:val="Standard"/>
        <w:rPr>
          <w:sz w:val="24"/>
          <w:szCs w:val="24"/>
        </w:rPr>
      </w:pPr>
    </w:p>
    <w:p w:rsidR="004A558D" w:rsidRDefault="004A558D" w:rsidP="00E2701E">
      <w:pPr>
        <w:pStyle w:val="Standard"/>
        <w:rPr>
          <w:sz w:val="24"/>
          <w:szCs w:val="24"/>
        </w:rPr>
      </w:pPr>
    </w:p>
    <w:p w:rsidR="004A558D" w:rsidRDefault="004A558D" w:rsidP="00E2701E">
      <w:pPr>
        <w:pStyle w:val="Standard"/>
        <w:rPr>
          <w:sz w:val="24"/>
          <w:szCs w:val="24"/>
        </w:rPr>
      </w:pPr>
    </w:p>
    <w:p w:rsidR="004A558D" w:rsidRPr="00007C7D" w:rsidRDefault="004A558D" w:rsidP="00E2701E">
      <w:pPr>
        <w:pStyle w:val="Standard"/>
      </w:pPr>
      <w:r w:rsidRPr="00007C7D">
        <w:t>Гайдученко</w:t>
      </w:r>
    </w:p>
    <w:p w:rsidR="004A558D" w:rsidRPr="00007C7D" w:rsidRDefault="004A558D" w:rsidP="00E2701E">
      <w:pPr>
        <w:pStyle w:val="Standard"/>
      </w:pPr>
      <w:r w:rsidRPr="00007C7D">
        <w:t>2-29-87</w:t>
      </w:r>
    </w:p>
    <w:p w:rsidR="004A558D" w:rsidRPr="00D23018" w:rsidRDefault="004A558D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558D" w:rsidRPr="00D23018" w:rsidRDefault="004A558D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558D" w:rsidRPr="00D23018" w:rsidRDefault="004A558D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558D" w:rsidRDefault="004A558D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558D" w:rsidRDefault="004A558D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558D" w:rsidRDefault="004A558D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558D" w:rsidRDefault="004A558D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558D" w:rsidRDefault="004A558D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558D" w:rsidRDefault="004A558D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558D" w:rsidRDefault="004A558D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558D" w:rsidRPr="00D23018" w:rsidRDefault="004A558D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Утвержден</w:t>
      </w:r>
    </w:p>
    <w:p w:rsidR="004A558D" w:rsidRPr="00D23018" w:rsidRDefault="004A558D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4A558D" w:rsidRPr="00D23018" w:rsidRDefault="004A558D" w:rsidP="00E2701E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___</w:t>
      </w:r>
      <w:r w:rsidRPr="00D2301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___________  </w:t>
      </w:r>
      <w:r w:rsidRPr="00D2301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_____</w:t>
      </w:r>
    </w:p>
    <w:p w:rsidR="004A558D" w:rsidRPr="00D23018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4A558D" w:rsidRPr="00D23018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D23018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4A558D" w:rsidRPr="00D23018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D23018">
        <w:rPr>
          <w:rFonts w:ascii="Times New Roman" w:eastAsia="PMingLiU" w:hAnsi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4A558D" w:rsidRPr="00D23018" w:rsidRDefault="004A558D" w:rsidP="00E27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D23018">
        <w:rPr>
          <w:rFonts w:ascii="Times New Roman" w:eastAsia="PMingLiU" w:hAnsi="Times New Roman"/>
          <w:b/>
          <w:bCs/>
          <w:sz w:val="24"/>
          <w:szCs w:val="24"/>
        </w:rPr>
        <w:t>«</w:t>
      </w:r>
      <w:r w:rsidRPr="00D23018">
        <w:rPr>
          <w:rFonts w:ascii="Times New Roman" w:eastAsia="PMingLiU" w:hAnsi="Times New Roman"/>
          <w:b/>
          <w:sz w:val="24"/>
          <w:szCs w:val="24"/>
        </w:rPr>
        <w:t>Предоставление выписок из похозяйственной книги»</w:t>
      </w:r>
    </w:p>
    <w:p w:rsidR="004A558D" w:rsidRPr="00D23018" w:rsidRDefault="004A558D" w:rsidP="00E2701E">
      <w:pPr>
        <w:widowControl w:val="0"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4A558D" w:rsidRDefault="004A558D" w:rsidP="00E2701E">
      <w:pPr>
        <w:widowControl w:val="0"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D23018">
        <w:rPr>
          <w:rFonts w:ascii="Times New Roman" w:hAnsi="Times New Roman"/>
          <w:b/>
          <w:bCs/>
          <w:kern w:val="32"/>
          <w:sz w:val="24"/>
          <w:szCs w:val="24"/>
        </w:rPr>
        <w:t>1. Общие положения</w:t>
      </w:r>
    </w:p>
    <w:p w:rsidR="004A558D" w:rsidRPr="00D23018" w:rsidRDefault="004A558D" w:rsidP="00E2701E">
      <w:pPr>
        <w:widowControl w:val="0"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4A558D" w:rsidRPr="00D23018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D23018">
        <w:rPr>
          <w:rFonts w:ascii="Times New Roman" w:eastAsia="PMingLiU" w:hAnsi="Times New Roman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4A558D" w:rsidRPr="00D23018" w:rsidRDefault="004A558D" w:rsidP="00E2701E">
      <w:pPr>
        <w:pStyle w:val="ListParagraph"/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«П</w:t>
      </w:r>
      <w:r w:rsidRPr="00D23018">
        <w:rPr>
          <w:rFonts w:ascii="Times New Roman" w:hAnsi="Times New Roman"/>
          <w:sz w:val="24"/>
          <w:szCs w:val="24"/>
        </w:rPr>
        <w:t>редоставлени</w:t>
      </w:r>
      <w:r>
        <w:rPr>
          <w:rFonts w:ascii="Times New Roman" w:hAnsi="Times New Roman"/>
          <w:sz w:val="24"/>
          <w:szCs w:val="24"/>
        </w:rPr>
        <w:t>е</w:t>
      </w:r>
      <w:r w:rsidRPr="00D23018">
        <w:rPr>
          <w:rFonts w:ascii="Times New Roman" w:hAnsi="Times New Roman"/>
          <w:sz w:val="24"/>
          <w:szCs w:val="24"/>
        </w:rPr>
        <w:t xml:space="preserve"> выписок из похозяйственной книги</w:t>
      </w:r>
      <w:r>
        <w:rPr>
          <w:rFonts w:ascii="Times New Roman" w:hAnsi="Times New Roman"/>
          <w:sz w:val="24"/>
          <w:szCs w:val="24"/>
        </w:rPr>
        <w:t>»</w:t>
      </w:r>
      <w:r w:rsidRPr="00D23018">
        <w:rPr>
          <w:rFonts w:ascii="Times New Roman" w:hAnsi="Times New Roman"/>
          <w:i/>
          <w:sz w:val="24"/>
          <w:szCs w:val="24"/>
        </w:rPr>
        <w:t xml:space="preserve"> </w:t>
      </w:r>
      <w:r w:rsidRPr="00D23018">
        <w:rPr>
          <w:rFonts w:ascii="Times New Roman" w:hAnsi="Times New Roman"/>
          <w:sz w:val="24"/>
          <w:szCs w:val="24"/>
        </w:rPr>
        <w:t>(далее - административный регламент) устанавливает стандарт предоставления муниципальной услуги по предоставлению выписок из похозяйственной книги</w:t>
      </w:r>
      <w:r w:rsidRPr="00D23018">
        <w:rPr>
          <w:rFonts w:ascii="Times New Roman" w:hAnsi="Times New Roman"/>
          <w:i/>
          <w:sz w:val="24"/>
          <w:szCs w:val="24"/>
        </w:rPr>
        <w:t xml:space="preserve"> </w:t>
      </w:r>
      <w:r w:rsidRPr="00D23018">
        <w:rPr>
          <w:rFonts w:ascii="Times New Roman" w:hAnsi="Times New Roman"/>
          <w:sz w:val="24"/>
          <w:szCs w:val="24"/>
        </w:rPr>
        <w:t>(далее - муниципальная услуга) на территории Кривошеинского сельского поселения</w:t>
      </w:r>
      <w:r w:rsidRPr="00D23018">
        <w:rPr>
          <w:rFonts w:ascii="Times New Roman" w:hAnsi="Times New Roman"/>
          <w:i/>
          <w:sz w:val="24"/>
          <w:szCs w:val="24"/>
        </w:rPr>
        <w:t xml:space="preserve">, </w:t>
      </w:r>
      <w:r w:rsidRPr="00D23018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Кривошеинского сельского поселения, должностных лиц Администрации Кривошеинского сельского поселения, либо муниципальных служащих.</w:t>
      </w:r>
    </w:p>
    <w:p w:rsidR="004A558D" w:rsidRPr="00D23018" w:rsidRDefault="004A558D" w:rsidP="00E27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A558D" w:rsidRPr="00D23018" w:rsidRDefault="004A558D" w:rsidP="00E27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23018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4A558D" w:rsidRPr="00D23018" w:rsidRDefault="004A558D" w:rsidP="00E2701E">
      <w:pPr>
        <w:pStyle w:val="ListParagraph"/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Заявителями являются граждане, ведущие личное подсобное хозяйство (далее - заявители).</w:t>
      </w:r>
    </w:p>
    <w:p w:rsidR="004A558D" w:rsidRPr="00D23018" w:rsidRDefault="004A558D" w:rsidP="00E2701E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 xml:space="preserve"> </w:t>
      </w:r>
    </w:p>
    <w:p w:rsidR="004A558D" w:rsidRPr="00D23018" w:rsidRDefault="004A558D" w:rsidP="00E2701E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23018">
        <w:rPr>
          <w:rFonts w:ascii="Times New Roman" w:hAnsi="Times New Roman"/>
          <w:b/>
          <w:sz w:val="24"/>
          <w:szCs w:val="24"/>
        </w:rPr>
        <w:t>Требования к порядку информирования</w:t>
      </w:r>
      <w:r w:rsidRPr="00D23018">
        <w:rPr>
          <w:rFonts w:ascii="Times New Roman" w:hAnsi="Times New Roman"/>
          <w:b/>
          <w:sz w:val="24"/>
          <w:szCs w:val="24"/>
        </w:rPr>
        <w:br/>
        <w:t>о порядке предоставления муниципальной услуги</w:t>
      </w:r>
    </w:p>
    <w:p w:rsidR="004A558D" w:rsidRPr="00D23018" w:rsidRDefault="004A558D" w:rsidP="00E2701E">
      <w:pPr>
        <w:pStyle w:val="ListParagraph"/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Информирование граждан о порядке предоставления муниципальной услуги обеспечивается муниципальными служащими, специалистами Администрации Кривошеинского сельского поселения</w:t>
      </w:r>
      <w:r w:rsidRPr="00D23018">
        <w:rPr>
          <w:rFonts w:ascii="Times New Roman" w:hAnsi="Times New Roman"/>
          <w:i/>
          <w:sz w:val="24"/>
          <w:szCs w:val="24"/>
        </w:rPr>
        <w:t xml:space="preserve">, </w:t>
      </w:r>
      <w:r w:rsidRPr="00D23018">
        <w:rPr>
          <w:rFonts w:ascii="Times New Roman" w:hAnsi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МФЦ).</w:t>
      </w:r>
    </w:p>
    <w:p w:rsidR="004A558D" w:rsidRPr="00D23018" w:rsidRDefault="004A558D" w:rsidP="00E2701E">
      <w:pPr>
        <w:pStyle w:val="ListParagraph"/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4A558D" w:rsidRPr="00D23018" w:rsidRDefault="004A558D" w:rsidP="00E2701E">
      <w:pPr>
        <w:pStyle w:val="ListParagraph"/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Место нахождения Администрации Кривошеинского сельского поселения, органов и организаций, участвующих в предоставлении муниципальной услуги</w:t>
      </w:r>
      <w:r w:rsidRPr="00D23018">
        <w:rPr>
          <w:rFonts w:ascii="Times New Roman" w:hAnsi="Times New Roman"/>
          <w:i/>
          <w:sz w:val="24"/>
          <w:szCs w:val="24"/>
        </w:rPr>
        <w:t xml:space="preserve">, </w:t>
      </w:r>
      <w:r w:rsidRPr="00D23018">
        <w:rPr>
          <w:rFonts w:ascii="Times New Roman" w:hAnsi="Times New Roman"/>
          <w:sz w:val="24"/>
          <w:szCs w:val="24"/>
        </w:rPr>
        <w:t>их почтовые адреса, официальные сайты в информационно-телекоммуникационной сети Интернет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4A558D" w:rsidRPr="00D23018" w:rsidRDefault="004A558D" w:rsidP="00E2701E">
      <w:pPr>
        <w:pStyle w:val="ListParagraph"/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Информация о месте нахождения, графиках работы, Администрации Кривошеинского сельского поселения, специалиста ответственного за предоставление муниципальной услуги</w:t>
      </w:r>
      <w:r w:rsidRPr="00D23018">
        <w:rPr>
          <w:rFonts w:ascii="Times New Roman" w:hAnsi="Times New Roman"/>
          <w:i/>
          <w:sz w:val="24"/>
          <w:szCs w:val="24"/>
        </w:rPr>
        <w:t xml:space="preserve">, </w:t>
      </w:r>
      <w:r w:rsidRPr="00D23018">
        <w:rPr>
          <w:rFonts w:ascii="Times New Roman" w:hAnsi="Times New Roman"/>
          <w:sz w:val="24"/>
          <w:szCs w:val="24"/>
        </w:rPr>
        <w:t>организаций, участвующих в предоставлении муниципальной услуги,</w:t>
      </w:r>
      <w:r w:rsidRPr="00D23018">
        <w:rPr>
          <w:rFonts w:ascii="Times New Roman" w:hAnsi="Times New Roman"/>
          <w:i/>
          <w:sz w:val="24"/>
          <w:szCs w:val="24"/>
        </w:rPr>
        <w:t xml:space="preserve"> </w:t>
      </w:r>
      <w:r w:rsidRPr="00D23018">
        <w:rPr>
          <w:rFonts w:ascii="Times New Roman" w:hAnsi="Times New Roman"/>
          <w:sz w:val="24"/>
          <w:szCs w:val="24"/>
        </w:rPr>
        <w:t>о порядке предоставления муниципальной услуги размещается на официальном сайте Администрации Кривошеинского сельского поселения в сети Интернет, в федеральной государственной информационной системе «Единый портал государственных и муниципальных услуг (функций)», а также предоставляется по телефону и электронной почте.</w:t>
      </w:r>
    </w:p>
    <w:p w:rsidR="004A558D" w:rsidRPr="00D23018" w:rsidRDefault="004A558D" w:rsidP="00E270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На официальном сайте Администрации Кривошеинского сельского поселения, в сети Интернет размещается следующая информация:</w:t>
      </w:r>
    </w:p>
    <w:p w:rsidR="004A558D" w:rsidRPr="00D23018" w:rsidRDefault="004A558D" w:rsidP="00E2701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1)</w:t>
      </w:r>
      <w:r w:rsidRPr="00D23018">
        <w:rPr>
          <w:rFonts w:ascii="Times New Roman" w:hAnsi="Times New Roman"/>
          <w:sz w:val="24"/>
          <w:szCs w:val="24"/>
          <w:lang w:val="en-US"/>
        </w:rPr>
        <w:t> </w:t>
      </w:r>
      <w:r w:rsidRPr="00D23018">
        <w:rPr>
          <w:rFonts w:ascii="Times New Roman" w:hAnsi="Times New Roman"/>
          <w:sz w:val="24"/>
          <w:szCs w:val="24"/>
        </w:rPr>
        <w:t>наименование и почтовые адреса Администрации Кривошеинского сельского поселения</w:t>
      </w:r>
      <w:r w:rsidRPr="00D23018">
        <w:rPr>
          <w:rFonts w:ascii="Times New Roman" w:hAnsi="Times New Roman"/>
          <w:i/>
          <w:sz w:val="24"/>
          <w:szCs w:val="24"/>
        </w:rPr>
        <w:t xml:space="preserve"> </w:t>
      </w:r>
      <w:r w:rsidRPr="00D23018">
        <w:rPr>
          <w:rFonts w:ascii="Times New Roman" w:hAnsi="Times New Roman"/>
          <w:sz w:val="24"/>
          <w:szCs w:val="24"/>
        </w:rPr>
        <w:t>и</w:t>
      </w:r>
      <w:r w:rsidRPr="00D23018">
        <w:rPr>
          <w:rFonts w:ascii="Times New Roman" w:hAnsi="Times New Roman"/>
          <w:i/>
          <w:sz w:val="24"/>
          <w:szCs w:val="24"/>
        </w:rPr>
        <w:t xml:space="preserve"> </w:t>
      </w:r>
      <w:r w:rsidRPr="00E1016D">
        <w:rPr>
          <w:rFonts w:ascii="Times New Roman" w:hAnsi="Times New Roman"/>
          <w:sz w:val="24"/>
          <w:szCs w:val="24"/>
        </w:rPr>
        <w:t>специалиста ответственного за предоставление муниципальной услуги</w:t>
      </w:r>
      <w:r w:rsidRPr="00D23018">
        <w:rPr>
          <w:rFonts w:ascii="Times New Roman" w:hAnsi="Times New Roman"/>
          <w:sz w:val="24"/>
          <w:szCs w:val="24"/>
        </w:rPr>
        <w:t>;</w:t>
      </w:r>
    </w:p>
    <w:p w:rsidR="004A558D" w:rsidRPr="00D23018" w:rsidRDefault="004A558D" w:rsidP="00E2701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2)</w:t>
      </w:r>
      <w:r w:rsidRPr="00D23018">
        <w:rPr>
          <w:rFonts w:ascii="Times New Roman" w:hAnsi="Times New Roman"/>
          <w:sz w:val="24"/>
          <w:szCs w:val="24"/>
          <w:lang w:val="en-US"/>
        </w:rPr>
        <w:t> </w:t>
      </w:r>
      <w:r w:rsidRPr="00D23018">
        <w:rPr>
          <w:rFonts w:ascii="Times New Roman" w:hAnsi="Times New Roman"/>
          <w:sz w:val="24"/>
          <w:szCs w:val="24"/>
        </w:rPr>
        <w:t>номера телефонов Администрации Кривошеинского сельского поселения</w:t>
      </w:r>
      <w:r w:rsidRPr="00D23018">
        <w:rPr>
          <w:rFonts w:ascii="Times New Roman" w:hAnsi="Times New Roman"/>
          <w:i/>
          <w:sz w:val="24"/>
          <w:szCs w:val="24"/>
        </w:rPr>
        <w:t xml:space="preserve"> </w:t>
      </w:r>
      <w:r w:rsidRPr="00D23018">
        <w:rPr>
          <w:rFonts w:ascii="Times New Roman" w:hAnsi="Times New Roman"/>
          <w:sz w:val="24"/>
          <w:szCs w:val="24"/>
        </w:rPr>
        <w:t>и</w:t>
      </w:r>
      <w:r w:rsidRPr="00D23018">
        <w:rPr>
          <w:rFonts w:ascii="Times New Roman" w:hAnsi="Times New Roman"/>
          <w:i/>
          <w:sz w:val="24"/>
          <w:szCs w:val="24"/>
        </w:rPr>
        <w:t xml:space="preserve"> </w:t>
      </w:r>
      <w:r w:rsidRPr="00E1016D">
        <w:rPr>
          <w:rFonts w:ascii="Times New Roman" w:hAnsi="Times New Roman"/>
          <w:sz w:val="24"/>
          <w:szCs w:val="24"/>
        </w:rPr>
        <w:t>специалиста ответственного за предоставление муниципальной услуги</w:t>
      </w:r>
      <w:r w:rsidRPr="00D23018">
        <w:rPr>
          <w:rFonts w:ascii="Times New Roman" w:hAnsi="Times New Roman"/>
          <w:sz w:val="24"/>
          <w:szCs w:val="24"/>
        </w:rPr>
        <w:t>;</w:t>
      </w:r>
    </w:p>
    <w:p w:rsidR="004A558D" w:rsidRPr="00D23018" w:rsidRDefault="004A558D" w:rsidP="00E2701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3)</w:t>
      </w:r>
      <w:r w:rsidRPr="00D23018">
        <w:rPr>
          <w:rFonts w:ascii="Times New Roman" w:hAnsi="Times New Roman"/>
          <w:sz w:val="24"/>
          <w:szCs w:val="24"/>
          <w:lang w:val="en-US"/>
        </w:rPr>
        <w:t> </w:t>
      </w:r>
      <w:r w:rsidRPr="00D23018">
        <w:rPr>
          <w:rFonts w:ascii="Times New Roman" w:hAnsi="Times New Roman"/>
          <w:sz w:val="24"/>
          <w:szCs w:val="24"/>
        </w:rPr>
        <w:t>график работы Администрации Кривошеинского сельского поселения</w:t>
      </w:r>
      <w:r w:rsidRPr="00D23018">
        <w:rPr>
          <w:rFonts w:ascii="Times New Roman" w:hAnsi="Times New Roman"/>
          <w:i/>
          <w:sz w:val="24"/>
          <w:szCs w:val="24"/>
        </w:rPr>
        <w:t xml:space="preserve"> </w:t>
      </w:r>
      <w:r w:rsidRPr="00D23018">
        <w:rPr>
          <w:rFonts w:ascii="Times New Roman" w:hAnsi="Times New Roman"/>
          <w:sz w:val="24"/>
          <w:szCs w:val="24"/>
        </w:rPr>
        <w:t>и специалиста ответственного за предоставление муниципальной услуги;</w:t>
      </w:r>
    </w:p>
    <w:p w:rsidR="004A558D" w:rsidRPr="00D23018" w:rsidRDefault="004A558D" w:rsidP="00E2701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4)</w:t>
      </w:r>
      <w:r w:rsidRPr="00D23018">
        <w:rPr>
          <w:rFonts w:ascii="Times New Roman" w:hAnsi="Times New Roman"/>
          <w:sz w:val="24"/>
          <w:szCs w:val="24"/>
          <w:lang w:val="en-US"/>
        </w:rPr>
        <w:t> </w:t>
      </w:r>
      <w:r w:rsidRPr="00D23018">
        <w:rPr>
          <w:rFonts w:ascii="Times New Roman" w:hAnsi="Times New Roman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4A558D" w:rsidRPr="00D23018" w:rsidRDefault="004A558D" w:rsidP="00E270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4A558D" w:rsidRPr="00D23018" w:rsidRDefault="004A558D" w:rsidP="00E270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A558D" w:rsidRPr="00D23018" w:rsidRDefault="004A558D" w:rsidP="00E270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7) текст настоящего административного регламента с приложениями;</w:t>
      </w:r>
    </w:p>
    <w:p w:rsidR="004A558D" w:rsidRPr="00D23018" w:rsidRDefault="004A558D" w:rsidP="00E270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4A558D" w:rsidRPr="00D23018" w:rsidRDefault="004A558D" w:rsidP="00E270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ним.</w:t>
      </w:r>
    </w:p>
    <w:p w:rsidR="004A558D" w:rsidRPr="00D23018" w:rsidRDefault="004A558D" w:rsidP="00E2701E">
      <w:pPr>
        <w:widowControl w:val="0"/>
        <w:numPr>
          <w:ilvl w:val="0"/>
          <w:numId w:val="1"/>
        </w:numPr>
        <w:tabs>
          <w:tab w:val="clear" w:pos="1005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4A558D" w:rsidRPr="00D23018" w:rsidRDefault="004A558D" w:rsidP="000D5C8E">
      <w:pPr>
        <w:pStyle w:val="a"/>
        <w:rPr>
          <w:i/>
        </w:rPr>
      </w:pPr>
      <w:r>
        <w:t xml:space="preserve">1) </w:t>
      </w:r>
      <w:r w:rsidRPr="00D23018">
        <w:t>лично при обращении к должностному лицу Администрации Кривошеинского сельского поселения;</w:t>
      </w:r>
    </w:p>
    <w:p w:rsidR="004A558D" w:rsidRPr="00D23018" w:rsidRDefault="004A558D" w:rsidP="000D5C8E">
      <w:pPr>
        <w:pStyle w:val="a"/>
        <w:rPr>
          <w:i/>
        </w:rPr>
      </w:pPr>
      <w:r>
        <w:t xml:space="preserve">2) </w:t>
      </w:r>
      <w:r w:rsidRPr="00D23018">
        <w:t>по контактному телефону в часы работы Администрации, указанные в Приложении 1 к административному регламенту;</w:t>
      </w:r>
    </w:p>
    <w:p w:rsidR="004A558D" w:rsidRPr="00D23018" w:rsidRDefault="004A558D" w:rsidP="000D5C8E">
      <w:pPr>
        <w:pStyle w:val="a"/>
        <w:rPr>
          <w:i/>
        </w:rPr>
      </w:pPr>
      <w:r>
        <w:t xml:space="preserve">3) </w:t>
      </w:r>
      <w:r w:rsidRPr="00D23018"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4A558D" w:rsidRPr="00D23018" w:rsidRDefault="004A558D" w:rsidP="000D5C8E">
      <w:pPr>
        <w:pStyle w:val="a"/>
        <w:rPr>
          <w:i/>
        </w:rPr>
      </w:pPr>
      <w:r>
        <w:t xml:space="preserve">4) </w:t>
      </w:r>
      <w:r w:rsidRPr="00D23018">
        <w:t xml:space="preserve">в информационно-телекоммуникационной сети Интернет на официальном сайте муниципального образования Кривошеинское сельское поселение: </w:t>
      </w:r>
      <w:r w:rsidRPr="00D23018">
        <w:rPr>
          <w:lang w:val="en-US"/>
        </w:rPr>
        <w:t>krivsp</w:t>
      </w:r>
      <w:r w:rsidRPr="00D23018">
        <w:t>.</w:t>
      </w:r>
      <w:r w:rsidRPr="00D23018">
        <w:rPr>
          <w:lang w:val="en-US"/>
        </w:rPr>
        <w:t>tomsk</w:t>
      </w:r>
      <w:r w:rsidRPr="00D23018">
        <w:t>.</w:t>
      </w:r>
      <w:r w:rsidRPr="00D23018">
        <w:rPr>
          <w:lang w:val="en-US"/>
        </w:rPr>
        <w:t>ru</w:t>
      </w:r>
      <w:r w:rsidRPr="00D23018">
        <w:t>;</w:t>
      </w:r>
    </w:p>
    <w:p w:rsidR="004A558D" w:rsidRPr="00D23018" w:rsidRDefault="004A558D" w:rsidP="000D5C8E">
      <w:pPr>
        <w:pStyle w:val="a"/>
        <w:rPr>
          <w:i/>
        </w:rPr>
      </w:pPr>
      <w:r>
        <w:t xml:space="preserve">5) </w:t>
      </w:r>
      <w:r w:rsidRPr="00D23018">
        <w:t>на информационных стендах в Администрации Кривошеинского сельского поселения: по адресу, указанному в Приложении 1 к административному регламенту;</w:t>
      </w:r>
    </w:p>
    <w:p w:rsidR="004A558D" w:rsidRPr="00D23018" w:rsidRDefault="004A558D" w:rsidP="000D5C8E">
      <w:pPr>
        <w:pStyle w:val="a"/>
        <w:rPr>
          <w:i/>
        </w:rPr>
      </w:pPr>
      <w:r>
        <w:t xml:space="preserve">6) </w:t>
      </w:r>
      <w:r w:rsidRPr="00D23018">
        <w:t>посредством Единого портала государственных и муниципальных услуг (функций): http://www.gosuslugi.ru/;</w:t>
      </w:r>
    </w:p>
    <w:p w:rsidR="004A558D" w:rsidRPr="00D23018" w:rsidRDefault="004A558D" w:rsidP="000D5C8E">
      <w:pPr>
        <w:pStyle w:val="a"/>
        <w:rPr>
          <w:i/>
        </w:rPr>
      </w:pPr>
      <w:r>
        <w:t xml:space="preserve">7) </w:t>
      </w:r>
      <w:r w:rsidRPr="00D23018">
        <w:t>при обращении в МФЦ.</w:t>
      </w:r>
    </w:p>
    <w:p w:rsidR="004A558D" w:rsidRPr="00D23018" w:rsidRDefault="004A558D" w:rsidP="00E270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Информационные стенды оборудуются при входе в помещение Администрации Кривошеинского сельского поселения. На информационных стендах размещается следующая обязательная информация:</w:t>
      </w:r>
    </w:p>
    <w:p w:rsidR="004A558D" w:rsidRPr="00D23018" w:rsidRDefault="004A558D" w:rsidP="00E2701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1)</w:t>
      </w:r>
      <w:r w:rsidRPr="00D23018">
        <w:rPr>
          <w:rFonts w:ascii="Times New Roman" w:hAnsi="Times New Roman"/>
          <w:sz w:val="24"/>
          <w:szCs w:val="24"/>
          <w:lang w:val="en-US"/>
        </w:rPr>
        <w:t> </w:t>
      </w:r>
      <w:r w:rsidRPr="00D23018">
        <w:rPr>
          <w:rFonts w:ascii="Times New Roman" w:hAnsi="Times New Roman"/>
          <w:sz w:val="24"/>
          <w:szCs w:val="24"/>
        </w:rPr>
        <w:t>почтовый адрес Администрации Кривошеинского сельского поселения;</w:t>
      </w:r>
    </w:p>
    <w:p w:rsidR="004A558D" w:rsidRPr="00D23018" w:rsidRDefault="004A558D" w:rsidP="00E2701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2)</w:t>
      </w:r>
      <w:r w:rsidRPr="00D23018">
        <w:rPr>
          <w:rFonts w:ascii="Times New Roman" w:hAnsi="Times New Roman"/>
          <w:sz w:val="24"/>
          <w:szCs w:val="24"/>
          <w:lang w:val="en-US"/>
        </w:rPr>
        <w:t> </w:t>
      </w:r>
      <w:r w:rsidRPr="00D23018">
        <w:rPr>
          <w:rFonts w:ascii="Times New Roman" w:hAnsi="Times New Roman"/>
          <w:sz w:val="24"/>
          <w:szCs w:val="24"/>
        </w:rPr>
        <w:t>адрес официального сайта Администрации Кривошеинского сельского поселения</w:t>
      </w:r>
      <w:r w:rsidRPr="00D23018">
        <w:rPr>
          <w:rFonts w:ascii="Times New Roman" w:hAnsi="Times New Roman"/>
          <w:i/>
          <w:sz w:val="24"/>
          <w:szCs w:val="24"/>
        </w:rPr>
        <w:t xml:space="preserve"> </w:t>
      </w:r>
      <w:r w:rsidRPr="00D23018">
        <w:rPr>
          <w:rFonts w:ascii="Times New Roman" w:hAnsi="Times New Roman"/>
          <w:sz w:val="24"/>
          <w:szCs w:val="24"/>
        </w:rPr>
        <w:t>в сети Интернет;</w:t>
      </w:r>
    </w:p>
    <w:p w:rsidR="004A558D" w:rsidRPr="00D23018" w:rsidRDefault="004A558D" w:rsidP="00E2701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3)</w:t>
      </w:r>
      <w:r w:rsidRPr="00D23018">
        <w:rPr>
          <w:rFonts w:ascii="Times New Roman" w:hAnsi="Times New Roman"/>
          <w:sz w:val="24"/>
          <w:szCs w:val="24"/>
          <w:lang w:val="en-US"/>
        </w:rPr>
        <w:t> </w:t>
      </w:r>
      <w:r w:rsidRPr="00D23018">
        <w:rPr>
          <w:rFonts w:ascii="Times New Roman" w:hAnsi="Times New Roman"/>
          <w:sz w:val="24"/>
          <w:szCs w:val="24"/>
        </w:rPr>
        <w:t xml:space="preserve"> справочный номер телефона Администрации Кривошеинского сельского поселения и</w:t>
      </w:r>
      <w:r w:rsidRPr="00D23018">
        <w:rPr>
          <w:rFonts w:ascii="Times New Roman" w:hAnsi="Times New Roman"/>
          <w:i/>
          <w:sz w:val="24"/>
          <w:szCs w:val="24"/>
        </w:rPr>
        <w:t xml:space="preserve"> </w:t>
      </w:r>
      <w:r w:rsidRPr="00F17E54">
        <w:rPr>
          <w:rFonts w:ascii="Times New Roman" w:hAnsi="Times New Roman"/>
          <w:sz w:val="24"/>
          <w:szCs w:val="24"/>
        </w:rPr>
        <w:t>специалиста ответственного за предоставление муниципальной услуги</w:t>
      </w:r>
      <w:r w:rsidRPr="00D23018">
        <w:rPr>
          <w:rFonts w:ascii="Times New Roman" w:hAnsi="Times New Roman"/>
          <w:sz w:val="24"/>
          <w:szCs w:val="24"/>
        </w:rPr>
        <w:t>;</w:t>
      </w:r>
    </w:p>
    <w:p w:rsidR="004A558D" w:rsidRPr="00D23018" w:rsidRDefault="004A558D" w:rsidP="00E2701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4)</w:t>
      </w:r>
      <w:r w:rsidRPr="00D23018">
        <w:rPr>
          <w:rFonts w:ascii="Times New Roman" w:hAnsi="Times New Roman"/>
          <w:sz w:val="24"/>
          <w:szCs w:val="24"/>
          <w:lang w:val="en-US"/>
        </w:rPr>
        <w:t> </w:t>
      </w:r>
      <w:r w:rsidRPr="00D23018">
        <w:rPr>
          <w:rFonts w:ascii="Times New Roman" w:hAnsi="Times New Roman"/>
          <w:sz w:val="24"/>
          <w:szCs w:val="24"/>
        </w:rPr>
        <w:t>график работы Администрации Кривошеинского сельского поселения</w:t>
      </w:r>
      <w:r w:rsidRPr="00D23018">
        <w:rPr>
          <w:rFonts w:ascii="Times New Roman" w:hAnsi="Times New Roman"/>
          <w:i/>
          <w:sz w:val="24"/>
          <w:szCs w:val="24"/>
        </w:rPr>
        <w:t xml:space="preserve"> </w:t>
      </w:r>
      <w:r w:rsidRPr="00D23018">
        <w:rPr>
          <w:rFonts w:ascii="Times New Roman" w:hAnsi="Times New Roman"/>
          <w:sz w:val="24"/>
          <w:szCs w:val="24"/>
        </w:rPr>
        <w:t>и</w:t>
      </w:r>
      <w:r w:rsidRPr="00D23018">
        <w:rPr>
          <w:rFonts w:ascii="Times New Roman" w:hAnsi="Times New Roman"/>
          <w:i/>
          <w:sz w:val="24"/>
          <w:szCs w:val="24"/>
        </w:rPr>
        <w:t xml:space="preserve"> </w:t>
      </w:r>
      <w:r w:rsidRPr="00F17E54">
        <w:rPr>
          <w:rFonts w:ascii="Times New Roman" w:hAnsi="Times New Roman"/>
          <w:sz w:val="24"/>
          <w:szCs w:val="24"/>
        </w:rPr>
        <w:t>специалиста ответственного за предоставление муниципальной услуги</w:t>
      </w:r>
      <w:r w:rsidRPr="00D23018">
        <w:rPr>
          <w:rFonts w:ascii="Times New Roman" w:hAnsi="Times New Roman"/>
          <w:sz w:val="24"/>
          <w:szCs w:val="24"/>
        </w:rPr>
        <w:t>;</w:t>
      </w:r>
    </w:p>
    <w:p w:rsidR="004A558D" w:rsidRPr="00D23018" w:rsidRDefault="004A558D" w:rsidP="00E2701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4A558D" w:rsidRPr="00D23018" w:rsidRDefault="004A558D" w:rsidP="00E270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4A558D" w:rsidRPr="00D23018" w:rsidRDefault="004A558D" w:rsidP="00E27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23018">
        <w:rPr>
          <w:rFonts w:ascii="Times New Roman" w:hAnsi="Times New Roman"/>
          <w:sz w:val="24"/>
          <w:szCs w:val="24"/>
        </w:rPr>
        <w:t>7) образец оформления заявления.</w:t>
      </w:r>
    </w:p>
    <w:p w:rsidR="004A558D" w:rsidRPr="00D23018" w:rsidRDefault="004A558D" w:rsidP="00E270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специалиста ответственного за предоставление муниципальной услуги, представленному в Приложении 1 к административному регламенту.</w:t>
      </w:r>
    </w:p>
    <w:p w:rsidR="004A558D" w:rsidRPr="00D23018" w:rsidRDefault="004A558D" w:rsidP="00E2701E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Ответ на телефонный звонок должен содержать информацию о наименовании муниципального образования, в которое обратился гражданин, фамилии, имени, отчестве (при наличии) должности специалиста,  принявшего телефонный звонок.</w:t>
      </w:r>
    </w:p>
    <w:p w:rsidR="004A558D" w:rsidRPr="00D23018" w:rsidRDefault="004A558D" w:rsidP="00E270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При ответах на телефонные звонки и устные обращения  специалисты Администрации Кривошеинского сельского поселения, обязаны предоставлять информацию по следующим вопросам:</w:t>
      </w:r>
    </w:p>
    <w:p w:rsidR="004A558D" w:rsidRPr="00D23018" w:rsidRDefault="004A558D" w:rsidP="00E270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4A558D" w:rsidRPr="00D23018" w:rsidRDefault="004A558D" w:rsidP="00E270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4A558D" w:rsidRPr="00D23018" w:rsidRDefault="004A558D" w:rsidP="00E270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3)</w:t>
      </w:r>
      <w:r w:rsidRPr="00D23018">
        <w:rPr>
          <w:rFonts w:ascii="Times New Roman" w:hAnsi="Times New Roman"/>
          <w:sz w:val="24"/>
          <w:szCs w:val="24"/>
          <w:lang w:val="en-US"/>
        </w:rPr>
        <w:t> </w:t>
      </w:r>
      <w:r w:rsidRPr="00D23018">
        <w:rPr>
          <w:rFonts w:ascii="Times New Roman" w:hAnsi="Times New Roman"/>
          <w:sz w:val="24"/>
          <w:szCs w:val="24"/>
        </w:rPr>
        <w:t>о входящих номерах, под которыми зарегистрированы в системе делопроизводства администрации Кривошеинского сельского поселения</w:t>
      </w:r>
      <w:r w:rsidRPr="00D2301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поступившие документы;</w:t>
      </w:r>
    </w:p>
    <w:p w:rsidR="004A558D" w:rsidRPr="00D23018" w:rsidRDefault="004A558D" w:rsidP="00E270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4)</w:t>
      </w:r>
      <w:r w:rsidRPr="00D23018">
        <w:rPr>
          <w:rFonts w:ascii="Times New Roman" w:hAnsi="Times New Roman"/>
          <w:sz w:val="24"/>
          <w:szCs w:val="24"/>
          <w:lang w:val="en-US"/>
        </w:rPr>
        <w:t> </w:t>
      </w:r>
      <w:r w:rsidRPr="00D23018">
        <w:rPr>
          <w:rFonts w:ascii="Times New Roman" w:hAnsi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4A558D" w:rsidRPr="00D23018" w:rsidRDefault="004A558D" w:rsidP="00E27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4A558D" w:rsidRPr="00D23018" w:rsidRDefault="004A558D" w:rsidP="00E27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6) о сроках рассмотрения документов;</w:t>
      </w:r>
    </w:p>
    <w:p w:rsidR="004A558D" w:rsidRPr="00D23018" w:rsidRDefault="004A558D" w:rsidP="00E27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7) о сроках предоставления муниципальной услуги;</w:t>
      </w:r>
    </w:p>
    <w:p w:rsidR="004A558D" w:rsidRPr="00D23018" w:rsidRDefault="004A558D" w:rsidP="00E270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8)</w:t>
      </w:r>
      <w:r w:rsidRPr="00D23018">
        <w:rPr>
          <w:rFonts w:ascii="Times New Roman" w:hAnsi="Times New Roman"/>
          <w:sz w:val="24"/>
          <w:szCs w:val="24"/>
          <w:lang w:val="en-US"/>
        </w:rPr>
        <w:t> </w:t>
      </w:r>
      <w:r w:rsidRPr="00D23018">
        <w:rPr>
          <w:rFonts w:ascii="Times New Roman" w:hAnsi="Times New Roman"/>
          <w:sz w:val="24"/>
          <w:szCs w:val="24"/>
        </w:rPr>
        <w:t>о месте размещения на официальном сайте Кривошеинского сельского поселения</w:t>
      </w:r>
      <w:r w:rsidRPr="00D23018">
        <w:rPr>
          <w:rFonts w:ascii="Times New Roman" w:hAnsi="Times New Roman"/>
          <w:i/>
          <w:sz w:val="24"/>
          <w:szCs w:val="24"/>
        </w:rPr>
        <w:t xml:space="preserve"> </w:t>
      </w:r>
      <w:r w:rsidRPr="00D23018">
        <w:rPr>
          <w:rFonts w:ascii="Times New Roman" w:hAnsi="Times New Roman"/>
          <w:sz w:val="24"/>
          <w:szCs w:val="24"/>
        </w:rPr>
        <w:t>в сети Интернет информации по вопросам предоставления муниципа</w:t>
      </w:r>
      <w:r>
        <w:rPr>
          <w:rFonts w:ascii="Times New Roman" w:hAnsi="Times New Roman"/>
          <w:sz w:val="24"/>
          <w:szCs w:val="24"/>
        </w:rPr>
        <w:t>льной услуги.</w:t>
      </w:r>
    </w:p>
    <w:p w:rsidR="004A558D" w:rsidRPr="00D23018" w:rsidRDefault="004A558D" w:rsidP="00E270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При общении с заявителем (по телефону или лично) специалисты Администрации Кривошеинского сельского поселения должны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4A558D" w:rsidRPr="00D23018" w:rsidRDefault="004A558D" w:rsidP="00E270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 xml:space="preserve">При обращении за информацией заявителем лично специалисты Администрации Кривошеинского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принимают </w:t>
      </w:r>
      <w:r w:rsidRPr="00D23018">
        <w:rPr>
          <w:rFonts w:ascii="Times New Roman" w:hAnsi="Times New Roman"/>
          <w:sz w:val="24"/>
          <w:szCs w:val="24"/>
        </w:rPr>
        <w:t>его в соответствии с графиком работы. Продолжительность приема при личном обращении - 15 минут</w:t>
      </w:r>
      <w:r w:rsidRPr="00D23018">
        <w:rPr>
          <w:rFonts w:ascii="Times New Roman" w:hAnsi="Times New Roman"/>
          <w:i/>
          <w:sz w:val="24"/>
          <w:szCs w:val="24"/>
        </w:rPr>
        <w:t>.</w:t>
      </w:r>
      <w:r w:rsidRPr="00D23018">
        <w:rPr>
          <w:rFonts w:ascii="Times New Roman" w:hAnsi="Times New Roman"/>
          <w:sz w:val="24"/>
          <w:szCs w:val="24"/>
        </w:rPr>
        <w:t xml:space="preserve"> Время ожидания в очереди при личном обращении не должно превышать 15 минут</w:t>
      </w:r>
      <w:r w:rsidRPr="00D23018">
        <w:rPr>
          <w:rFonts w:ascii="Times New Roman" w:hAnsi="Times New Roman"/>
          <w:i/>
          <w:sz w:val="24"/>
          <w:szCs w:val="24"/>
        </w:rPr>
        <w:t>.</w:t>
      </w:r>
    </w:p>
    <w:p w:rsidR="004A558D" w:rsidRPr="00D23018" w:rsidRDefault="004A558D" w:rsidP="00E2701E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Если для подготовки ответа на устное обращение требуется более 15 минут, специалист Администрации Кривошеинского сельского поселения</w:t>
      </w:r>
      <w:r w:rsidRPr="00D23018">
        <w:rPr>
          <w:rFonts w:ascii="Times New Roman" w:hAnsi="Times New Roman"/>
          <w:i/>
          <w:sz w:val="24"/>
          <w:szCs w:val="24"/>
        </w:rPr>
        <w:t>,</w:t>
      </w:r>
      <w:r w:rsidRPr="00D23018">
        <w:rPr>
          <w:rFonts w:ascii="Times New Roman" w:hAnsi="Times New Roman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15 календарных дней со дня устного обращения заявителя.</w:t>
      </w:r>
    </w:p>
    <w:p w:rsidR="004A558D" w:rsidRPr="00D23018" w:rsidRDefault="004A558D" w:rsidP="00E2701E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r w:rsidRPr="00D23018"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D23018">
        <w:rPr>
          <w:rFonts w:ascii="Times New Roman" w:hAnsi="Times New Roman"/>
          <w:i/>
          <w:sz w:val="24"/>
          <w:szCs w:val="24"/>
        </w:rPr>
        <w:t>.</w:t>
      </w:r>
    </w:p>
    <w:p w:rsidR="004A558D" w:rsidRPr="00D23018" w:rsidRDefault="004A558D" w:rsidP="00E270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обращения. </w:t>
      </w:r>
    </w:p>
    <w:p w:rsidR="004A558D" w:rsidRPr="00D23018" w:rsidRDefault="004A558D" w:rsidP="00E270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ответ направляется в течение 15 календарных дней со дня регистрации обращения.</w:t>
      </w:r>
    </w:p>
    <w:p w:rsidR="004A558D" w:rsidRPr="00D23018" w:rsidRDefault="004A558D" w:rsidP="00E270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4A558D" w:rsidRPr="00D23018" w:rsidRDefault="004A558D" w:rsidP="00E270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A558D" w:rsidRPr="00D23018" w:rsidRDefault="004A558D" w:rsidP="00E270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23018">
        <w:rPr>
          <w:rFonts w:ascii="Times New Roman" w:hAnsi="Times New Roman"/>
          <w:b/>
          <w:sz w:val="24"/>
          <w:szCs w:val="24"/>
        </w:rPr>
        <w:t>2. Стандарт предоставления муниципальной услуги</w:t>
      </w:r>
    </w:p>
    <w:p w:rsidR="004A558D" w:rsidRPr="00D23018" w:rsidRDefault="004A558D" w:rsidP="00E270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A558D" w:rsidRPr="00D23018" w:rsidRDefault="004A558D" w:rsidP="00E270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23018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4A558D" w:rsidRPr="00D23018" w:rsidRDefault="004A558D" w:rsidP="00E270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A558D" w:rsidRPr="00D23018" w:rsidRDefault="004A558D" w:rsidP="00E2701E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 xml:space="preserve">Муниципальная услуга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="PMingLiU" w:hAnsi="Times New Roman"/>
          <w:sz w:val="24"/>
          <w:szCs w:val="24"/>
        </w:rPr>
        <w:t>П</w:t>
      </w:r>
      <w:r w:rsidRPr="00D23018">
        <w:rPr>
          <w:rFonts w:ascii="Times New Roman" w:eastAsia="PMingLiU" w:hAnsi="Times New Roman"/>
          <w:sz w:val="24"/>
          <w:szCs w:val="24"/>
        </w:rPr>
        <w:t>редоставлени</w:t>
      </w:r>
      <w:r>
        <w:rPr>
          <w:rFonts w:ascii="Times New Roman" w:eastAsia="PMingLiU" w:hAnsi="Times New Roman"/>
          <w:sz w:val="24"/>
          <w:szCs w:val="24"/>
        </w:rPr>
        <w:t>е</w:t>
      </w:r>
      <w:r w:rsidRPr="00D23018">
        <w:rPr>
          <w:rFonts w:ascii="Times New Roman" w:eastAsia="PMingLiU" w:hAnsi="Times New Roman"/>
          <w:sz w:val="24"/>
          <w:szCs w:val="24"/>
        </w:rPr>
        <w:t xml:space="preserve"> выписок из похозяйственной книги</w:t>
      </w:r>
      <w:r>
        <w:rPr>
          <w:rFonts w:ascii="Times New Roman" w:eastAsia="PMingLiU" w:hAnsi="Times New Roman"/>
          <w:sz w:val="24"/>
          <w:szCs w:val="24"/>
        </w:rPr>
        <w:t>»</w:t>
      </w:r>
      <w:r w:rsidRPr="00D23018">
        <w:rPr>
          <w:rFonts w:ascii="Times New Roman" w:eastAsia="PMingLiU" w:hAnsi="Times New Roman"/>
          <w:sz w:val="24"/>
          <w:szCs w:val="24"/>
        </w:rPr>
        <w:t>.</w:t>
      </w:r>
    </w:p>
    <w:p w:rsidR="004A558D" w:rsidRPr="00D23018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A558D" w:rsidRPr="00D23018" w:rsidRDefault="004A558D" w:rsidP="00E270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23018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4A558D" w:rsidRPr="00D23018" w:rsidRDefault="004A558D" w:rsidP="00E270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A558D" w:rsidRPr="00D23018" w:rsidRDefault="004A558D" w:rsidP="00E2701E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Администрацией Кривошеинского сельского поселения</w:t>
      </w:r>
      <w:r w:rsidRPr="00D23018">
        <w:rPr>
          <w:rFonts w:ascii="Times New Roman" w:hAnsi="Times New Roman"/>
          <w:i/>
          <w:sz w:val="24"/>
          <w:szCs w:val="24"/>
        </w:rPr>
        <w:t>.</w:t>
      </w:r>
    </w:p>
    <w:p w:rsidR="004A558D" w:rsidRPr="00A50DCC" w:rsidRDefault="004A558D" w:rsidP="00E2701E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 xml:space="preserve">Непосредственно предоставление муниципальной услуги осуществляет специалист по </w:t>
      </w:r>
      <w:r>
        <w:rPr>
          <w:rFonts w:ascii="Times New Roman" w:hAnsi="Times New Roman"/>
          <w:sz w:val="24"/>
          <w:szCs w:val="24"/>
        </w:rPr>
        <w:t>работе с населением с. Кривошеино</w:t>
      </w:r>
      <w:r w:rsidRPr="00D23018">
        <w:rPr>
          <w:rFonts w:ascii="Times New Roman" w:hAnsi="Times New Roman"/>
          <w:sz w:val="24"/>
          <w:szCs w:val="24"/>
        </w:rPr>
        <w:t xml:space="preserve"> (далее – специалист)</w:t>
      </w:r>
      <w:r w:rsidRPr="00D23018">
        <w:rPr>
          <w:rFonts w:ascii="Times New Roman" w:hAnsi="Times New Roman"/>
          <w:i/>
          <w:sz w:val="24"/>
          <w:szCs w:val="24"/>
        </w:rPr>
        <w:t>.</w:t>
      </w:r>
    </w:p>
    <w:p w:rsidR="004A558D" w:rsidRDefault="004A558D" w:rsidP="00A50DCC">
      <w:pPr>
        <w:widowControl w:val="0"/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4A558D" w:rsidRPr="00D23018" w:rsidRDefault="004A558D" w:rsidP="00A50DC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23018">
        <w:rPr>
          <w:rFonts w:ascii="Times New Roman" w:hAnsi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4A558D" w:rsidRPr="00D23018" w:rsidRDefault="004A558D" w:rsidP="00A50DC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A558D" w:rsidRPr="00D23018" w:rsidRDefault="004A558D" w:rsidP="00A50DC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являются:</w:t>
      </w:r>
    </w:p>
    <w:p w:rsidR="004A558D" w:rsidRPr="00D23018" w:rsidRDefault="004A558D" w:rsidP="00A50D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1) </w:t>
      </w:r>
      <w:r w:rsidRPr="00D23018">
        <w:rPr>
          <w:rFonts w:ascii="Times New Roman" w:eastAsia="PMingLiU" w:hAnsi="Times New Roman"/>
          <w:sz w:val="24"/>
          <w:szCs w:val="24"/>
        </w:rPr>
        <w:t xml:space="preserve"> предоставление выписки из похозяйственной книги;</w:t>
      </w:r>
    </w:p>
    <w:p w:rsidR="004A558D" w:rsidRPr="00D23018" w:rsidRDefault="004A558D" w:rsidP="00A50DC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D23018">
        <w:rPr>
          <w:rFonts w:ascii="Times New Roman" w:hAnsi="Times New Roman"/>
          <w:sz w:val="24"/>
          <w:szCs w:val="24"/>
        </w:rPr>
        <w:t>уведомление об отказе в предоставлении выписки из похозяйственной книги (далее – уведомление об отказе в предоставлении муниципальной услуги).</w:t>
      </w:r>
    </w:p>
    <w:p w:rsidR="004A558D" w:rsidRDefault="004A558D" w:rsidP="00A50DCC">
      <w:pPr>
        <w:widowControl w:val="0"/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A558D" w:rsidRPr="00D23018" w:rsidRDefault="004A558D" w:rsidP="00A50DC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23018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4A558D" w:rsidRPr="00D23018" w:rsidRDefault="004A558D" w:rsidP="00A50DC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A558D" w:rsidRPr="00D23018" w:rsidRDefault="004A558D" w:rsidP="00A50DC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Срок предоставления муниципальной услуги не может превышать 30 календарных дней</w:t>
      </w:r>
      <w:r>
        <w:rPr>
          <w:rFonts w:ascii="Times New Roman" w:hAnsi="Times New Roman"/>
          <w:sz w:val="24"/>
          <w:szCs w:val="24"/>
        </w:rPr>
        <w:t xml:space="preserve"> с даты подачи заявления (запроса) о предоставлении муниципальной услуги</w:t>
      </w:r>
      <w:r w:rsidRPr="00D23018">
        <w:rPr>
          <w:rFonts w:ascii="Times New Roman" w:hAnsi="Times New Roman"/>
          <w:sz w:val="24"/>
          <w:szCs w:val="24"/>
        </w:rPr>
        <w:t>.</w:t>
      </w:r>
    </w:p>
    <w:p w:rsidR="004A558D" w:rsidRDefault="004A558D" w:rsidP="00A50DCC">
      <w:pPr>
        <w:widowControl w:val="0"/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A558D" w:rsidRDefault="004A558D" w:rsidP="00A50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3018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</w:t>
      </w:r>
      <w:r>
        <w:rPr>
          <w:rFonts w:ascii="Times New Roman" w:hAnsi="Times New Roman"/>
          <w:b/>
          <w:sz w:val="24"/>
          <w:szCs w:val="24"/>
        </w:rPr>
        <w:t>пальной услуги</w:t>
      </w:r>
    </w:p>
    <w:p w:rsidR="004A558D" w:rsidRPr="00D23018" w:rsidRDefault="004A558D" w:rsidP="00A50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558D" w:rsidRDefault="004A558D" w:rsidP="00A50DCC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25. </w:t>
      </w:r>
      <w:r w:rsidRPr="00D23018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осуществляется в соответствии с:</w:t>
      </w:r>
    </w:p>
    <w:p w:rsidR="004A558D" w:rsidRPr="00893ADA" w:rsidRDefault="004A558D" w:rsidP="00780BAA">
      <w:pPr>
        <w:pStyle w:val="NormalWeb"/>
        <w:spacing w:before="0" w:beforeAutospacing="0" w:after="0" w:afterAutospacing="0"/>
        <w:jc w:val="both"/>
      </w:pPr>
      <w:r>
        <w:t xml:space="preserve">1) </w:t>
      </w:r>
      <w:r w:rsidRPr="00893ADA">
        <w:t xml:space="preserve"> Конституцией Российской Федерации</w:t>
      </w:r>
      <w:r>
        <w:t xml:space="preserve"> // «Российская газета», №237, от 25 декабря 1993г.</w:t>
      </w:r>
      <w:r w:rsidRPr="00893ADA">
        <w:t>;</w:t>
      </w:r>
    </w:p>
    <w:p w:rsidR="004A558D" w:rsidRPr="00893ADA" w:rsidRDefault="004A558D" w:rsidP="00780BAA">
      <w:pPr>
        <w:pStyle w:val="NormalWeb"/>
        <w:spacing w:before="0" w:beforeAutospacing="0" w:after="0" w:afterAutospacing="0"/>
        <w:jc w:val="both"/>
      </w:pPr>
      <w:r>
        <w:t xml:space="preserve">2) </w:t>
      </w:r>
      <w:r w:rsidRPr="00893ADA">
        <w:t>Федеральным законом от 06</w:t>
      </w:r>
      <w:r>
        <w:t xml:space="preserve"> октября </w:t>
      </w:r>
      <w:r w:rsidRPr="00893ADA">
        <w:t>2003 № 131-ФЗ «Об общих принципах организации местного самоуправления в Российской Федерации»</w:t>
      </w:r>
      <w:r>
        <w:t xml:space="preserve"> // «Российская газета», №202, от 08 октября 2003г.</w:t>
      </w:r>
      <w:r w:rsidRPr="00893ADA">
        <w:t>;</w:t>
      </w:r>
    </w:p>
    <w:p w:rsidR="004A558D" w:rsidRDefault="004A558D" w:rsidP="00780BAA">
      <w:pPr>
        <w:pStyle w:val="NormalWeb"/>
        <w:spacing w:before="0" w:beforeAutospacing="0" w:after="0" w:afterAutospacing="0"/>
        <w:jc w:val="both"/>
      </w:pPr>
      <w:r>
        <w:t xml:space="preserve">3) </w:t>
      </w:r>
      <w:r w:rsidRPr="00893ADA">
        <w:t>Федеральным законом от 27</w:t>
      </w:r>
      <w:r>
        <w:t xml:space="preserve"> июля </w:t>
      </w:r>
      <w:r w:rsidRPr="00893ADA">
        <w:t>2010 № 210-ФЗ «Об организации предоставления государственных и муниципальных услуг»</w:t>
      </w:r>
      <w:r>
        <w:t xml:space="preserve"> // «Российская газета», №168, от 30 июля 2010г.</w:t>
      </w:r>
      <w:r w:rsidRPr="00893ADA">
        <w:t>;</w:t>
      </w:r>
    </w:p>
    <w:p w:rsidR="004A558D" w:rsidRDefault="004A558D" w:rsidP="00780BAA">
      <w:pPr>
        <w:pStyle w:val="NormalWeb"/>
        <w:spacing w:before="0" w:beforeAutospacing="0" w:after="0" w:afterAutospacing="0"/>
        <w:jc w:val="both"/>
      </w:pPr>
      <w:r>
        <w:t>4) Федеральным законом от 24 ноября 1995 №181-ФЗ «О социальной защите инвалидов в Российской Федерации» // «Российская газета», №234, от 02 декабря 1995г.;</w:t>
      </w:r>
    </w:p>
    <w:p w:rsidR="004A558D" w:rsidRPr="00D23018" w:rsidRDefault="004A558D" w:rsidP="00780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23018">
        <w:rPr>
          <w:rFonts w:ascii="Times New Roman" w:hAnsi="Times New Roman"/>
          <w:sz w:val="24"/>
          <w:szCs w:val="24"/>
        </w:rPr>
        <w:t xml:space="preserve">) Федеральным законом </w:t>
      </w:r>
      <w:r>
        <w:rPr>
          <w:rFonts w:ascii="Times New Roman" w:hAnsi="Times New Roman"/>
          <w:sz w:val="24"/>
          <w:szCs w:val="24"/>
        </w:rPr>
        <w:t xml:space="preserve">от 07 июля </w:t>
      </w:r>
      <w:r w:rsidRPr="00D23018">
        <w:rPr>
          <w:rFonts w:ascii="Times New Roman" w:hAnsi="Times New Roman"/>
          <w:sz w:val="24"/>
          <w:szCs w:val="24"/>
        </w:rPr>
        <w:t>2003 № 112-ФЗ «О личном подсобном хозяйстве» // Собрание законодательства РФ, 14.07.2003, № 28, ст. 2881;</w:t>
      </w:r>
    </w:p>
    <w:p w:rsidR="004A558D" w:rsidRDefault="004A558D" w:rsidP="00780BAA">
      <w:pPr>
        <w:pStyle w:val="NormalWeb"/>
        <w:spacing w:before="0" w:beforeAutospacing="0" w:after="0" w:afterAutospacing="0"/>
        <w:jc w:val="both"/>
      </w:pPr>
      <w:r>
        <w:t xml:space="preserve">6) </w:t>
      </w:r>
      <w:r w:rsidRPr="00893ADA">
        <w:t xml:space="preserve">Уставом муниципального образования </w:t>
      </w:r>
      <w:r>
        <w:t>Кривошеинского</w:t>
      </w:r>
      <w:r w:rsidRPr="00893ADA">
        <w:t xml:space="preserve"> сельское поселение</w:t>
      </w:r>
      <w:r>
        <w:t>;</w:t>
      </w:r>
    </w:p>
    <w:p w:rsidR="004A558D" w:rsidRPr="00D23018" w:rsidRDefault="004A558D" w:rsidP="00A5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23018">
        <w:rPr>
          <w:rFonts w:ascii="Times New Roman" w:hAnsi="Times New Roman"/>
          <w:sz w:val="24"/>
          <w:szCs w:val="24"/>
        </w:rPr>
        <w:t>) Приказ</w:t>
      </w:r>
      <w:r>
        <w:rPr>
          <w:rFonts w:ascii="Times New Roman" w:hAnsi="Times New Roman"/>
          <w:sz w:val="24"/>
          <w:szCs w:val="24"/>
        </w:rPr>
        <w:t>ом</w:t>
      </w:r>
      <w:r w:rsidRPr="00D23018">
        <w:rPr>
          <w:rFonts w:ascii="Times New Roman" w:hAnsi="Times New Roman"/>
          <w:sz w:val="24"/>
          <w:szCs w:val="24"/>
        </w:rPr>
        <w:t xml:space="preserve"> Росреестра от 07.03.2012 № П/103 «Об утверждении формы выписки из похозяйственной книги о наличии у гражданина права на земельный участок» // Российская газета, № 109, 16.05.2012;</w:t>
      </w:r>
    </w:p>
    <w:p w:rsidR="004A558D" w:rsidRDefault="004A558D" w:rsidP="00A5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23018">
        <w:rPr>
          <w:rFonts w:ascii="Times New Roman" w:hAnsi="Times New Roman"/>
          <w:sz w:val="24"/>
          <w:szCs w:val="24"/>
        </w:rPr>
        <w:t>) Приказ</w:t>
      </w:r>
      <w:r>
        <w:rPr>
          <w:rFonts w:ascii="Times New Roman" w:hAnsi="Times New Roman"/>
          <w:sz w:val="24"/>
          <w:szCs w:val="24"/>
        </w:rPr>
        <w:t>ом</w:t>
      </w:r>
      <w:r w:rsidRPr="00D23018">
        <w:rPr>
          <w:rFonts w:ascii="Times New Roman" w:hAnsi="Times New Roman"/>
          <w:sz w:val="24"/>
          <w:szCs w:val="24"/>
        </w:rPr>
        <w:t xml:space="preserve"> Минсельхоза РФ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// Бюллетень нормативных актов федеральных органов исполните</w:t>
      </w:r>
      <w:r>
        <w:rPr>
          <w:rFonts w:ascii="Times New Roman" w:hAnsi="Times New Roman"/>
          <w:sz w:val="24"/>
          <w:szCs w:val="24"/>
        </w:rPr>
        <w:t>льной власти", № 50, 13.12.2010.</w:t>
      </w:r>
    </w:p>
    <w:p w:rsidR="004A558D" w:rsidRDefault="004A558D" w:rsidP="00A5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58D" w:rsidRPr="00D23018" w:rsidRDefault="004A558D" w:rsidP="00780BA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23018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заявителем, способы их получения заявителем, </w:t>
      </w:r>
      <w:r>
        <w:rPr>
          <w:rFonts w:ascii="Times New Roman" w:hAnsi="Times New Roman"/>
          <w:b/>
          <w:sz w:val="24"/>
          <w:szCs w:val="24"/>
        </w:rPr>
        <w:t xml:space="preserve">способы их получения заявителем, </w:t>
      </w:r>
      <w:r w:rsidRPr="00D23018">
        <w:rPr>
          <w:rFonts w:ascii="Times New Roman" w:hAnsi="Times New Roman"/>
          <w:b/>
          <w:sz w:val="24"/>
          <w:szCs w:val="24"/>
        </w:rPr>
        <w:t>в том числе в электронной форме, порядок их представления</w:t>
      </w:r>
    </w:p>
    <w:p w:rsidR="004A558D" w:rsidRPr="00D23018" w:rsidRDefault="004A558D" w:rsidP="00780BA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A558D" w:rsidRPr="00780BAA" w:rsidRDefault="004A558D" w:rsidP="00780B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26. </w:t>
      </w:r>
      <w:r w:rsidRPr="00780BAA">
        <w:rPr>
          <w:rFonts w:ascii="Times New Roman" w:hAnsi="Times New Roman"/>
          <w:sz w:val="24"/>
          <w:szCs w:val="24"/>
        </w:rPr>
        <w:t xml:space="preserve">Для </w:t>
      </w:r>
      <w:r w:rsidRPr="00780BAA">
        <w:rPr>
          <w:rFonts w:ascii="Times New Roman" w:hAnsi="Times New Roman"/>
          <w:color w:val="000000"/>
          <w:sz w:val="24"/>
          <w:szCs w:val="24"/>
        </w:rPr>
        <w:t>предоставления</w:t>
      </w:r>
      <w:r w:rsidRPr="00780BAA">
        <w:rPr>
          <w:rFonts w:ascii="Times New Roman" w:hAnsi="Times New Roman"/>
          <w:sz w:val="24"/>
          <w:szCs w:val="24"/>
        </w:rPr>
        <w:t xml:space="preserve"> муниципальной услуги заявитель представляет заявление по форме, представленной в приложении 2 к административному регламенту. К заявлению прикладываются следующие документы:</w:t>
      </w:r>
    </w:p>
    <w:p w:rsidR="004A558D" w:rsidRPr="00D23018" w:rsidRDefault="004A558D" w:rsidP="00780BA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а) копия документа, удостоверяющего личность;</w:t>
      </w:r>
    </w:p>
    <w:p w:rsidR="004A558D" w:rsidRPr="00D23018" w:rsidRDefault="004A558D" w:rsidP="00780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 xml:space="preserve">б) копия правоустанавливающего документа на земельный участок, право на который не зарегистрировано в Едином государственном реестре </w:t>
      </w:r>
      <w:r>
        <w:rPr>
          <w:rFonts w:ascii="Times New Roman" w:hAnsi="Times New Roman"/>
          <w:sz w:val="24"/>
          <w:szCs w:val="24"/>
        </w:rPr>
        <w:t xml:space="preserve">недвижимости </w:t>
      </w:r>
      <w:r w:rsidRPr="00D23018">
        <w:rPr>
          <w:rFonts w:ascii="Times New Roman" w:hAnsi="Times New Roman"/>
          <w:sz w:val="24"/>
          <w:szCs w:val="24"/>
        </w:rPr>
        <w:t xml:space="preserve">(в случае если </w:t>
      </w:r>
      <w:r w:rsidRPr="00D23018">
        <w:rPr>
          <w:rFonts w:ascii="Times New Roman" w:hAnsi="Times New Roman"/>
          <w:bCs/>
          <w:sz w:val="24"/>
          <w:szCs w:val="24"/>
        </w:rPr>
        <w:t>требуется уточнение содержания сведений в похозяйственной книге)</w:t>
      </w:r>
      <w:r w:rsidRPr="00D23018">
        <w:rPr>
          <w:rFonts w:ascii="Times New Roman" w:hAnsi="Times New Roman"/>
          <w:sz w:val="24"/>
          <w:szCs w:val="24"/>
        </w:rPr>
        <w:t>;</w:t>
      </w:r>
    </w:p>
    <w:p w:rsidR="004A558D" w:rsidRPr="00D23018" w:rsidRDefault="004A558D" w:rsidP="00780B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 xml:space="preserve">в) документ, подтверждающий полномочия лица на осуществление действий от имени заявителя, в случае подачи документов представителем заявителя. </w:t>
      </w:r>
    </w:p>
    <w:p w:rsidR="004A558D" w:rsidRPr="00D23018" w:rsidRDefault="004A558D" w:rsidP="000D5C8E">
      <w:pPr>
        <w:pStyle w:val="a"/>
        <w:rPr>
          <w:i/>
        </w:rPr>
      </w:pPr>
      <w:r>
        <w:t xml:space="preserve">27. </w:t>
      </w:r>
      <w:r w:rsidRPr="00D23018"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сайте Администрации Кривошеинского сельского поселения: </w:t>
      </w:r>
      <w:r w:rsidRPr="00D23018">
        <w:rPr>
          <w:lang w:val="en-US"/>
        </w:rPr>
        <w:t>krivsp</w:t>
      </w:r>
      <w:r w:rsidRPr="00D23018">
        <w:t>.</w:t>
      </w:r>
      <w:r w:rsidRPr="00D23018">
        <w:rPr>
          <w:lang w:val="en-US"/>
        </w:rPr>
        <w:t>tomsk</w:t>
      </w:r>
      <w:r w:rsidRPr="00D23018">
        <w:t>.</w:t>
      </w:r>
      <w:r w:rsidRPr="00D23018">
        <w:rPr>
          <w:lang w:val="en-US"/>
        </w:rPr>
        <w:t>ru</w:t>
      </w:r>
      <w:r w:rsidRPr="00D23018">
        <w:t xml:space="preserve">. </w:t>
      </w:r>
    </w:p>
    <w:p w:rsidR="004A558D" w:rsidRPr="00780BAA" w:rsidRDefault="004A558D" w:rsidP="00780B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28. </w:t>
      </w:r>
      <w:r w:rsidRPr="00780BAA">
        <w:rPr>
          <w:rFonts w:ascii="Times New Roman" w:hAnsi="Times New Roman"/>
          <w:sz w:val="24"/>
          <w:szCs w:val="24"/>
        </w:rPr>
        <w:t>В бумажном виде форма заявления может быть получена непосредственно в Администрации Кривошеинского сельского поселения у специалиста</w:t>
      </w:r>
      <w:r w:rsidRPr="00780BAA">
        <w:rPr>
          <w:rFonts w:ascii="Times New Roman" w:hAnsi="Times New Roman"/>
          <w:i/>
          <w:sz w:val="24"/>
          <w:szCs w:val="24"/>
        </w:rPr>
        <w:t xml:space="preserve"> </w:t>
      </w:r>
      <w:r w:rsidRPr="00780BAA">
        <w:rPr>
          <w:rFonts w:ascii="Times New Roman" w:hAnsi="Times New Roman"/>
          <w:sz w:val="24"/>
          <w:szCs w:val="24"/>
        </w:rPr>
        <w:t>по адресу, указанному в Приложении 1 к административному регламенту.</w:t>
      </w:r>
    </w:p>
    <w:p w:rsidR="004A558D" w:rsidRPr="00780BAA" w:rsidRDefault="004A558D" w:rsidP="00780B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29. </w:t>
      </w:r>
      <w:r w:rsidRPr="00780BAA">
        <w:rPr>
          <w:rFonts w:ascii="Times New Roman" w:hAnsi="Times New Roman"/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4A558D" w:rsidRPr="00780BAA" w:rsidRDefault="004A558D" w:rsidP="00780B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30. </w:t>
      </w:r>
      <w:r w:rsidRPr="00780BAA">
        <w:rPr>
          <w:rFonts w:ascii="Times New Roman" w:hAnsi="Times New Roman"/>
          <w:sz w:val="24"/>
          <w:szCs w:val="24"/>
        </w:rPr>
        <w:t>Документы, указанные в пункте 2</w:t>
      </w:r>
      <w:r>
        <w:rPr>
          <w:rFonts w:ascii="Times New Roman" w:hAnsi="Times New Roman"/>
          <w:sz w:val="24"/>
          <w:szCs w:val="24"/>
        </w:rPr>
        <w:t>6</w:t>
      </w:r>
      <w:r w:rsidRPr="00780BAA">
        <w:rPr>
          <w:rFonts w:ascii="Times New Roman" w:hAnsi="Times New Roman"/>
          <w:sz w:val="24"/>
          <w:szCs w:val="24"/>
        </w:rPr>
        <w:t xml:space="preserve"> административного регламента, могут быть представлены в Администрацию Кривошеинского сельского поселения с использованием Единого портала государственных и муниципальных услуг (функций), почтовым отправлением, при личном обращении, а также посредством обращения за получением муниципальной услуги в МФЦ.</w:t>
      </w:r>
    </w:p>
    <w:p w:rsidR="004A558D" w:rsidRPr="00B0258A" w:rsidRDefault="004A558D" w:rsidP="00B025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31. В</w:t>
      </w:r>
      <w:r w:rsidRPr="00B0258A">
        <w:rPr>
          <w:rFonts w:ascii="Times New Roman" w:hAnsi="Times New Roman"/>
          <w:sz w:val="24"/>
          <w:szCs w:val="24"/>
        </w:rPr>
        <w:t xml:space="preserve">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4A558D" w:rsidRPr="00D23018" w:rsidRDefault="004A558D" w:rsidP="00780BAA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58D" w:rsidRDefault="004A558D" w:rsidP="00780BA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23018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</w:t>
      </w:r>
      <w:r>
        <w:rPr>
          <w:rFonts w:ascii="Times New Roman" w:hAnsi="Times New Roman"/>
          <w:b/>
          <w:sz w:val="24"/>
          <w:szCs w:val="24"/>
        </w:rPr>
        <w:t xml:space="preserve">нормативными правовыми актами </w:t>
      </w:r>
      <w:r w:rsidRPr="00D23018">
        <w:rPr>
          <w:rFonts w:ascii="Times New Roman" w:hAnsi="Times New Roman"/>
          <w:b/>
          <w:sz w:val="24"/>
          <w:szCs w:val="24"/>
        </w:rPr>
        <w:t xml:space="preserve"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</w:t>
      </w:r>
    </w:p>
    <w:p w:rsidR="004A558D" w:rsidRPr="00D23018" w:rsidRDefault="004A558D" w:rsidP="00780BA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A558D" w:rsidRPr="00D23018" w:rsidRDefault="004A558D" w:rsidP="008E4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32. </w:t>
      </w:r>
      <w:r w:rsidRPr="00D23018">
        <w:rPr>
          <w:rFonts w:ascii="Times New Roman" w:hAnsi="Times New Roman"/>
          <w:sz w:val="24"/>
          <w:szCs w:val="24"/>
        </w:rPr>
        <w:t xml:space="preserve">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</w:t>
      </w:r>
      <w:r w:rsidRPr="002F2F4A">
        <w:rPr>
          <w:rFonts w:ascii="Times New Roman" w:hAnsi="Times New Roman"/>
          <w:sz w:val="24"/>
          <w:szCs w:val="24"/>
        </w:rPr>
        <w:t xml:space="preserve">(в случае если </w:t>
      </w:r>
      <w:r w:rsidRPr="002F2F4A">
        <w:rPr>
          <w:rFonts w:ascii="Times New Roman" w:hAnsi="Times New Roman"/>
          <w:bCs/>
          <w:sz w:val="24"/>
          <w:szCs w:val="24"/>
        </w:rPr>
        <w:t>требуется уточнение содержания сведений в похозяйственной книге)</w:t>
      </w:r>
      <w:r w:rsidRPr="002F2F4A">
        <w:rPr>
          <w:rFonts w:ascii="Times New Roman" w:hAnsi="Times New Roman"/>
          <w:sz w:val="24"/>
          <w:szCs w:val="24"/>
        </w:rPr>
        <w:t>:</w:t>
      </w:r>
    </w:p>
    <w:p w:rsidR="004A558D" w:rsidRPr="00D23018" w:rsidRDefault="004A558D" w:rsidP="00780BAA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D23018">
        <w:rPr>
          <w:rFonts w:ascii="Times New Roman" w:hAnsi="Times New Roman"/>
          <w:sz w:val="24"/>
          <w:szCs w:val="24"/>
        </w:rPr>
        <w:t xml:space="preserve">выписка  из Единого государственного реестра </w:t>
      </w:r>
      <w:r>
        <w:rPr>
          <w:rFonts w:ascii="Times New Roman" w:hAnsi="Times New Roman"/>
          <w:sz w:val="24"/>
          <w:szCs w:val="24"/>
        </w:rPr>
        <w:t>недвижимости</w:t>
      </w:r>
      <w:r w:rsidRPr="00D23018">
        <w:rPr>
          <w:rFonts w:ascii="Times New Roman" w:hAnsi="Times New Roman"/>
          <w:sz w:val="24"/>
          <w:szCs w:val="24"/>
        </w:rPr>
        <w:t xml:space="preserve">; </w:t>
      </w:r>
    </w:p>
    <w:p w:rsidR="004A558D" w:rsidRPr="00D23018" w:rsidRDefault="004A558D" w:rsidP="00780B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D23018">
        <w:rPr>
          <w:rFonts w:ascii="Times New Roman" w:hAnsi="Times New Roman"/>
          <w:sz w:val="24"/>
          <w:szCs w:val="24"/>
        </w:rPr>
        <w:t>кадастровая выписка о земельном участке.</w:t>
      </w:r>
    </w:p>
    <w:p w:rsidR="004A558D" w:rsidRPr="00D23018" w:rsidRDefault="004A558D" w:rsidP="00780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Заявитель вправе представить указанные документы и информацию в Администрацию Кривошеинского сельского поселения по собственной инициативе.</w:t>
      </w:r>
    </w:p>
    <w:p w:rsidR="004A558D" w:rsidRPr="00D23018" w:rsidRDefault="004A558D" w:rsidP="008E4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33. </w:t>
      </w:r>
      <w:r w:rsidRPr="00D23018">
        <w:rPr>
          <w:rFonts w:ascii="Times New Roman" w:hAnsi="Times New Roman"/>
          <w:sz w:val="24"/>
          <w:szCs w:val="24"/>
        </w:rPr>
        <w:t xml:space="preserve">В случае если заявителем не представлены документы, указанные в пункте </w:t>
      </w:r>
      <w:r>
        <w:rPr>
          <w:rFonts w:ascii="Times New Roman" w:hAnsi="Times New Roman"/>
          <w:sz w:val="24"/>
          <w:szCs w:val="24"/>
        </w:rPr>
        <w:t>32</w:t>
      </w:r>
      <w:r w:rsidRPr="00D23018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  получает данные документы самостоятельно в рамках межведомственного взаимодействия.</w:t>
      </w:r>
    </w:p>
    <w:p w:rsidR="004A558D" w:rsidRPr="00D23018" w:rsidRDefault="004A558D" w:rsidP="00A5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58D" w:rsidRPr="00D23018" w:rsidRDefault="004A558D" w:rsidP="003911C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23018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A558D" w:rsidRPr="00D23018" w:rsidRDefault="004A558D" w:rsidP="003911C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A558D" w:rsidRPr="00D23018" w:rsidRDefault="004A558D" w:rsidP="003911C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34. </w:t>
      </w:r>
      <w:r w:rsidRPr="00D23018">
        <w:rPr>
          <w:rFonts w:ascii="Times New Roman" w:hAnsi="Times New Roman"/>
          <w:sz w:val="24"/>
          <w:szCs w:val="24"/>
        </w:rPr>
        <w:t>Основания для отказа в приеме документов:</w:t>
      </w:r>
    </w:p>
    <w:p w:rsidR="004A558D" w:rsidRPr="00D23018" w:rsidRDefault="004A558D" w:rsidP="003911C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 xml:space="preserve">1) форма заявления не соответствует форме, представленной в Приложении 2 к административному регламенту; </w:t>
      </w:r>
    </w:p>
    <w:p w:rsidR="004A558D" w:rsidRPr="00D23018" w:rsidRDefault="004A558D" w:rsidP="003911C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2) текст заявления не поддается прочтению;</w:t>
      </w:r>
    </w:p>
    <w:p w:rsidR="004A558D" w:rsidRPr="00D23018" w:rsidRDefault="004A558D" w:rsidP="003911C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3) заявителем не представлены документы, указанные в пункте 2</w:t>
      </w:r>
      <w:r>
        <w:rPr>
          <w:rFonts w:ascii="Times New Roman" w:hAnsi="Times New Roman"/>
          <w:sz w:val="24"/>
          <w:szCs w:val="24"/>
        </w:rPr>
        <w:t>6</w:t>
      </w:r>
      <w:r w:rsidRPr="00D23018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4A558D" w:rsidRPr="00D23018" w:rsidRDefault="004A558D" w:rsidP="003911C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4) заявление подано лицом, не относящимся к категории заявителей, указанных в пункте 2 административного регламента;</w:t>
      </w:r>
    </w:p>
    <w:p w:rsidR="004A558D" w:rsidRPr="00D23018" w:rsidRDefault="004A558D" w:rsidP="003911C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5) заявителем не представлены оригиналы документов, необходимых для предоставления муниципальной услуги, для осуществления проверки соответствия копий этих документов их оригиналам.</w:t>
      </w:r>
    </w:p>
    <w:p w:rsidR="004A558D" w:rsidRPr="00D23018" w:rsidRDefault="004A558D" w:rsidP="003911C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4A558D" w:rsidRPr="00D23018" w:rsidRDefault="004A558D" w:rsidP="003911C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23018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4A558D" w:rsidRPr="00D23018" w:rsidRDefault="004A558D" w:rsidP="003911C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A558D" w:rsidRPr="00D23018" w:rsidRDefault="004A558D" w:rsidP="003911C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35. </w:t>
      </w:r>
      <w:r w:rsidRPr="00D23018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4A558D" w:rsidRDefault="004A558D" w:rsidP="00391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1) </w:t>
      </w:r>
      <w:r w:rsidRPr="00D23018">
        <w:rPr>
          <w:rFonts w:ascii="Times New Roman" w:hAnsi="Times New Roman"/>
          <w:sz w:val="24"/>
          <w:szCs w:val="24"/>
        </w:rPr>
        <w:t>отсутствие в похозяйственной книге сведений о личном подсобном хозяйстве.</w:t>
      </w:r>
    </w:p>
    <w:p w:rsidR="004A558D" w:rsidRDefault="004A558D" w:rsidP="00391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558D" w:rsidRPr="00D23018" w:rsidRDefault="004A558D" w:rsidP="00391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558D" w:rsidRPr="00D23018" w:rsidRDefault="004A558D" w:rsidP="003911C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23018">
        <w:rPr>
          <w:rFonts w:ascii="Times New Roman" w:hAnsi="Times New Roman"/>
          <w:b/>
          <w:sz w:val="24"/>
          <w:szCs w:val="24"/>
        </w:rPr>
        <w:t xml:space="preserve">Размер платы, взимаемой с заявителя при предоставлении муниципальной услуги и способы ее взимания </w:t>
      </w:r>
    </w:p>
    <w:p w:rsidR="004A558D" w:rsidRPr="00D23018" w:rsidRDefault="004A558D" w:rsidP="003911C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A558D" w:rsidRPr="00D23018" w:rsidRDefault="004A558D" w:rsidP="003911C7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36. </w:t>
      </w:r>
      <w:r w:rsidRPr="00D23018">
        <w:rPr>
          <w:rFonts w:ascii="Times New Roman" w:hAnsi="Times New Roman"/>
          <w:sz w:val="24"/>
          <w:szCs w:val="24"/>
        </w:rPr>
        <w:t xml:space="preserve">Муниципальная услуга предоставляется бесплатно. </w:t>
      </w:r>
    </w:p>
    <w:p w:rsidR="004A558D" w:rsidRPr="00D23018" w:rsidRDefault="004A558D" w:rsidP="003911C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4A558D" w:rsidRPr="00D23018" w:rsidRDefault="004A558D" w:rsidP="00442C1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23018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4A558D" w:rsidRPr="00D23018" w:rsidRDefault="004A558D" w:rsidP="00442C1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A558D" w:rsidRPr="00D23018" w:rsidRDefault="004A558D" w:rsidP="00442C1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37. </w:t>
      </w:r>
      <w:r w:rsidRPr="00D23018">
        <w:rPr>
          <w:rFonts w:ascii="Times New Roman" w:hAnsi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15 минут.</w:t>
      </w:r>
    </w:p>
    <w:p w:rsidR="004A558D" w:rsidRPr="00D23018" w:rsidRDefault="004A558D" w:rsidP="00442C1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38.  </w:t>
      </w:r>
      <w:r w:rsidRPr="00D23018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A558D" w:rsidRPr="00D23018" w:rsidRDefault="004A558D" w:rsidP="00442C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highlight w:val="yellow"/>
          <w:lang w:eastAsia="en-US"/>
        </w:rPr>
      </w:pPr>
    </w:p>
    <w:p w:rsidR="004A558D" w:rsidRPr="00D23018" w:rsidRDefault="004A558D" w:rsidP="00442C1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23018">
        <w:rPr>
          <w:rFonts w:ascii="Times New Roman" w:hAnsi="Times New Roman"/>
          <w:b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4A558D" w:rsidRPr="00D23018" w:rsidRDefault="004A558D" w:rsidP="00442C1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A558D" w:rsidRPr="00D23018" w:rsidRDefault="004A558D" w:rsidP="00442C1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39. </w:t>
      </w:r>
      <w:r w:rsidRPr="00D23018">
        <w:rPr>
          <w:rFonts w:ascii="Times New Roman" w:hAnsi="Times New Roman"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 xml:space="preserve"> (запрос)</w:t>
      </w:r>
      <w:r w:rsidRPr="00D23018">
        <w:rPr>
          <w:rFonts w:ascii="Times New Roman" w:hAnsi="Times New Roman"/>
          <w:sz w:val="24"/>
          <w:szCs w:val="24"/>
        </w:rPr>
        <w:t xml:space="preserve"> на бумажном носителе регистрируется в день представления в Администрацию Кривошеинского сельского поселения заявления и документов, необходимых для предоставления муниципальной услуги</w:t>
      </w:r>
    </w:p>
    <w:p w:rsidR="004A558D" w:rsidRPr="00D23018" w:rsidRDefault="004A558D" w:rsidP="00442C1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40. </w:t>
      </w:r>
      <w:r w:rsidRPr="00D23018">
        <w:rPr>
          <w:rFonts w:ascii="Times New Roman" w:hAnsi="Times New Roman"/>
          <w:sz w:val="24"/>
          <w:szCs w:val="24"/>
        </w:rPr>
        <w:t>Регистрация заявления, направленного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</w:t>
      </w:r>
      <w:r>
        <w:rPr>
          <w:rFonts w:ascii="Times New Roman" w:hAnsi="Times New Roman"/>
          <w:sz w:val="24"/>
          <w:szCs w:val="24"/>
        </w:rPr>
        <w:t>го</w:t>
      </w:r>
      <w:r w:rsidRPr="00D23018">
        <w:rPr>
          <w:rFonts w:ascii="Times New Roman" w:hAnsi="Times New Roman"/>
          <w:sz w:val="24"/>
          <w:szCs w:val="24"/>
        </w:rPr>
        <w:t xml:space="preserve"> поступления в Администрацию Кривошеинского сельского поселения</w:t>
      </w:r>
      <w:r w:rsidRPr="00D23018">
        <w:rPr>
          <w:rFonts w:ascii="Times New Roman" w:hAnsi="Times New Roman"/>
          <w:i/>
          <w:sz w:val="24"/>
          <w:szCs w:val="24"/>
        </w:rPr>
        <w:t>.</w:t>
      </w:r>
    </w:p>
    <w:p w:rsidR="004A558D" w:rsidRPr="00D23018" w:rsidRDefault="004A558D" w:rsidP="00442C1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A558D" w:rsidRPr="00760710" w:rsidRDefault="004A558D" w:rsidP="007607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60710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</w:t>
      </w:r>
    </w:p>
    <w:p w:rsidR="004A558D" w:rsidRPr="00760710" w:rsidRDefault="004A558D" w:rsidP="007607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60710">
        <w:rPr>
          <w:rFonts w:ascii="Times New Roman" w:hAnsi="Times New Roman"/>
          <w:b/>
          <w:sz w:val="24"/>
          <w:szCs w:val="24"/>
        </w:rPr>
        <w:t>предоставлении муниципальной услуги, информационным стендам</w:t>
      </w:r>
    </w:p>
    <w:p w:rsidR="004A558D" w:rsidRPr="00760710" w:rsidRDefault="004A558D" w:rsidP="007607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60710">
        <w:rPr>
          <w:rFonts w:ascii="Times New Roman" w:hAnsi="Times New Roman"/>
          <w:b/>
          <w:sz w:val="24"/>
          <w:szCs w:val="24"/>
        </w:rPr>
        <w:t>с перечнем документов, необходимых для предоставления</w:t>
      </w:r>
    </w:p>
    <w:p w:rsidR="004A558D" w:rsidRPr="00760710" w:rsidRDefault="004A558D" w:rsidP="007607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60710">
        <w:rPr>
          <w:rFonts w:ascii="Times New Roman" w:hAnsi="Times New Roman"/>
          <w:b/>
          <w:sz w:val="24"/>
          <w:szCs w:val="24"/>
        </w:rPr>
        <w:t>муниципальной услуги, и образцами их заполнения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Pr="00760710">
        <w:rPr>
          <w:rFonts w:ascii="Times New Roman" w:hAnsi="Times New Roman"/>
          <w:sz w:val="24"/>
          <w:szCs w:val="24"/>
        </w:rPr>
        <w:t xml:space="preserve">. Предоставление муниципальной услуги осуществляется в специально выделенных для этих целей помещениях. 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2</w:t>
      </w:r>
      <w:r w:rsidRPr="00760710">
        <w:rPr>
          <w:rFonts w:ascii="Times New Roman" w:hAnsi="Times New Roman"/>
          <w:sz w:val="24"/>
          <w:szCs w:val="24"/>
        </w:rPr>
        <w:t>. Возле здания (строения), в котором размещено помещение приема и выдачи документов, организуется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выделяется не менее 10 % мест (но не менее 1 места), которые не должны занимать иные транспортные средства.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 xml:space="preserve">Инвалидам обеспечивается возможность посадки в транспортное средство и высадки из него перед входом в здание, в том числе с использованием кресла- коляски и, при необходимости, с оказанием помощи работником Администрации. 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3</w:t>
      </w:r>
      <w:r w:rsidRPr="00760710">
        <w:rPr>
          <w:rFonts w:ascii="Times New Roman" w:hAnsi="Times New Roman"/>
          <w:sz w:val="24"/>
          <w:szCs w:val="24"/>
        </w:rPr>
        <w:t>. Вход в помещение приема и выдачи документов обеспечивает свободный доступ заявителей, оборудован лестницей с поручнями, а также пандусом для передвижения кресел-колясок.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Для инвалидов обеспечивается возможность беспрепятственного входа и выхода в здание (помещение), возможность самостоятельного передвижения по территории здания (помещения) к месту предоставления муниципальной услуги, а также допуск в здание сурдопереводчика, тифлосурдопереводчика, а также собаки проводника в порядке, установленном федеральным законодательством.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Для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помощи.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Инвалидам, имеющим стойкие расстройства функции зрения и самостоятельного передвижения, обеспечивается сопровождение по территории здания и оказание им помощи.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В здании обеспечивается надлежащее размещение носителей информации, необходимой для обеспечения беспрепятственного доступа инвалидов к помещениям и услугам, с учетом ограничения их жизнедеятельности, в том числе дублирование необходимой для получения услуги звуковой и зрительной информации, знаками, выполнение рельефно-точечным шрифтом Брайля и на контрастном фоне.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В случае если здание невозможно полностью приспособить с учетом потребностей инвалидов, собственник здания до его реконструкции или капитального ремонта принимает согласованные с общественным объединением инвалидов, осуществляющим свою деятельность на территории района, меры для обеспечения доступа инвалидов к месту предоставления муниципальной услуги, либо когда это, возможно, обеспечивают предоставление услуги по месту жительства инвалида или в дистанционном режиме.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4</w:t>
      </w:r>
      <w:r w:rsidRPr="00760710">
        <w:rPr>
          <w:rFonts w:ascii="Times New Roman" w:hAnsi="Times New Roman"/>
          <w:sz w:val="24"/>
          <w:szCs w:val="24"/>
        </w:rPr>
        <w:t>. На здании рядом с входом размещена информационная табличка (вывеска), содержащая следующую информацию: наименование органа; место нахождения и юридический адрес; режим работы; номера телефонов для справок; адрес официального сайта.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5</w:t>
      </w:r>
      <w:r w:rsidRPr="00760710">
        <w:rPr>
          <w:rFonts w:ascii="Times New Roman" w:hAnsi="Times New Roman"/>
          <w:sz w:val="24"/>
          <w:szCs w:val="24"/>
        </w:rPr>
        <w:t>. Фасад здания оборудован осветительными приборами, позволяющими посетителям ознакомиться с информационными табличками.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6</w:t>
      </w:r>
      <w:r w:rsidRPr="00760710">
        <w:rPr>
          <w:rFonts w:ascii="Times New Roman" w:hAnsi="Times New Roman"/>
          <w:sz w:val="24"/>
          <w:szCs w:val="24"/>
        </w:rPr>
        <w:t>. При размещении помещений приема и выдачи документов выше 1 этажа, здание оборудуется лифтами и иными техническими средствами, обеспечивающими доступность услуги для инвалидов.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7</w:t>
      </w:r>
      <w:r w:rsidRPr="00760710">
        <w:rPr>
          <w:rFonts w:ascii="Times New Roman" w:hAnsi="Times New Roman"/>
          <w:sz w:val="24"/>
          <w:szCs w:val="24"/>
        </w:rPr>
        <w:t>. Помещения приема и выдачи документов предусматривают места для ожидания, информирования и приема заявителей.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8</w:t>
      </w:r>
      <w:r w:rsidRPr="00760710">
        <w:rPr>
          <w:rFonts w:ascii="Times New Roman" w:hAnsi="Times New Roman"/>
          <w:sz w:val="24"/>
          <w:szCs w:val="24"/>
        </w:rPr>
        <w:t>. Доступ граждан для ознакомления с информацией в местах для информирования обеспечен не только в часы приема заявлений, но и в рабочее время, когда прием заявителей не ведется.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9</w:t>
      </w:r>
      <w:r w:rsidRPr="00760710">
        <w:rPr>
          <w:rFonts w:ascii="Times New Roman" w:hAnsi="Times New Roman"/>
          <w:sz w:val="24"/>
          <w:szCs w:val="24"/>
        </w:rPr>
        <w:t xml:space="preserve"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</w:t>
      </w:r>
      <w:r>
        <w:rPr>
          <w:rFonts w:ascii="Times New Roman" w:hAnsi="Times New Roman"/>
          <w:sz w:val="24"/>
          <w:szCs w:val="24"/>
        </w:rPr>
        <w:t>соответствуют</w:t>
      </w:r>
      <w:r w:rsidRPr="00760710">
        <w:rPr>
          <w:rFonts w:ascii="Times New Roman" w:hAnsi="Times New Roman"/>
          <w:sz w:val="24"/>
          <w:szCs w:val="24"/>
        </w:rPr>
        <w:t xml:space="preserve"> требованиям нормативных документов, действующих на территории Российской Федерации.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Pr="00760710">
        <w:rPr>
          <w:rFonts w:ascii="Times New Roman" w:hAnsi="Times New Roman"/>
          <w:sz w:val="24"/>
          <w:szCs w:val="24"/>
        </w:rPr>
        <w:t>. Помещения приема-выдачи документов оборудуются стендами (стойками), содержащими информацию о порядке предоставления муниципальной услуги.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Pr="00760710">
        <w:rPr>
          <w:rFonts w:ascii="Times New Roman" w:hAnsi="Times New Roman"/>
          <w:sz w:val="24"/>
          <w:szCs w:val="24"/>
        </w:rPr>
        <w:t xml:space="preserve">. В местах для ожидания устанавливаются стулья (кресельные секции, кресла) для заявителей.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2</w:t>
      </w:r>
      <w:r w:rsidRPr="00760710">
        <w:rPr>
          <w:rFonts w:ascii="Times New Roman" w:hAnsi="Times New Roman"/>
          <w:sz w:val="24"/>
          <w:szCs w:val="24"/>
        </w:rPr>
        <w:t>. Информация о фамилии, имени, отчестве (при наличии) и должности специалиста Администрации Кривошеинского сельского поселения, осуществляющего взаимодействие с заявителем при предоставлении муниципальной услуги, размещается на личной информационной табличке и на рабочем месте специалиста.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558D" w:rsidRPr="00760710" w:rsidRDefault="004A558D" w:rsidP="007607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60710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многофункциональном центре)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3</w:t>
      </w:r>
      <w:r w:rsidRPr="00760710">
        <w:rPr>
          <w:rFonts w:ascii="Times New Roman" w:hAnsi="Times New Roman"/>
          <w:sz w:val="24"/>
          <w:szCs w:val="24"/>
        </w:rPr>
        <w:t>. Показателями доступности и качества муниципальной услуги являются: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а) соблюдение сроков исполнения отдельных административных процедур и предоставления муниципальной услуги в целом;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б) соблюдение требований стандарта предоставления муниципальной услуги;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в) полнота и актуальность информации о порядке предоставления муниципальной услуги,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 xml:space="preserve"> г) оказание работниками администрации необходимой инвалидам помощи в преодолении барьеров, мешающих получению ими услуги наравне с другими лицами;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д) предоставление инвалидам возможности направить заявление в электронном виде;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е) адаптации под нужды инвалидов по зрению официального сайта муниципального образования Кривошеинское сельское поселение в сети «Интернет».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4</w:t>
      </w:r>
      <w:r w:rsidRPr="00760710">
        <w:rPr>
          <w:rFonts w:ascii="Times New Roman" w:hAnsi="Times New Roman"/>
          <w:sz w:val="24"/>
          <w:szCs w:val="24"/>
        </w:rPr>
        <w:t>. При получении муниципальной услуги заявитель осуществляет не более 2 взаимодействий с должностными лицами, в том числе: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а) при подаче запроса на получение муниципальной услуги и получении результата предоставления муниципальной услуги заявителем лично, в том числе через МФЦ – не более 2 взаимодействий;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б) при подаче запроса на получение муниципальной услуги и получении результата предоставления услуги с использованием Портала государственных и муниципальных услуг Томской области, Единого портала государственных и муниципальных услуг (функций), почтовым отправлением – непосредственное взаимодействие не требуется.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Продолжительность каждого взаимодействия не должна превышать 15 минут.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558D" w:rsidRPr="00760710" w:rsidRDefault="004A558D" w:rsidP="007607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60710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</w:t>
      </w:r>
      <w:r w:rsidRPr="00760710">
        <w:rPr>
          <w:rFonts w:ascii="Times New Roman" w:hAnsi="Times New Roman"/>
          <w:sz w:val="24"/>
          <w:szCs w:val="24"/>
        </w:rPr>
        <w:t xml:space="preserve"> </w:t>
      </w:r>
      <w:r w:rsidRPr="00760710">
        <w:rPr>
          <w:rFonts w:ascii="Times New Roman" w:hAnsi="Times New Roman"/>
          <w:b/>
          <w:sz w:val="24"/>
          <w:szCs w:val="24"/>
        </w:rPr>
        <w:t>особенности предоставления муниципальной услуги в электронной форме</w:t>
      </w:r>
    </w:p>
    <w:p w:rsidR="004A558D" w:rsidRPr="00760710" w:rsidRDefault="004A558D" w:rsidP="007607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5</w:t>
      </w:r>
      <w:r w:rsidRPr="00760710">
        <w:rPr>
          <w:rFonts w:ascii="Times New Roman" w:hAnsi="Times New Roman"/>
          <w:sz w:val="24"/>
          <w:szCs w:val="24"/>
        </w:rPr>
        <w:t>.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получением муниципальной услуги в МФЦ.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6</w:t>
      </w:r>
      <w:r w:rsidRPr="00760710">
        <w:rPr>
          <w:rFonts w:ascii="Times New Roman" w:hAnsi="Times New Roman"/>
          <w:sz w:val="24"/>
          <w:szCs w:val="24"/>
        </w:rPr>
        <w:t>. 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7</w:t>
      </w:r>
      <w:r w:rsidRPr="00760710">
        <w:rPr>
          <w:rFonts w:ascii="Times New Roman" w:hAnsi="Times New Roman"/>
          <w:sz w:val="24"/>
          <w:szCs w:val="24"/>
        </w:rPr>
        <w:t>. При представлении заявления (запроса)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8</w:t>
      </w:r>
      <w:r w:rsidRPr="00760710">
        <w:rPr>
          <w:rFonts w:ascii="Times New Roman" w:hAnsi="Times New Roman"/>
          <w:sz w:val="24"/>
          <w:szCs w:val="24"/>
        </w:rPr>
        <w:t>. Документы, являющиеся результатом предоставления муниципальной услуги, в виде электронного документа направляются заявителю  через Единый портал государственных и</w:t>
      </w:r>
      <w:r>
        <w:rPr>
          <w:rFonts w:ascii="Times New Roman" w:hAnsi="Times New Roman"/>
          <w:sz w:val="24"/>
          <w:szCs w:val="24"/>
        </w:rPr>
        <w:t xml:space="preserve"> муниципальных услуг (функций).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9</w:t>
      </w:r>
      <w:r w:rsidRPr="00760710">
        <w:rPr>
          <w:rFonts w:ascii="Times New Roman" w:hAnsi="Times New Roman"/>
          <w:sz w:val="24"/>
          <w:szCs w:val="24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 xml:space="preserve">2) представления заявления о предоставлении муниципальной услуги в электронной форме; 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3) осуществления мониторинга хода предоставления муниципальной услуги;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4) получения результата муниципальной услуги.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 ответственный за прием и регистрацию документов, информирует заявителя через личный кабинет о регистрации заявления.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Pr="00760710">
        <w:rPr>
          <w:rFonts w:ascii="Times New Roman" w:hAnsi="Times New Roman"/>
          <w:sz w:val="24"/>
          <w:szCs w:val="24"/>
        </w:rPr>
        <w:t xml:space="preserve">. 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 между Администрацией Кривошеинского сельского поселения и МФЦ, заключенным в установленном порядке.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</w:t>
      </w:r>
      <w:r w:rsidRPr="00760710">
        <w:rPr>
          <w:rFonts w:ascii="Times New Roman" w:hAnsi="Times New Roman"/>
          <w:sz w:val="24"/>
          <w:szCs w:val="24"/>
        </w:rPr>
        <w:t>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2</w:t>
      </w:r>
      <w:r w:rsidRPr="00760710">
        <w:rPr>
          <w:rFonts w:ascii="Times New Roman" w:hAnsi="Times New Roman"/>
          <w:sz w:val="24"/>
          <w:szCs w:val="24"/>
        </w:rPr>
        <w:t>. Предварительная запись может осуществляться следующими способами по выбору заявителя: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а) при личном обращении заявителя в Администрацию Кривошеинского сельского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б) по телефону.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</w:t>
      </w:r>
      <w:r w:rsidRPr="00760710">
        <w:rPr>
          <w:rFonts w:ascii="Times New Roman" w:hAnsi="Times New Roman"/>
          <w:sz w:val="24"/>
          <w:szCs w:val="24"/>
        </w:rPr>
        <w:t>. При предварительной записи заявитель сообщает следующие данные: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а) для физического лица: фамилию, имя, отчество (последнее при наличии);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 xml:space="preserve">б) для юридического лица: наименование юридического лица; 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в) контактный номер телефона;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г) адрес электронной почты (при наличии);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 xml:space="preserve">д) желаемые дату и время представления документов. 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4</w:t>
      </w:r>
      <w:r w:rsidRPr="00760710">
        <w:rPr>
          <w:rFonts w:ascii="Times New Roman" w:hAnsi="Times New Roman"/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5</w:t>
      </w:r>
      <w:r w:rsidRPr="00760710">
        <w:rPr>
          <w:rFonts w:ascii="Times New Roman" w:hAnsi="Times New Roman"/>
          <w:sz w:val="24"/>
          <w:szCs w:val="24"/>
        </w:rPr>
        <w:t xml:space="preserve">. Заявителю сообщаются дата и время приема документов, (кабинет) приема документов, в которые следует обратиться. При личном обращении заявителю выдается талон-подтверждение. 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 xml:space="preserve">     Запись заявителей на определенную дату заканчивается за сутки до наступления этой даты.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6</w:t>
      </w:r>
      <w:r w:rsidRPr="00760710">
        <w:rPr>
          <w:rFonts w:ascii="Times New Roman" w:hAnsi="Times New Roman"/>
          <w:sz w:val="24"/>
          <w:szCs w:val="24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</w:t>
      </w:r>
      <w:r w:rsidRPr="00760710">
        <w:rPr>
          <w:rFonts w:ascii="Times New Roman" w:hAnsi="Times New Roman"/>
          <w:sz w:val="24"/>
          <w:szCs w:val="24"/>
        </w:rPr>
        <w:t xml:space="preserve">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4A558D" w:rsidRPr="00760710" w:rsidRDefault="004A558D" w:rsidP="0076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8</w:t>
      </w:r>
      <w:r w:rsidRPr="00760710">
        <w:rPr>
          <w:rFonts w:ascii="Times New Roman" w:hAnsi="Times New Roman"/>
          <w:sz w:val="24"/>
          <w:szCs w:val="24"/>
        </w:rPr>
        <w:t>. График приема (приемное время) заявителей по предварительной записи устанавливается Главой Администрации Кривошеинского сельского поселения в зависимости от интенсивности обращений.</w:t>
      </w:r>
    </w:p>
    <w:p w:rsidR="004A558D" w:rsidRDefault="004A558D" w:rsidP="00760710">
      <w:pPr>
        <w:widowControl w:val="0"/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A558D" w:rsidRPr="00D23018" w:rsidRDefault="004A558D" w:rsidP="00E2701E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23018">
        <w:rPr>
          <w:rFonts w:ascii="Times New Roman" w:hAnsi="Times New Roman"/>
          <w:b/>
          <w:sz w:val="24"/>
          <w:szCs w:val="24"/>
        </w:rPr>
        <w:t>3.</w:t>
      </w:r>
      <w:r w:rsidRPr="00D23018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D23018">
        <w:rPr>
          <w:rFonts w:ascii="Times New Roman" w:hAnsi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Times New Roman" w:hAnsi="Times New Roman"/>
          <w:b/>
          <w:sz w:val="24"/>
          <w:szCs w:val="24"/>
        </w:rPr>
        <w:t>, а также особенности выполнения административных процедур в МФЦ</w:t>
      </w:r>
    </w:p>
    <w:p w:rsidR="004A558D" w:rsidRPr="00D23018" w:rsidRDefault="004A558D" w:rsidP="00E270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A558D" w:rsidRPr="00DF1C03" w:rsidRDefault="004A558D" w:rsidP="00DF1C03">
      <w:p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69. </w:t>
      </w:r>
      <w:r w:rsidRPr="00DF1C03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A558D" w:rsidRPr="00D23018" w:rsidRDefault="004A558D" w:rsidP="00E2701E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1)</w:t>
      </w:r>
      <w:r w:rsidRPr="00D23018">
        <w:rPr>
          <w:rFonts w:ascii="Times New Roman" w:hAnsi="Times New Roman"/>
          <w:sz w:val="24"/>
          <w:szCs w:val="24"/>
          <w:lang w:val="en-US"/>
        </w:rPr>
        <w:t> </w:t>
      </w:r>
      <w:r w:rsidRPr="00D23018">
        <w:rPr>
          <w:rFonts w:ascii="Times New Roman" w:hAnsi="Times New Roman"/>
          <w:sz w:val="24"/>
          <w:szCs w:val="24"/>
        </w:rPr>
        <w:t>прием заявления</w:t>
      </w:r>
      <w:r>
        <w:rPr>
          <w:rFonts w:ascii="Times New Roman" w:hAnsi="Times New Roman"/>
          <w:sz w:val="24"/>
          <w:szCs w:val="24"/>
        </w:rPr>
        <w:t xml:space="preserve"> (запроса)</w:t>
      </w:r>
      <w:r w:rsidRPr="00D23018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4A558D" w:rsidRPr="00D23018" w:rsidRDefault="004A558D" w:rsidP="00E2701E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2)</w:t>
      </w:r>
      <w:r w:rsidRPr="00D23018">
        <w:rPr>
          <w:rFonts w:ascii="Times New Roman" w:hAnsi="Times New Roman"/>
          <w:sz w:val="24"/>
          <w:szCs w:val="24"/>
          <w:lang w:val="en-US"/>
        </w:rPr>
        <w:t> </w:t>
      </w:r>
      <w:r w:rsidRPr="00D23018">
        <w:rPr>
          <w:rFonts w:ascii="Times New Roman" w:hAnsi="Times New Roman"/>
          <w:sz w:val="24"/>
          <w:szCs w:val="24"/>
        </w:rPr>
        <w:t>рассмотрение заявления</w:t>
      </w:r>
      <w:r>
        <w:rPr>
          <w:rFonts w:ascii="Times New Roman" w:hAnsi="Times New Roman"/>
          <w:sz w:val="24"/>
          <w:szCs w:val="24"/>
        </w:rPr>
        <w:t xml:space="preserve"> (запроса)</w:t>
      </w:r>
      <w:r w:rsidRPr="00D23018">
        <w:rPr>
          <w:rFonts w:ascii="Times New Roman" w:hAnsi="Times New Roman"/>
          <w:sz w:val="24"/>
          <w:szCs w:val="24"/>
        </w:rPr>
        <w:t xml:space="preserve"> и представленных документов;</w:t>
      </w:r>
    </w:p>
    <w:p w:rsidR="004A558D" w:rsidRPr="00D23018" w:rsidRDefault="004A558D" w:rsidP="00E2701E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3)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4A558D" w:rsidRPr="00D23018" w:rsidRDefault="004A558D" w:rsidP="00E2701E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4)</w:t>
      </w:r>
      <w:r w:rsidRPr="00D23018">
        <w:rPr>
          <w:rFonts w:ascii="Times New Roman" w:hAnsi="Times New Roman"/>
          <w:sz w:val="24"/>
          <w:szCs w:val="24"/>
          <w:lang w:val="en-US"/>
        </w:rPr>
        <w:t> </w:t>
      </w:r>
      <w:r w:rsidRPr="00D23018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4A558D" w:rsidRPr="00D23018" w:rsidRDefault="004A558D" w:rsidP="00E2701E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5)</w:t>
      </w:r>
      <w:r w:rsidRPr="00D23018">
        <w:rPr>
          <w:rFonts w:ascii="Times New Roman" w:hAnsi="Times New Roman"/>
          <w:sz w:val="24"/>
          <w:szCs w:val="24"/>
          <w:lang w:val="en-US"/>
        </w:rPr>
        <w:t> </w:t>
      </w:r>
      <w:r w:rsidRPr="00D23018">
        <w:rPr>
          <w:rFonts w:ascii="Times New Roman" w:hAnsi="Times New Roman"/>
          <w:sz w:val="24"/>
          <w:szCs w:val="24"/>
        </w:rPr>
        <w:t>выдача результатов муниципальной услуги.</w:t>
      </w:r>
    </w:p>
    <w:p w:rsidR="004A558D" w:rsidRPr="00D23018" w:rsidRDefault="004A558D" w:rsidP="00E2701E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A558D" w:rsidRPr="00D23018" w:rsidRDefault="004A558D" w:rsidP="00E270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23018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4A558D" w:rsidRPr="00D23018" w:rsidRDefault="004A558D" w:rsidP="00E270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A558D" w:rsidRPr="00DF1C03" w:rsidRDefault="004A558D" w:rsidP="00DF1C03">
      <w:p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70. </w:t>
      </w:r>
      <w:r w:rsidRPr="00DF1C03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4A558D" w:rsidRPr="00D23018" w:rsidRDefault="004A558D" w:rsidP="00E2701E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A558D" w:rsidRPr="00D23018" w:rsidRDefault="004A558D" w:rsidP="00E270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23018">
        <w:rPr>
          <w:rFonts w:ascii="Times New Roman" w:hAnsi="Times New Roman"/>
          <w:b/>
          <w:sz w:val="24"/>
          <w:szCs w:val="24"/>
        </w:rPr>
        <w:t>Прием заявления</w:t>
      </w:r>
      <w:r>
        <w:rPr>
          <w:rFonts w:ascii="Times New Roman" w:hAnsi="Times New Roman"/>
          <w:b/>
          <w:sz w:val="24"/>
          <w:szCs w:val="24"/>
        </w:rPr>
        <w:t xml:space="preserve"> (запроса)</w:t>
      </w:r>
      <w:r w:rsidRPr="00D23018">
        <w:rPr>
          <w:rFonts w:ascii="Times New Roman" w:hAnsi="Times New Roman"/>
          <w:b/>
          <w:sz w:val="24"/>
          <w:szCs w:val="24"/>
        </w:rPr>
        <w:t xml:space="preserve"> и документов, необходимых для предоставления муниципальной услуги</w:t>
      </w:r>
    </w:p>
    <w:p w:rsidR="004A558D" w:rsidRPr="00D23018" w:rsidRDefault="004A558D" w:rsidP="00E2701E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A558D" w:rsidRPr="00C15CEB" w:rsidRDefault="004A558D" w:rsidP="00C15CEB">
      <w:p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71. </w:t>
      </w:r>
      <w:r w:rsidRPr="00C15CEB">
        <w:rPr>
          <w:rFonts w:ascii="Times New Roman" w:hAnsi="Times New Roman"/>
          <w:sz w:val="24"/>
          <w:szCs w:val="24"/>
        </w:rPr>
        <w:t>Основанием для начала данной процедуры является поступление в Администрацию Кривошеинского сельского поселения при личном обращении, почтовым отправлением, в электронной форме, а также поданных через МФЦ, заявления о предоставлении муниципальной услуги и прилагаемых к нему документов.</w:t>
      </w:r>
    </w:p>
    <w:p w:rsidR="004A558D" w:rsidRPr="00C15CEB" w:rsidRDefault="004A558D" w:rsidP="00C15CEB">
      <w:p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72. </w:t>
      </w:r>
      <w:r w:rsidRPr="00C15CEB">
        <w:rPr>
          <w:rFonts w:ascii="Times New Roman" w:hAnsi="Times New Roman"/>
          <w:sz w:val="24"/>
          <w:szCs w:val="24"/>
        </w:rPr>
        <w:t>Прием и регистрация заявления о предоставлении муниципальной услуги и прилагаемых к нему документов осуществляется специалистом Администрации Кривошеинского сельского поселения</w:t>
      </w:r>
      <w:r w:rsidRPr="00C15CEB">
        <w:rPr>
          <w:rFonts w:ascii="Times New Roman" w:hAnsi="Times New Roman"/>
          <w:i/>
          <w:sz w:val="24"/>
          <w:szCs w:val="24"/>
        </w:rPr>
        <w:t>,</w:t>
      </w:r>
      <w:r w:rsidRPr="00C15CEB">
        <w:rPr>
          <w:rFonts w:ascii="Times New Roman" w:hAnsi="Times New Roman"/>
          <w:sz w:val="24"/>
          <w:szCs w:val="24"/>
        </w:rPr>
        <w:t xml:space="preserve"> ответственным за прием заявления.</w:t>
      </w:r>
    </w:p>
    <w:p w:rsidR="004A558D" w:rsidRPr="00C15CEB" w:rsidRDefault="004A558D" w:rsidP="00C15CEB">
      <w:p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73. </w:t>
      </w:r>
      <w:r w:rsidRPr="00C15CEB">
        <w:rPr>
          <w:rFonts w:ascii="Times New Roman" w:hAnsi="Times New Roman"/>
          <w:sz w:val="24"/>
          <w:szCs w:val="24"/>
        </w:rPr>
        <w:t xml:space="preserve">Специалист Администрации Кривошеинского сельского поселения,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</w:t>
      </w:r>
      <w:r>
        <w:rPr>
          <w:rFonts w:ascii="Times New Roman" w:hAnsi="Times New Roman"/>
          <w:sz w:val="24"/>
          <w:szCs w:val="24"/>
        </w:rPr>
        <w:t>34</w:t>
      </w:r>
      <w:r w:rsidRPr="00C15CEB">
        <w:rPr>
          <w:rFonts w:ascii="Times New Roman" w:hAnsi="Times New Roman"/>
          <w:sz w:val="24"/>
          <w:szCs w:val="24"/>
        </w:rPr>
        <w:t xml:space="preserve"> административного регламента, а также осуществляет сверку копий представленных документов с их оригиналами.</w:t>
      </w:r>
    </w:p>
    <w:p w:rsidR="004A558D" w:rsidRPr="00D23018" w:rsidRDefault="004A558D" w:rsidP="0039133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74. </w:t>
      </w:r>
      <w:r w:rsidRPr="00D23018">
        <w:rPr>
          <w:rFonts w:ascii="Times New Roman" w:hAnsi="Times New Roman"/>
          <w:sz w:val="24"/>
          <w:szCs w:val="24"/>
        </w:rPr>
        <w:t xml:space="preserve">При установлении оснований для отказа в приеме документов, предусмотренных пунктом </w:t>
      </w:r>
      <w:r>
        <w:rPr>
          <w:rFonts w:ascii="Times New Roman" w:hAnsi="Times New Roman"/>
          <w:sz w:val="24"/>
          <w:szCs w:val="24"/>
        </w:rPr>
        <w:t>34</w:t>
      </w:r>
      <w:r w:rsidRPr="00D23018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 Администрации Кривошеинского сельского поселения, ответственный за прием заявления, возвращает заявителю представленные документы с указанием причин возврата.</w:t>
      </w:r>
    </w:p>
    <w:p w:rsidR="004A558D" w:rsidRPr="0039133F" w:rsidRDefault="004A558D" w:rsidP="0039133F">
      <w:p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75. </w:t>
      </w:r>
      <w:r w:rsidRPr="0039133F">
        <w:rPr>
          <w:rFonts w:ascii="Times New Roman" w:hAnsi="Times New Roman"/>
          <w:sz w:val="24"/>
          <w:szCs w:val="24"/>
        </w:rPr>
        <w:t xml:space="preserve">В случае отсутствия оснований для отказа в приеме документов, предусмотренных пунктом </w:t>
      </w:r>
      <w:r>
        <w:rPr>
          <w:rFonts w:ascii="Times New Roman" w:hAnsi="Times New Roman"/>
          <w:sz w:val="24"/>
          <w:szCs w:val="24"/>
        </w:rPr>
        <w:t>34</w:t>
      </w:r>
      <w:r w:rsidRPr="0039133F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 Администрации Кривошеинского сельского поселения,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4A558D" w:rsidRPr="00D23018" w:rsidRDefault="004A558D" w:rsidP="00E2701E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D23018">
        <w:rPr>
          <w:rFonts w:ascii="Times New Roman" w:hAnsi="Times New Roman"/>
          <w:sz w:val="24"/>
          <w:szCs w:val="24"/>
        </w:rPr>
        <w:t>при личном приеме - в день приема вручается заявителю;</w:t>
      </w:r>
    </w:p>
    <w:p w:rsidR="004A558D" w:rsidRPr="00D23018" w:rsidRDefault="004A558D" w:rsidP="00E2701E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D23018">
        <w:rPr>
          <w:rFonts w:ascii="Times New Roman" w:hAnsi="Times New Roman"/>
          <w:sz w:val="24"/>
          <w:szCs w:val="24"/>
        </w:rPr>
        <w:t>при направлении запроса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4A558D" w:rsidRPr="00D23018" w:rsidRDefault="004A558D" w:rsidP="00E2701E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D23018">
        <w:rPr>
          <w:rFonts w:ascii="Times New Roman" w:hAnsi="Times New Roman"/>
          <w:sz w:val="24"/>
          <w:szCs w:val="24"/>
        </w:rPr>
        <w:t xml:space="preserve">при направлении запроса в электронной форме - в день регистрации заявления направляется заявителю через личный кабинет заявителя на Едином портале государственных </w:t>
      </w:r>
      <w:r>
        <w:rPr>
          <w:rFonts w:ascii="Times New Roman" w:hAnsi="Times New Roman"/>
          <w:sz w:val="24"/>
          <w:szCs w:val="24"/>
        </w:rPr>
        <w:t>и муниципальных услуг (функций)</w:t>
      </w:r>
      <w:r w:rsidRPr="00D23018">
        <w:rPr>
          <w:rFonts w:ascii="Times New Roman" w:hAnsi="Times New Roman"/>
          <w:sz w:val="24"/>
          <w:szCs w:val="24"/>
        </w:rPr>
        <w:t>.</w:t>
      </w:r>
    </w:p>
    <w:p w:rsidR="004A558D" w:rsidRPr="0039133F" w:rsidRDefault="004A558D" w:rsidP="0039133F">
      <w:p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76. </w:t>
      </w:r>
      <w:r w:rsidRPr="0039133F">
        <w:rPr>
          <w:rFonts w:ascii="Times New Roman" w:hAnsi="Times New Roman"/>
          <w:sz w:val="24"/>
          <w:szCs w:val="24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должны превышать</w:t>
      </w:r>
      <w:r w:rsidRPr="0039133F">
        <w:rPr>
          <w:rFonts w:ascii="Times New Roman" w:hAnsi="Times New Roman"/>
          <w:i/>
          <w:sz w:val="24"/>
          <w:szCs w:val="24"/>
        </w:rPr>
        <w:t xml:space="preserve"> 15</w:t>
      </w:r>
      <w:r w:rsidRPr="0039133F">
        <w:rPr>
          <w:rFonts w:ascii="Times New Roman" w:hAnsi="Times New Roman"/>
          <w:sz w:val="24"/>
          <w:szCs w:val="24"/>
        </w:rPr>
        <w:t xml:space="preserve"> минут.</w:t>
      </w:r>
    </w:p>
    <w:p w:rsidR="004A558D" w:rsidRPr="0039133F" w:rsidRDefault="004A558D" w:rsidP="0039133F">
      <w:p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77. </w:t>
      </w:r>
      <w:r w:rsidRPr="0039133F">
        <w:rPr>
          <w:rFonts w:ascii="Times New Roman" w:hAnsi="Times New Roman"/>
          <w:sz w:val="24"/>
          <w:szCs w:val="24"/>
        </w:rPr>
        <w:t>После регистрации, не позднее дня регистрации, заявление и прилагаемые к нему документы направляются Главе администрации Кривошеинского сельского поселения для визирования, после визирования, не позднее следующего рабочего дня направляются специалисту.</w:t>
      </w:r>
    </w:p>
    <w:p w:rsidR="004A558D" w:rsidRPr="0039133F" w:rsidRDefault="004A558D" w:rsidP="0039133F">
      <w:p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78. </w:t>
      </w:r>
      <w:r w:rsidRPr="0039133F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и представленных документов и передача специалисту</w:t>
      </w:r>
      <w:r w:rsidRPr="0039133F">
        <w:rPr>
          <w:rFonts w:ascii="Times New Roman" w:hAnsi="Times New Roman"/>
          <w:i/>
          <w:sz w:val="24"/>
          <w:szCs w:val="24"/>
        </w:rPr>
        <w:t>.</w:t>
      </w:r>
      <w:r w:rsidRPr="0039133F">
        <w:rPr>
          <w:rFonts w:ascii="Times New Roman" w:hAnsi="Times New Roman"/>
          <w:sz w:val="24"/>
          <w:szCs w:val="24"/>
        </w:rPr>
        <w:t xml:space="preserve"> </w:t>
      </w:r>
    </w:p>
    <w:p w:rsidR="004A558D" w:rsidRPr="00D23018" w:rsidRDefault="004A558D" w:rsidP="003913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79. </w:t>
      </w:r>
      <w:r w:rsidRPr="00D23018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«прием и регистрация заявления</w:t>
      </w:r>
      <w:r>
        <w:rPr>
          <w:rFonts w:ascii="Times New Roman" w:hAnsi="Times New Roman"/>
          <w:sz w:val="24"/>
          <w:szCs w:val="24"/>
        </w:rPr>
        <w:t xml:space="preserve"> (запроса)</w:t>
      </w:r>
      <w:r w:rsidRPr="00D23018">
        <w:rPr>
          <w:rFonts w:ascii="Times New Roman" w:hAnsi="Times New Roman"/>
          <w:sz w:val="24"/>
          <w:szCs w:val="24"/>
        </w:rPr>
        <w:t xml:space="preserve"> и прилагаемых к нему документов» не должен превышать 2 рабочих дней со дня поступления заявления.</w:t>
      </w:r>
    </w:p>
    <w:p w:rsidR="004A558D" w:rsidRPr="00D23018" w:rsidRDefault="004A558D" w:rsidP="00E2701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558D" w:rsidRPr="00D23018" w:rsidRDefault="004A558D" w:rsidP="00E270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23018">
        <w:rPr>
          <w:rFonts w:ascii="Times New Roman" w:hAnsi="Times New Roman"/>
          <w:b/>
          <w:sz w:val="24"/>
          <w:szCs w:val="24"/>
        </w:rPr>
        <w:t>Рассмотрение заявления</w:t>
      </w:r>
      <w:r>
        <w:rPr>
          <w:rFonts w:ascii="Times New Roman" w:hAnsi="Times New Roman"/>
          <w:b/>
          <w:sz w:val="24"/>
          <w:szCs w:val="24"/>
        </w:rPr>
        <w:t xml:space="preserve"> (запроса)</w:t>
      </w:r>
      <w:r w:rsidRPr="00D23018">
        <w:rPr>
          <w:rFonts w:ascii="Times New Roman" w:hAnsi="Times New Roman"/>
          <w:b/>
          <w:sz w:val="24"/>
          <w:szCs w:val="24"/>
        </w:rPr>
        <w:t xml:space="preserve"> и представленных документов</w:t>
      </w:r>
    </w:p>
    <w:p w:rsidR="004A558D" w:rsidRPr="00D23018" w:rsidRDefault="004A558D" w:rsidP="00E27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bCs/>
          <w:sz w:val="24"/>
          <w:szCs w:val="24"/>
          <w:highlight w:val="green"/>
        </w:rPr>
      </w:pPr>
    </w:p>
    <w:p w:rsidR="004A558D" w:rsidRPr="00402466" w:rsidRDefault="004A558D" w:rsidP="00402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80. </w:t>
      </w:r>
      <w:r w:rsidRPr="00402466">
        <w:rPr>
          <w:rFonts w:ascii="Times New Roman" w:hAnsi="Times New Roman"/>
          <w:sz w:val="24"/>
          <w:szCs w:val="24"/>
        </w:rPr>
        <w:t>Основанием для рассмотрения заявления</w:t>
      </w:r>
      <w:r>
        <w:rPr>
          <w:rFonts w:ascii="Times New Roman" w:hAnsi="Times New Roman"/>
          <w:sz w:val="24"/>
          <w:szCs w:val="24"/>
        </w:rPr>
        <w:t xml:space="preserve"> (запроса)</w:t>
      </w:r>
      <w:r w:rsidRPr="00402466">
        <w:rPr>
          <w:rFonts w:ascii="Times New Roman" w:hAnsi="Times New Roman"/>
          <w:sz w:val="24"/>
          <w:szCs w:val="24"/>
        </w:rPr>
        <w:t xml:space="preserve"> и представленных документов является поступление заявления</w:t>
      </w:r>
      <w:r>
        <w:rPr>
          <w:rFonts w:ascii="Times New Roman" w:hAnsi="Times New Roman"/>
          <w:sz w:val="24"/>
          <w:szCs w:val="24"/>
        </w:rPr>
        <w:t xml:space="preserve"> (запроса)</w:t>
      </w:r>
      <w:r w:rsidRPr="00402466">
        <w:rPr>
          <w:rFonts w:ascii="Times New Roman" w:hAnsi="Times New Roman"/>
          <w:sz w:val="24"/>
          <w:szCs w:val="24"/>
        </w:rPr>
        <w:t xml:space="preserve"> и представленных документов специалисту, ответственному за рассмотрение документов по выдаче выписок из похозяйственной книги (далее – специалист, ответственный за подготовку документов).</w:t>
      </w:r>
    </w:p>
    <w:p w:rsidR="004A558D" w:rsidRPr="00D23018" w:rsidRDefault="004A558D" w:rsidP="0040246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81. </w:t>
      </w:r>
      <w:r w:rsidRPr="00D23018">
        <w:rPr>
          <w:rFonts w:ascii="Times New Roman" w:hAnsi="Times New Roman"/>
          <w:sz w:val="24"/>
          <w:szCs w:val="24"/>
        </w:rPr>
        <w:t>Специалист, ответственный за подготовку документов, проверяет комплектность и содержание документов в течение одного рабочего дня со дня получения пакета документов.</w:t>
      </w:r>
    </w:p>
    <w:p w:rsidR="004A558D" w:rsidRPr="00D23018" w:rsidRDefault="004A558D" w:rsidP="0040246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82. </w:t>
      </w:r>
      <w:r w:rsidRPr="00D23018">
        <w:rPr>
          <w:rFonts w:ascii="Times New Roman" w:hAnsi="Times New Roman"/>
          <w:sz w:val="24"/>
          <w:szCs w:val="24"/>
        </w:rPr>
        <w:t>В случае если заявителем представлен полный пакет документов в соответствии с требованиями пункт</w:t>
      </w:r>
      <w:r>
        <w:rPr>
          <w:rFonts w:ascii="Times New Roman" w:hAnsi="Times New Roman"/>
          <w:sz w:val="24"/>
          <w:szCs w:val="24"/>
        </w:rPr>
        <w:t>а 26</w:t>
      </w:r>
      <w:r w:rsidRPr="00D23018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проверяет наличие документов, указанных в пункте </w:t>
      </w:r>
      <w:r>
        <w:rPr>
          <w:rFonts w:ascii="Times New Roman" w:hAnsi="Times New Roman"/>
          <w:sz w:val="24"/>
          <w:szCs w:val="24"/>
        </w:rPr>
        <w:t>32</w:t>
      </w:r>
      <w:r w:rsidRPr="00D23018">
        <w:rPr>
          <w:rFonts w:ascii="Times New Roman" w:hAnsi="Times New Roman"/>
          <w:sz w:val="24"/>
          <w:szCs w:val="24"/>
        </w:rPr>
        <w:t xml:space="preserve"> административного регламента, которые могут быть предоставлены заявителем по собственной инициативе.</w:t>
      </w:r>
    </w:p>
    <w:p w:rsidR="004A558D" w:rsidRPr="00D23018" w:rsidRDefault="004A558D" w:rsidP="00E2701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83. </w:t>
      </w:r>
      <w:r w:rsidRPr="00D23018">
        <w:rPr>
          <w:rFonts w:ascii="Times New Roman" w:hAnsi="Times New Roman"/>
          <w:sz w:val="24"/>
          <w:szCs w:val="24"/>
        </w:rPr>
        <w:t xml:space="preserve">В случае непредставления документов, указанных в пункте </w:t>
      </w:r>
      <w:r>
        <w:rPr>
          <w:rFonts w:ascii="Times New Roman" w:hAnsi="Times New Roman"/>
          <w:sz w:val="24"/>
          <w:szCs w:val="24"/>
        </w:rPr>
        <w:t>32</w:t>
      </w:r>
      <w:r w:rsidRPr="00D23018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4A558D" w:rsidRPr="00D23018" w:rsidRDefault="004A558D" w:rsidP="00E2701E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84. </w:t>
      </w:r>
      <w:r w:rsidRPr="00D23018">
        <w:rPr>
          <w:rFonts w:ascii="Times New Roman" w:hAnsi="Times New Roman"/>
          <w:sz w:val="24"/>
          <w:szCs w:val="24"/>
        </w:rPr>
        <w:t xml:space="preserve">В случае представления заявителем документов, указанных в пункте </w:t>
      </w:r>
      <w:r>
        <w:rPr>
          <w:rFonts w:ascii="Times New Roman" w:hAnsi="Times New Roman"/>
          <w:sz w:val="24"/>
          <w:szCs w:val="24"/>
        </w:rPr>
        <w:t>32</w:t>
      </w:r>
      <w:r w:rsidRPr="00D23018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4A558D" w:rsidRPr="00D23018" w:rsidRDefault="004A558D" w:rsidP="00402466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85. </w:t>
      </w:r>
      <w:r w:rsidRPr="00D23018">
        <w:rPr>
          <w:rFonts w:ascii="Times New Roman" w:hAnsi="Times New Roman"/>
          <w:sz w:val="24"/>
          <w:szCs w:val="24"/>
        </w:rPr>
        <w:t>В случае, если заявителем не представлен</w:t>
      </w:r>
      <w:r>
        <w:rPr>
          <w:rFonts w:ascii="Times New Roman" w:hAnsi="Times New Roman"/>
          <w:sz w:val="24"/>
          <w:szCs w:val="24"/>
        </w:rPr>
        <w:t>,</w:t>
      </w:r>
      <w:r w:rsidRPr="00D23018">
        <w:rPr>
          <w:rFonts w:ascii="Times New Roman" w:hAnsi="Times New Roman"/>
          <w:sz w:val="24"/>
          <w:szCs w:val="24"/>
        </w:rPr>
        <w:t xml:space="preserve"> хотя бы один из документов, предусмотренных пунктом </w:t>
      </w:r>
      <w:r>
        <w:rPr>
          <w:rFonts w:ascii="Times New Roman" w:hAnsi="Times New Roman"/>
          <w:sz w:val="24"/>
          <w:szCs w:val="24"/>
        </w:rPr>
        <w:t>26</w:t>
      </w:r>
      <w:r w:rsidRPr="00D23018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готовит уведомление об отказе в предоставлении муниципальной услуги.</w:t>
      </w:r>
    </w:p>
    <w:p w:rsidR="004A558D" w:rsidRPr="00D23018" w:rsidRDefault="004A558D" w:rsidP="00402466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86. </w:t>
      </w:r>
      <w:r w:rsidRPr="00D23018">
        <w:rPr>
          <w:rFonts w:ascii="Times New Roman" w:hAnsi="Times New Roman"/>
          <w:sz w:val="24"/>
          <w:szCs w:val="24"/>
        </w:rPr>
        <w:t>Результатом исполнения административной процедуры по рассмотрению заявления и представленных документов является передача специалисту Администрации Кривошеинского сельского поселения, ответственному за осуществление межведомственного информационного взаимодействия, сформированного</w:t>
      </w:r>
      <w:r>
        <w:rPr>
          <w:rFonts w:ascii="Times New Roman" w:hAnsi="Times New Roman"/>
          <w:sz w:val="24"/>
          <w:szCs w:val="24"/>
        </w:rPr>
        <w:t xml:space="preserve"> запроса в рамках межведомственного информационного взаимодействия</w:t>
      </w:r>
      <w:r w:rsidRPr="00D23018">
        <w:rPr>
          <w:rFonts w:ascii="Times New Roman" w:hAnsi="Times New Roman"/>
          <w:sz w:val="24"/>
          <w:szCs w:val="24"/>
        </w:rPr>
        <w:t xml:space="preserve"> или отказ в предоставлении муниципальной услуги. </w:t>
      </w:r>
    </w:p>
    <w:p w:rsidR="004A558D" w:rsidRPr="00D23018" w:rsidRDefault="004A558D" w:rsidP="00E270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A558D" w:rsidRPr="00D23018" w:rsidRDefault="004A558D" w:rsidP="00E270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23018">
        <w:rPr>
          <w:rFonts w:ascii="Times New Roman" w:hAnsi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4A558D" w:rsidRPr="00D23018" w:rsidRDefault="004A558D" w:rsidP="00E270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  <w:highlight w:val="green"/>
        </w:rPr>
      </w:pPr>
    </w:p>
    <w:p w:rsidR="004A558D" w:rsidRPr="00D23018" w:rsidRDefault="004A558D" w:rsidP="00402466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87. </w:t>
      </w:r>
      <w:r w:rsidRPr="00D23018">
        <w:rPr>
          <w:rFonts w:ascii="Times New Roman" w:hAnsi="Times New Roman"/>
          <w:bCs/>
          <w:sz w:val="24"/>
          <w:szCs w:val="24"/>
        </w:rPr>
        <w:t xml:space="preserve">Основанием для начала </w:t>
      </w:r>
      <w:r w:rsidRPr="00D23018">
        <w:rPr>
          <w:rFonts w:ascii="Times New Roman" w:hAnsi="Times New Roman"/>
          <w:sz w:val="24"/>
          <w:szCs w:val="24"/>
        </w:rPr>
        <w:t>административной</w:t>
      </w:r>
      <w:r w:rsidRPr="00D23018">
        <w:rPr>
          <w:rFonts w:ascii="Times New Roman" w:hAnsi="Times New Roman"/>
          <w:bCs/>
          <w:sz w:val="24"/>
          <w:szCs w:val="24"/>
        </w:rPr>
        <w:t xml:space="preserve">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поступление заявления и документов, необходимых для предоставления муниципальной услуги. </w:t>
      </w:r>
    </w:p>
    <w:p w:rsidR="004A558D" w:rsidRPr="00D23018" w:rsidRDefault="004A558D" w:rsidP="00402466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88. </w:t>
      </w:r>
      <w:r w:rsidRPr="00D23018">
        <w:rPr>
          <w:rFonts w:ascii="Times New Roman" w:hAnsi="Times New Roman"/>
          <w:bCs/>
          <w:sz w:val="24"/>
          <w:szCs w:val="24"/>
        </w:rPr>
        <w:t>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4A558D" w:rsidRPr="00D23018" w:rsidRDefault="004A558D" w:rsidP="00402466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89. </w:t>
      </w:r>
      <w:r w:rsidRPr="00D23018">
        <w:rPr>
          <w:rFonts w:ascii="Times New Roman" w:hAnsi="Times New Roman"/>
          <w:bCs/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4A558D" w:rsidRPr="00D23018" w:rsidRDefault="004A558D" w:rsidP="00402466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90. </w:t>
      </w:r>
      <w:r w:rsidRPr="00D23018">
        <w:rPr>
          <w:rFonts w:ascii="Times New Roman" w:hAnsi="Times New Roman"/>
          <w:sz w:val="24"/>
          <w:szCs w:val="24"/>
        </w:rPr>
        <w:t>Для предоставления муниципальной услуги специалист, ответственный за подготовку документов,</w:t>
      </w:r>
      <w:r w:rsidRPr="00D2301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23018">
        <w:rPr>
          <w:rFonts w:ascii="Times New Roman" w:hAnsi="Times New Roman"/>
          <w:sz w:val="24"/>
          <w:szCs w:val="24"/>
        </w:rPr>
        <w:t>направляет межведомственные запросы в:</w:t>
      </w:r>
    </w:p>
    <w:p w:rsidR="004A558D" w:rsidRPr="00D23018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D23018">
        <w:rPr>
          <w:rFonts w:ascii="Times New Roman" w:hAnsi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по Томской области для предоставления сведений из Единого государственного реестра </w:t>
      </w:r>
      <w:r>
        <w:rPr>
          <w:rFonts w:ascii="Times New Roman" w:hAnsi="Times New Roman"/>
          <w:sz w:val="24"/>
          <w:szCs w:val="24"/>
        </w:rPr>
        <w:t>недвижимости</w:t>
      </w:r>
      <w:r w:rsidRPr="00D23018">
        <w:rPr>
          <w:rFonts w:ascii="Times New Roman" w:hAnsi="Times New Roman"/>
          <w:sz w:val="24"/>
          <w:szCs w:val="24"/>
        </w:rPr>
        <w:t xml:space="preserve">; </w:t>
      </w:r>
    </w:p>
    <w:p w:rsidR="004A558D" w:rsidRDefault="004A558D" w:rsidP="00E270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small"/>
          <w:rFonts w:ascii="Times New Roman" w:hAnsi="Times New Roman"/>
          <w:color w:val="000000"/>
          <w:sz w:val="24"/>
          <w:szCs w:val="24"/>
        </w:rPr>
        <w:t xml:space="preserve">2) </w:t>
      </w:r>
      <w:r w:rsidRPr="00D23018">
        <w:rPr>
          <w:rStyle w:val="small"/>
          <w:rFonts w:ascii="Times New Roman" w:hAnsi="Times New Roman"/>
          <w:color w:val="000000"/>
          <w:sz w:val="24"/>
          <w:szCs w:val="24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</w:t>
      </w:r>
      <w:r w:rsidRPr="00D23018">
        <w:rPr>
          <w:rFonts w:ascii="Times New Roman" w:hAnsi="Times New Roman"/>
          <w:sz w:val="24"/>
          <w:szCs w:val="24"/>
        </w:rPr>
        <w:t>для предоставления сведений, внесенных в государственный кадастр недвижимости.</w:t>
      </w:r>
    </w:p>
    <w:p w:rsidR="004A558D" w:rsidRPr="000D5C8E" w:rsidRDefault="004A558D" w:rsidP="000D5C8E">
      <w:pPr>
        <w:pStyle w:val="a"/>
      </w:pPr>
      <w:r w:rsidRPr="000D5C8E">
        <w:t>Межведомственный запрос направляется в 3-дневный срок с даты регистрации заявления (запроса).</w:t>
      </w:r>
    </w:p>
    <w:p w:rsidR="004A558D" w:rsidRPr="00D23018" w:rsidRDefault="004A558D" w:rsidP="00402466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91. </w:t>
      </w:r>
      <w:r w:rsidRPr="00D23018">
        <w:rPr>
          <w:rFonts w:ascii="Times New Roman" w:hAnsi="Times New Roman"/>
          <w:bCs/>
          <w:sz w:val="24"/>
          <w:szCs w:val="24"/>
        </w:rPr>
        <w:t>После</w:t>
      </w:r>
      <w:r w:rsidRPr="00D23018">
        <w:rPr>
          <w:rFonts w:ascii="Times New Roman" w:hAnsi="Times New Roman"/>
          <w:sz w:val="24"/>
          <w:szCs w:val="24"/>
        </w:rPr>
        <w:t xml:space="preserve"> направления межведомственного запроса, представленные в Администрацию Кривошеинского сельского поселения документы и информация передаются специалисту, ответственному за их рассмотрение.</w:t>
      </w:r>
    </w:p>
    <w:p w:rsidR="004A558D" w:rsidRPr="00D23018" w:rsidRDefault="004A558D" w:rsidP="00402466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92. </w:t>
      </w:r>
      <w:r w:rsidRPr="00D23018">
        <w:rPr>
          <w:rFonts w:ascii="Times New Roman" w:hAnsi="Times New Roman"/>
          <w:sz w:val="24"/>
          <w:szCs w:val="24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4A558D" w:rsidRPr="00D23018" w:rsidRDefault="004A558D" w:rsidP="00E270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4"/>
          <w:szCs w:val="24"/>
          <w:highlight w:val="green"/>
        </w:rPr>
      </w:pPr>
    </w:p>
    <w:p w:rsidR="004A558D" w:rsidRPr="00D23018" w:rsidRDefault="004A558D" w:rsidP="00E270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23018">
        <w:rPr>
          <w:rFonts w:ascii="Times New Roman" w:hAnsi="Times New Roman"/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4A558D" w:rsidRPr="00D23018" w:rsidRDefault="004A558D" w:rsidP="00E270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A558D" w:rsidRPr="00D23018" w:rsidRDefault="004A558D" w:rsidP="0094445F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93. </w:t>
      </w:r>
      <w:r w:rsidRPr="00D23018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наличие полного пакета документов, определенных пунктом </w:t>
      </w:r>
      <w:r>
        <w:rPr>
          <w:rFonts w:ascii="Times New Roman" w:hAnsi="Times New Roman"/>
          <w:sz w:val="24"/>
          <w:szCs w:val="24"/>
        </w:rPr>
        <w:t>26</w:t>
      </w:r>
      <w:r w:rsidRPr="00D23018">
        <w:rPr>
          <w:rFonts w:ascii="Times New Roman" w:hAnsi="Times New Roman"/>
          <w:sz w:val="24"/>
          <w:szCs w:val="24"/>
        </w:rPr>
        <w:t xml:space="preserve"> и пунктом 3</w:t>
      </w:r>
      <w:r>
        <w:rPr>
          <w:rFonts w:ascii="Times New Roman" w:hAnsi="Times New Roman"/>
          <w:sz w:val="24"/>
          <w:szCs w:val="24"/>
        </w:rPr>
        <w:t>2</w:t>
      </w:r>
      <w:r w:rsidRPr="00D23018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4A558D" w:rsidRPr="00D23018" w:rsidRDefault="004A558D" w:rsidP="009444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94. </w:t>
      </w:r>
      <w:r w:rsidRPr="00D23018">
        <w:rPr>
          <w:rFonts w:ascii="Times New Roman" w:hAnsi="Times New Roman"/>
          <w:sz w:val="24"/>
          <w:szCs w:val="24"/>
        </w:rPr>
        <w:t>Специалист, ответственный за подготовку документов, в срок, не превышающий 15 календарных дней с даты регистрации документов:</w:t>
      </w:r>
    </w:p>
    <w:p w:rsidR="004A558D" w:rsidRPr="00D23018" w:rsidRDefault="004A558D" w:rsidP="00E27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а) выясняет, внесены ли сведения о личном подсобном хозяйстве в похозяйственную книгу;</w:t>
      </w:r>
    </w:p>
    <w:p w:rsidR="004A558D" w:rsidRPr="00D23018" w:rsidRDefault="004A558D" w:rsidP="00E270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б) оценивает возможность предоставления сведений в необходимом объеме, по необходимому перечню сведений;</w:t>
      </w:r>
    </w:p>
    <w:p w:rsidR="004A558D" w:rsidRPr="00D23018" w:rsidRDefault="004A558D" w:rsidP="00E270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в) вносит сведения в похозяйственную книгу по инициативе членов личного подсобного хозяйства;</w:t>
      </w:r>
    </w:p>
    <w:p w:rsidR="004A558D" w:rsidRPr="00D23018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PMingLiU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г) при признании возможным предоставление выписки из похозяйственной книги оформляет выписку в необходимом объеме, по необходимому перечню сведений;</w:t>
      </w:r>
    </w:p>
    <w:p w:rsidR="004A558D" w:rsidRPr="00D23018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eastAsia="PMingLiU" w:hAnsi="Times New Roman"/>
          <w:sz w:val="24"/>
          <w:szCs w:val="24"/>
        </w:rPr>
        <w:t xml:space="preserve">д) </w:t>
      </w:r>
      <w:r w:rsidRPr="00D23018">
        <w:rPr>
          <w:rFonts w:ascii="Times New Roman" w:hAnsi="Times New Roman"/>
          <w:sz w:val="24"/>
          <w:szCs w:val="24"/>
        </w:rPr>
        <w:t xml:space="preserve">при признании невозможным предоставление выписки из похозяйственной книги оформляет проект уведомления об отказе в </w:t>
      </w:r>
      <w:r w:rsidRPr="00D23018">
        <w:rPr>
          <w:rFonts w:ascii="Times New Roman" w:eastAsia="PMingLiU" w:hAnsi="Times New Roman"/>
          <w:sz w:val="24"/>
          <w:szCs w:val="24"/>
        </w:rPr>
        <w:t xml:space="preserve">предоставлении муниципальной услуги </w:t>
      </w:r>
      <w:r w:rsidRPr="00D23018">
        <w:rPr>
          <w:rFonts w:ascii="Times New Roman" w:hAnsi="Times New Roman"/>
          <w:sz w:val="24"/>
          <w:szCs w:val="24"/>
        </w:rPr>
        <w:t>и направляет его на согласование в порядке, определенном регламентом работы Администрации Кривошеинского сельского поселения.</w:t>
      </w:r>
    </w:p>
    <w:p w:rsidR="004A558D" w:rsidRPr="00D23018" w:rsidRDefault="004A558D" w:rsidP="0094445F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95. </w:t>
      </w:r>
      <w:r w:rsidRPr="00D23018">
        <w:rPr>
          <w:rFonts w:ascii="Times New Roman" w:hAnsi="Times New Roman"/>
          <w:sz w:val="24"/>
          <w:szCs w:val="24"/>
        </w:rPr>
        <w:t xml:space="preserve">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</w:t>
      </w:r>
      <w:r>
        <w:rPr>
          <w:rFonts w:ascii="Times New Roman" w:hAnsi="Times New Roman"/>
          <w:sz w:val="24"/>
          <w:szCs w:val="24"/>
        </w:rPr>
        <w:t>35</w:t>
      </w:r>
      <w:r w:rsidRPr="00D23018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4A558D" w:rsidRPr="00D23018" w:rsidRDefault="004A558D" w:rsidP="005F06C9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96. </w:t>
      </w:r>
      <w:r w:rsidRPr="00D23018">
        <w:rPr>
          <w:rFonts w:ascii="Times New Roman" w:hAnsi="Times New Roman"/>
          <w:sz w:val="24"/>
          <w:szCs w:val="24"/>
        </w:rPr>
        <w:t>Согласованный проект документа, оформляющего принятое решение, направляется Главе администрации Кривошеинского сельского поселения для подписания.</w:t>
      </w:r>
    </w:p>
    <w:p w:rsidR="004A558D" w:rsidRPr="00D23018" w:rsidRDefault="004A558D" w:rsidP="005F06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97. </w:t>
      </w:r>
      <w:r w:rsidRPr="00D23018">
        <w:rPr>
          <w:rFonts w:ascii="Times New Roman" w:hAnsi="Times New Roman"/>
          <w:sz w:val="24"/>
          <w:szCs w:val="24"/>
        </w:rPr>
        <w:t>Подписанная Главой администрации Кривошеинского сельского поселения выписка из похозяйственной книги (в двух экземплярах)</w:t>
      </w:r>
      <w:r w:rsidRPr="00D23018">
        <w:rPr>
          <w:rFonts w:ascii="Times New Roman" w:hAnsi="Times New Roman"/>
          <w:i/>
          <w:sz w:val="24"/>
          <w:szCs w:val="24"/>
        </w:rPr>
        <w:t xml:space="preserve"> </w:t>
      </w:r>
      <w:r w:rsidRPr="00D23018">
        <w:rPr>
          <w:rFonts w:ascii="Times New Roman" w:hAnsi="Times New Roman"/>
          <w:sz w:val="24"/>
          <w:szCs w:val="24"/>
        </w:rPr>
        <w:t>либо уведомление об отказе в предоставлении муниципальной услуги регистрируется в срок не позднее одного рабочего дня с даты подписания и передается специалисту, ответственному за подготовку документов.</w:t>
      </w:r>
    </w:p>
    <w:p w:rsidR="004A558D" w:rsidRDefault="004A558D" w:rsidP="005F06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98. </w:t>
      </w:r>
      <w:r w:rsidRPr="00D23018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подготовка и регистрация документа, оформляющего решение: выписки из похозяйственной книги (при наличии оснований для отказа) или уведомления об отказе в предоставлении муниципальной услуги.</w:t>
      </w:r>
    </w:p>
    <w:p w:rsidR="004A558D" w:rsidRPr="00D23018" w:rsidRDefault="004A558D" w:rsidP="00E270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  <w:highlight w:val="green"/>
        </w:rPr>
      </w:pPr>
    </w:p>
    <w:p w:rsidR="004A558D" w:rsidRPr="00D23018" w:rsidRDefault="004A558D" w:rsidP="00E270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23018">
        <w:rPr>
          <w:rFonts w:ascii="Times New Roman" w:hAnsi="Times New Roman"/>
          <w:b/>
          <w:sz w:val="24"/>
          <w:szCs w:val="24"/>
        </w:rPr>
        <w:t>Выдача результатов муниципальной услуги</w:t>
      </w:r>
    </w:p>
    <w:p w:rsidR="004A558D" w:rsidRPr="00D23018" w:rsidRDefault="004A558D" w:rsidP="005F06C9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99. </w:t>
      </w:r>
      <w:r w:rsidRPr="00D23018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специалистом, ответственным за подготовку документов, подписанного и зарегистрированного документа, оформляющего решение.</w:t>
      </w:r>
    </w:p>
    <w:p w:rsidR="004A558D" w:rsidRPr="00D23018" w:rsidRDefault="004A558D" w:rsidP="005F06C9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100. </w:t>
      </w:r>
      <w:r w:rsidRPr="00D23018">
        <w:rPr>
          <w:rFonts w:ascii="Times New Roman" w:hAnsi="Times New Roman"/>
          <w:sz w:val="24"/>
          <w:szCs w:val="24"/>
        </w:rPr>
        <w:t xml:space="preserve">После получения подписанного и зарегистрированного документа, оформляющего решение, специалист, ответственный за подготовку документов, в течение 3 рабочих дней со дня подписания Главой администрации Кривошеинского сельского поселения соответствующего документа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</w:t>
      </w:r>
      <w:r>
        <w:rPr>
          <w:rFonts w:ascii="Times New Roman" w:hAnsi="Times New Roman"/>
          <w:sz w:val="24"/>
          <w:szCs w:val="24"/>
        </w:rPr>
        <w:t>и муниципальных услуг (функций)</w:t>
      </w:r>
      <w:r w:rsidRPr="00D23018">
        <w:rPr>
          <w:rFonts w:ascii="Times New Roman" w:hAnsi="Times New Roman"/>
          <w:sz w:val="24"/>
          <w:szCs w:val="24"/>
        </w:rPr>
        <w:t>.</w:t>
      </w:r>
    </w:p>
    <w:p w:rsidR="004A558D" w:rsidRPr="00D23018" w:rsidRDefault="004A558D" w:rsidP="005F06C9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101. </w:t>
      </w:r>
      <w:r w:rsidRPr="00D23018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услуги, в том числе:</w:t>
      </w:r>
    </w:p>
    <w:p w:rsidR="004A558D" w:rsidRPr="00D23018" w:rsidRDefault="004A558D" w:rsidP="00E270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D23018">
        <w:rPr>
          <w:rFonts w:ascii="Times New Roman" w:hAnsi="Times New Roman"/>
          <w:sz w:val="24"/>
          <w:szCs w:val="24"/>
        </w:rPr>
        <w:t>при личном обращении в Администрацию;</w:t>
      </w:r>
    </w:p>
    <w:p w:rsidR="004A558D" w:rsidRPr="00D23018" w:rsidRDefault="004A558D" w:rsidP="00E270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D23018">
        <w:rPr>
          <w:rFonts w:ascii="Times New Roman" w:hAnsi="Times New Roman"/>
          <w:sz w:val="24"/>
          <w:szCs w:val="24"/>
        </w:rPr>
        <w:t>при личном обращении в МФЦ;</w:t>
      </w:r>
    </w:p>
    <w:p w:rsidR="004A558D" w:rsidRPr="00D23018" w:rsidRDefault="004A558D" w:rsidP="00E270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D23018">
        <w:rPr>
          <w:rFonts w:ascii="Times New Roman" w:hAnsi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4A558D" w:rsidRPr="00D23018" w:rsidRDefault="004A558D" w:rsidP="00E270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D23018">
        <w:rPr>
          <w:rFonts w:ascii="Times New Roman" w:hAnsi="Times New Roman"/>
          <w:sz w:val="24"/>
          <w:szCs w:val="24"/>
        </w:rPr>
        <w:t>через личный кабинет на Едином портале государственных и муниципальных услуг (функций).</w:t>
      </w:r>
    </w:p>
    <w:p w:rsidR="004A558D" w:rsidRPr="00D23018" w:rsidRDefault="004A558D" w:rsidP="005F06C9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102. </w:t>
      </w:r>
      <w:r w:rsidRPr="00D23018">
        <w:rPr>
          <w:rFonts w:ascii="Times New Roman" w:hAnsi="Times New Roman"/>
          <w:sz w:val="24"/>
          <w:szCs w:val="24"/>
        </w:rPr>
        <w:t xml:space="preserve">При личном получении заявителем документа, оформляющего решение, об этом делается запись в журнале </w:t>
      </w:r>
      <w:r>
        <w:rPr>
          <w:rFonts w:ascii="Times New Roman" w:hAnsi="Times New Roman"/>
          <w:sz w:val="24"/>
          <w:szCs w:val="24"/>
        </w:rPr>
        <w:t>исходящих документов</w:t>
      </w:r>
      <w:r w:rsidRPr="00D23018">
        <w:rPr>
          <w:rFonts w:ascii="Times New Roman" w:hAnsi="Times New Roman"/>
          <w:sz w:val="24"/>
          <w:szCs w:val="24"/>
        </w:rPr>
        <w:t>.</w:t>
      </w:r>
    </w:p>
    <w:p w:rsidR="004A558D" w:rsidRPr="00D23018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A558D" w:rsidRPr="000F4768" w:rsidRDefault="004A558D" w:rsidP="000F476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F4768">
        <w:rPr>
          <w:rFonts w:ascii="Times New Roman" w:hAnsi="Times New Roman"/>
          <w:b/>
          <w:sz w:val="24"/>
          <w:szCs w:val="24"/>
        </w:rPr>
        <w:t>4. Формы контроля за исполнением регламента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558D" w:rsidRDefault="004A558D" w:rsidP="000F476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F4768"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A558D" w:rsidRPr="000F4768" w:rsidRDefault="004A558D" w:rsidP="000F476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103</w:t>
      </w:r>
      <w:r w:rsidRPr="000F4768">
        <w:rPr>
          <w:rFonts w:ascii="Times New Roman" w:hAnsi="Times New Roman"/>
          <w:sz w:val="24"/>
          <w:szCs w:val="24"/>
        </w:rPr>
        <w:t>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 осуществляется Управляющим делами Администрации Кривошеинского сельского поселения.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104</w:t>
      </w:r>
      <w:r w:rsidRPr="000F4768">
        <w:rPr>
          <w:rFonts w:ascii="Times New Roman" w:hAnsi="Times New Roman"/>
          <w:sz w:val="24"/>
          <w:szCs w:val="24"/>
        </w:rPr>
        <w:t>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регламентом Администрации Кривошеинского сельского поселения.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558D" w:rsidRDefault="004A558D" w:rsidP="000F476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F4768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A558D" w:rsidRPr="000F4768" w:rsidRDefault="004A558D" w:rsidP="000F476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05</w:t>
      </w:r>
      <w:r w:rsidRPr="000F4768">
        <w:rPr>
          <w:rFonts w:ascii="Times New Roman" w:hAnsi="Times New Roman"/>
          <w:sz w:val="24"/>
          <w:szCs w:val="24"/>
        </w:rPr>
        <w:t>. Контроль за полнотой и качеством предоставления муниципальной услуги осуществляется в формах: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1) проведения проверок;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2) рассмотрения жалоб заявителей на действия (бездействие) должностных лиц Администрации Кривошеинского сельского поселения, муниципальных служащих, ответственных за предоставление муниципальной услуги.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6</w:t>
      </w:r>
      <w:r w:rsidRPr="000F4768">
        <w:rPr>
          <w:rFonts w:ascii="Times New Roman" w:hAnsi="Times New Roman"/>
          <w:sz w:val="24"/>
          <w:szCs w:val="24"/>
        </w:rPr>
        <w:t>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Кривошеинского сельского 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7</w:t>
      </w:r>
      <w:r w:rsidRPr="000F4768">
        <w:rPr>
          <w:rFonts w:ascii="Times New Roman" w:hAnsi="Times New Roman"/>
          <w:sz w:val="24"/>
          <w:szCs w:val="24"/>
        </w:rPr>
        <w:t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Кривошеинского сельского поселения, муниципальных служащих.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8</w:t>
      </w:r>
      <w:r w:rsidRPr="000F4768">
        <w:rPr>
          <w:rFonts w:ascii="Times New Roman" w:hAnsi="Times New Roman"/>
          <w:sz w:val="24"/>
          <w:szCs w:val="24"/>
        </w:rPr>
        <w:t>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558D" w:rsidRDefault="004A558D" w:rsidP="000F476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F4768">
        <w:rPr>
          <w:rFonts w:ascii="Times New Roman" w:hAnsi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A558D" w:rsidRPr="000F4768" w:rsidRDefault="004A558D" w:rsidP="000F476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9</w:t>
      </w:r>
      <w:r w:rsidRPr="000F4768">
        <w:rPr>
          <w:rFonts w:ascii="Times New Roman" w:hAnsi="Times New Roman"/>
          <w:sz w:val="24"/>
          <w:szCs w:val="24"/>
        </w:rPr>
        <w:t>. 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Кривошеинского сельского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10</w:t>
      </w:r>
      <w:r w:rsidRPr="000F4768">
        <w:rPr>
          <w:rFonts w:ascii="Times New Roman" w:hAnsi="Times New Roman"/>
          <w:sz w:val="24"/>
          <w:szCs w:val="24"/>
        </w:rPr>
        <w:t>. Персональная ответственность должностных лиц Администрации Кривошеинского сельского поселения закрепляется в должностных регламентах в соответствии с требованиями законодательства Российской Федерации и Томской области.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558D" w:rsidRDefault="004A558D" w:rsidP="000F476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F4768">
        <w:rPr>
          <w:rFonts w:ascii="Times New Roman" w:hAnsi="Times New Roman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A558D" w:rsidRPr="000F4768" w:rsidRDefault="004A558D" w:rsidP="000F476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11</w:t>
      </w:r>
      <w:r w:rsidRPr="000F4768">
        <w:rPr>
          <w:rFonts w:ascii="Times New Roman" w:hAnsi="Times New Roman"/>
          <w:sz w:val="24"/>
          <w:szCs w:val="24"/>
        </w:rPr>
        <w:t>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Кривошеинского сельского поселения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558D" w:rsidRPr="000F4768" w:rsidRDefault="004A558D" w:rsidP="000F476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F4768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558D" w:rsidRPr="000F4768" w:rsidRDefault="004A558D" w:rsidP="000F476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F4768">
        <w:rPr>
          <w:rFonts w:ascii="Times New Roman" w:hAnsi="Times New Roman"/>
          <w:b/>
          <w:sz w:val="24"/>
          <w:szCs w:val="24"/>
        </w:rPr>
        <w:t>Право заявителя подать жалобу на решения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12</w:t>
      </w:r>
      <w:r w:rsidRPr="000F4768">
        <w:rPr>
          <w:rFonts w:ascii="Times New Roman" w:hAnsi="Times New Roman"/>
          <w:sz w:val="24"/>
          <w:szCs w:val="24"/>
        </w:rPr>
        <w:t>. Заявители вправе обжаловать решения, действия (бездействие) администрации Кривошеинского сельского поселения, должностных лиц, муниципальных служащих в досудебном (внесудебном) порядке.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13</w:t>
      </w:r>
      <w:r w:rsidRPr="000F4768">
        <w:rPr>
          <w:rFonts w:ascii="Times New Roman" w:hAnsi="Times New Roman"/>
          <w:sz w:val="24"/>
          <w:szCs w:val="24"/>
        </w:rPr>
        <w:t>. Обжалование действий (бездействия) Администрации Кривошеинского сельского поселения, должностных лиц Администрации Кривошеинского сельского поселения,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лицу, ответственному за рассмотрение жалоб.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558D" w:rsidRDefault="004A558D" w:rsidP="000F476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F4768">
        <w:rPr>
          <w:rFonts w:ascii="Times New Roman" w:hAnsi="Times New Roman"/>
          <w:b/>
          <w:sz w:val="24"/>
          <w:szCs w:val="24"/>
        </w:rPr>
        <w:t>Предмет жалобы</w:t>
      </w:r>
    </w:p>
    <w:p w:rsidR="004A558D" w:rsidRPr="000F4768" w:rsidRDefault="004A558D" w:rsidP="000F476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14</w:t>
      </w:r>
      <w:r w:rsidRPr="000F4768">
        <w:rPr>
          <w:rFonts w:ascii="Times New Roman" w:hAnsi="Times New Roman"/>
          <w:sz w:val="24"/>
          <w:szCs w:val="24"/>
        </w:rPr>
        <w:t xml:space="preserve">. Предметом досудебного (внесудебного) обжалования являются действия (бездействие) Администрации Кривошеинского сельского поселения, должностных лиц Администрации Кривошеинского сельского поселения, муниципальных служащих, а также принимаемые ими решения при предоставлении муниципальной услуги, в том числе связанные с: 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а) нарушением срока регистрации запроса заявителя о предоставлении муниципальной услуги;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б) нарушением срока предоставления муниципальной услуги;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в) 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г) 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д) 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е) 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ж) 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558D" w:rsidRDefault="004A558D" w:rsidP="000F476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F4768">
        <w:rPr>
          <w:rFonts w:ascii="Times New Roman" w:hAnsi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4A558D" w:rsidRPr="000F4768" w:rsidRDefault="004A558D" w:rsidP="000F476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5</w:t>
      </w:r>
      <w:r w:rsidRPr="000F4768">
        <w:rPr>
          <w:rFonts w:ascii="Times New Roman" w:hAnsi="Times New Roman"/>
          <w:sz w:val="24"/>
          <w:szCs w:val="24"/>
        </w:rPr>
        <w:t>. Жалоба на действия (бездействие) Администрации Кривошеинского сельского поселения, должностных лиц Администрации Кривошеинского сельского поселения, муниципальных служащих, а также на принимаемые ими решения при предоставлении муниципальной услуги, направляется главе Администрации Кривошеинского сельского поселения.</w:t>
      </w:r>
    </w:p>
    <w:p w:rsidR="004A558D" w:rsidRPr="000F4768" w:rsidRDefault="004A558D" w:rsidP="000F4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558D" w:rsidRPr="000F4768" w:rsidRDefault="004A558D" w:rsidP="000F4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4768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6</w:t>
      </w:r>
      <w:r w:rsidRPr="000F4768"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7</w:t>
      </w:r>
      <w:r w:rsidRPr="000F4768">
        <w:rPr>
          <w:rFonts w:ascii="Times New Roman" w:hAnsi="Times New Roman"/>
          <w:sz w:val="24"/>
          <w:szCs w:val="24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8</w:t>
      </w:r>
      <w:r w:rsidRPr="000F4768">
        <w:rPr>
          <w:rFonts w:ascii="Times New Roman" w:hAnsi="Times New Roman"/>
          <w:sz w:val="24"/>
          <w:szCs w:val="24"/>
        </w:rPr>
        <w:t>. Прием жалоб в письменной форме на бумажном носителе осуществляется 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9</w:t>
      </w:r>
      <w:r w:rsidRPr="000F4768">
        <w:rPr>
          <w:rFonts w:ascii="Times New Roman" w:hAnsi="Times New Roman"/>
          <w:sz w:val="24"/>
          <w:szCs w:val="24"/>
        </w:rPr>
        <w:t>. Жалоба в письменной форме на бумажном носителе может быть также направлена по почте.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20</w:t>
      </w:r>
      <w:r w:rsidRPr="000F4768">
        <w:rPr>
          <w:rFonts w:ascii="Times New Roman" w:hAnsi="Times New Roman"/>
          <w:sz w:val="24"/>
          <w:szCs w:val="24"/>
        </w:rPr>
        <w:t>. В электронном виде жалоба может быт</w:t>
      </w:r>
      <w:r>
        <w:rPr>
          <w:rFonts w:ascii="Times New Roman" w:hAnsi="Times New Roman"/>
          <w:sz w:val="24"/>
          <w:szCs w:val="24"/>
        </w:rPr>
        <w:t xml:space="preserve">ь подана заявителем посредством </w:t>
      </w:r>
      <w:r w:rsidRPr="000F4768">
        <w:rPr>
          <w:rFonts w:ascii="Times New Roman" w:hAnsi="Times New Roman"/>
          <w:sz w:val="24"/>
          <w:szCs w:val="24"/>
        </w:rPr>
        <w:t>Единого портала государственных и муниципальных услуг (функций);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21</w:t>
      </w:r>
      <w:r w:rsidRPr="000F4768">
        <w:rPr>
          <w:rFonts w:ascii="Times New Roman" w:hAnsi="Times New Roman"/>
          <w:sz w:val="24"/>
          <w:szCs w:val="24"/>
        </w:rPr>
        <w:t xml:space="preserve">. Жалоба рассматривается Главой Администрации Кривошеинского сельского поселения. 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22</w:t>
      </w:r>
      <w:r w:rsidRPr="000F4768">
        <w:rPr>
          <w:rFonts w:ascii="Times New Roman" w:hAnsi="Times New Roman"/>
          <w:sz w:val="24"/>
          <w:szCs w:val="24"/>
        </w:rPr>
        <w:t>. 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23</w:t>
      </w:r>
      <w:r w:rsidRPr="000F4768">
        <w:rPr>
          <w:rFonts w:ascii="Times New Roman" w:hAnsi="Times New Roman"/>
          <w:sz w:val="24"/>
          <w:szCs w:val="24"/>
        </w:rPr>
        <w:t>. 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558D" w:rsidRDefault="004A558D" w:rsidP="000F476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F4768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4A558D" w:rsidRPr="000F4768" w:rsidRDefault="004A558D" w:rsidP="000F476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24</w:t>
      </w:r>
      <w:r w:rsidRPr="000F4768">
        <w:rPr>
          <w:rFonts w:ascii="Times New Roman" w:hAnsi="Times New Roman"/>
          <w:sz w:val="24"/>
          <w:szCs w:val="24"/>
        </w:rPr>
        <w:t>. Жалоба, поступившая в Администрацию Кривошеинского сельского поселения,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5</w:t>
      </w:r>
      <w:r w:rsidRPr="000F4768">
        <w:rPr>
          <w:rFonts w:ascii="Times New Roman" w:hAnsi="Times New Roman"/>
          <w:sz w:val="24"/>
          <w:szCs w:val="24"/>
        </w:rPr>
        <w:t>.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558D" w:rsidRPr="000F4768" w:rsidRDefault="004A558D" w:rsidP="000F476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F4768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6</w:t>
      </w:r>
      <w:r w:rsidRPr="000F4768">
        <w:rPr>
          <w:rFonts w:ascii="Times New Roman" w:hAnsi="Times New Roman"/>
          <w:sz w:val="24"/>
          <w:szCs w:val="24"/>
        </w:rPr>
        <w:t>. По результатам рассмотрения обращения жалобы Глава администрации принимает одно из следующих решений: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7</w:t>
      </w:r>
      <w:r w:rsidRPr="000F4768">
        <w:rPr>
          <w:rFonts w:ascii="Times New Roman" w:hAnsi="Times New Roman"/>
          <w:sz w:val="24"/>
          <w:szCs w:val="24"/>
        </w:rPr>
        <w:t>. Глава Администрации отказывает в удовлетворении жалобы в следующих случаях: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8</w:t>
      </w:r>
      <w:r w:rsidRPr="000F4768">
        <w:rPr>
          <w:rFonts w:ascii="Times New Roman" w:hAnsi="Times New Roman"/>
          <w:sz w:val="24"/>
          <w:szCs w:val="24"/>
        </w:rPr>
        <w:t>. Не позднее дня, следующего за днем принятия решения, указанного в пункте 12</w:t>
      </w:r>
      <w:r>
        <w:rPr>
          <w:rFonts w:ascii="Times New Roman" w:hAnsi="Times New Roman"/>
          <w:sz w:val="24"/>
          <w:szCs w:val="24"/>
        </w:rPr>
        <w:t>6</w:t>
      </w:r>
      <w:r w:rsidRPr="000F4768">
        <w:rPr>
          <w:rFonts w:ascii="Times New Roman" w:hAnsi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9</w:t>
      </w:r>
      <w:r w:rsidRPr="000F4768">
        <w:rPr>
          <w:rFonts w:ascii="Times New Roman" w:hAnsi="Times New Roman"/>
          <w:sz w:val="24"/>
          <w:szCs w:val="24"/>
        </w:rPr>
        <w:t>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4A558D" w:rsidRPr="000F4768" w:rsidRDefault="004A558D" w:rsidP="000F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 xml:space="preserve">            1</w:t>
      </w:r>
      <w:r>
        <w:rPr>
          <w:rFonts w:ascii="Times New Roman" w:hAnsi="Times New Roman"/>
          <w:sz w:val="24"/>
          <w:szCs w:val="24"/>
        </w:rPr>
        <w:t>30</w:t>
      </w:r>
      <w:r w:rsidRPr="000F4768">
        <w:rPr>
          <w:rFonts w:ascii="Times New Roman" w:hAnsi="Times New Roman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558D" w:rsidRPr="000F4768" w:rsidRDefault="004A558D" w:rsidP="000F476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F4768">
        <w:rPr>
          <w:rFonts w:ascii="Times New Roman" w:hAnsi="Times New Roman"/>
          <w:b/>
          <w:sz w:val="24"/>
          <w:szCs w:val="24"/>
        </w:rPr>
        <w:t>Порядок информирования заявителя о результатах</w:t>
      </w:r>
    </w:p>
    <w:p w:rsidR="004A558D" w:rsidRDefault="004A558D" w:rsidP="000F476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F4768">
        <w:rPr>
          <w:rFonts w:ascii="Times New Roman" w:hAnsi="Times New Roman"/>
          <w:b/>
          <w:sz w:val="24"/>
          <w:szCs w:val="24"/>
        </w:rPr>
        <w:t>рассмотрения жалобы</w:t>
      </w:r>
    </w:p>
    <w:p w:rsidR="004A558D" w:rsidRPr="000F4768" w:rsidRDefault="004A558D" w:rsidP="000F476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31</w:t>
      </w:r>
      <w:r w:rsidRPr="000F4768">
        <w:rPr>
          <w:rFonts w:ascii="Times New Roman" w:hAnsi="Times New Roman"/>
          <w:sz w:val="24"/>
          <w:szCs w:val="24"/>
        </w:rPr>
        <w:t>. В ответе по результатам рассмотрения жалобы указываются: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б)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г) основания для принятия решения по жалобе;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д) принятое по жалобе решение;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ж) сведения о порядке обжалования принятого по жалобе решения.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558D" w:rsidRDefault="004A558D" w:rsidP="000F476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F4768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4A558D" w:rsidRDefault="004A558D" w:rsidP="000F476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A558D" w:rsidRPr="000F4768" w:rsidRDefault="004A558D" w:rsidP="000F476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32</w:t>
      </w:r>
      <w:r w:rsidRPr="000F4768">
        <w:rPr>
          <w:rFonts w:ascii="Times New Roman" w:hAnsi="Times New Roman"/>
          <w:sz w:val="24"/>
          <w:szCs w:val="24"/>
        </w:rPr>
        <w:t xml:space="preserve">. Заявитель вправе обжаловать решение по жалобе, принимаемое должностным лицом, в административном порядке. 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558D" w:rsidRPr="000F4768" w:rsidRDefault="004A558D" w:rsidP="000F476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F4768">
        <w:rPr>
          <w:rFonts w:ascii="Times New Roman" w:hAnsi="Times New Roman"/>
          <w:b/>
          <w:sz w:val="24"/>
          <w:szCs w:val="24"/>
        </w:rPr>
        <w:t>Право заявителя на получение информации и документов,</w:t>
      </w:r>
    </w:p>
    <w:p w:rsidR="004A558D" w:rsidRDefault="004A558D" w:rsidP="000F476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F4768">
        <w:rPr>
          <w:rFonts w:ascii="Times New Roman" w:hAnsi="Times New Roman"/>
          <w:b/>
          <w:sz w:val="24"/>
          <w:szCs w:val="24"/>
        </w:rPr>
        <w:t>необходимых для обоснования и рассмотрения жалобы</w:t>
      </w:r>
    </w:p>
    <w:p w:rsidR="004A558D" w:rsidRPr="000F4768" w:rsidRDefault="004A558D" w:rsidP="000F476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33</w:t>
      </w:r>
      <w:r w:rsidRPr="000F4768">
        <w:rPr>
          <w:rFonts w:ascii="Times New Roman" w:hAnsi="Times New Roman"/>
          <w:sz w:val="24"/>
          <w:szCs w:val="24"/>
        </w:rPr>
        <w:t xml:space="preserve"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34</w:t>
      </w:r>
      <w:r w:rsidRPr="000F4768">
        <w:rPr>
          <w:rFonts w:ascii="Times New Roman" w:hAnsi="Times New Roman"/>
          <w:sz w:val="24"/>
          <w:szCs w:val="24"/>
        </w:rPr>
        <w:t xml:space="preserve">. При подаче жалобы заявитель вправе получить следующую информацию: 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 xml:space="preserve">а) местонахождение Администрации Кривошеинского сельского поселения; 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 xml:space="preserve">б) перечень номеров телефонов для получения сведений о прохождении процедур по рассмотрению жалобы; 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 xml:space="preserve">в) 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5</w:t>
      </w:r>
      <w:r w:rsidRPr="000F4768">
        <w:rPr>
          <w:rFonts w:ascii="Times New Roman" w:hAnsi="Times New Roman"/>
          <w:sz w:val="24"/>
          <w:szCs w:val="24"/>
        </w:rPr>
        <w:t>. При подаче жалобы заявитель вправе получить в Администрации Кривошеинского сельского поселения копии документов, подтверждающих обжалуемое действие (бездействие), решение должностного лица.</w:t>
      </w: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558D" w:rsidRPr="000F4768" w:rsidRDefault="004A558D" w:rsidP="000F476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F4768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</w:t>
      </w:r>
    </w:p>
    <w:p w:rsidR="004A558D" w:rsidRDefault="004A558D" w:rsidP="000F476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F4768">
        <w:rPr>
          <w:rFonts w:ascii="Times New Roman" w:hAnsi="Times New Roman"/>
          <w:b/>
          <w:sz w:val="24"/>
          <w:szCs w:val="24"/>
        </w:rPr>
        <w:t>подачи и рассмотрения жалобы</w:t>
      </w:r>
    </w:p>
    <w:p w:rsidR="004A558D" w:rsidRPr="000F4768" w:rsidRDefault="004A558D" w:rsidP="000F476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A558D" w:rsidRPr="000F4768" w:rsidRDefault="004A558D" w:rsidP="000F4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68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6</w:t>
      </w:r>
      <w:r w:rsidRPr="000F4768">
        <w:rPr>
          <w:rFonts w:ascii="Times New Roman" w:hAnsi="Times New Roman"/>
          <w:sz w:val="24"/>
          <w:szCs w:val="24"/>
        </w:rPr>
        <w:t>. Информирование заявителей о порядке подачи и рассмотрения жалобы на решения и действия (бездействие) Администрации Кривошеинского сельского поселения, должностных лиц Администрации Кривошеинского сельского поселения,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 Кривошеинского сельского поселения, на Едином портале государственных и муниципальных услуг (функций), в МФЦ, а также в устной и (или) письменной форме.</w:t>
      </w:r>
    </w:p>
    <w:p w:rsidR="004A558D" w:rsidRPr="00D23018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A558D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58D" w:rsidRPr="00D23018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Приложение 1</w:t>
      </w:r>
    </w:p>
    <w:p w:rsidR="004A558D" w:rsidRPr="00D23018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A558D" w:rsidRPr="00D23018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58D" w:rsidRPr="00D23018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23018">
        <w:rPr>
          <w:rFonts w:ascii="Times New Roman" w:hAnsi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4A558D" w:rsidRPr="00D23018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A558D" w:rsidRPr="00D23018" w:rsidRDefault="004A558D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1. Администрация Кривошеинского сельского поселения</w:t>
      </w:r>
    </w:p>
    <w:p w:rsidR="004A558D" w:rsidRPr="00D23018" w:rsidRDefault="004A558D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Место нахождения Администрации Кривошеинского сельского поселения</w:t>
      </w:r>
      <w:r w:rsidRPr="00D23018">
        <w:rPr>
          <w:rFonts w:ascii="Times New Roman" w:hAnsi="Times New Roman"/>
          <w:i/>
          <w:sz w:val="24"/>
          <w:szCs w:val="24"/>
        </w:rPr>
        <w:t>: 636300, Томская область, Кривошеинский район, с. Кривошеино, ул. Ленина, 26.</w:t>
      </w:r>
    </w:p>
    <w:p w:rsidR="004A558D" w:rsidRPr="00D23018" w:rsidRDefault="004A558D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График работы Администрации Кривошеинского сельского поселения</w:t>
      </w:r>
      <w:r w:rsidRPr="00D23018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4A558D" w:rsidRPr="008E3B51" w:rsidTr="000C6C3F">
        <w:trPr>
          <w:jc w:val="center"/>
        </w:trPr>
        <w:tc>
          <w:tcPr>
            <w:tcW w:w="1155" w:type="pct"/>
          </w:tcPr>
          <w:p w:rsidR="004A558D" w:rsidRPr="00D23018" w:rsidRDefault="004A558D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D2301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D23018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4A558D" w:rsidRPr="00D23018" w:rsidRDefault="004A558D" w:rsidP="00E2701E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2301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09:00 до 17:15 обед с 13:00 до 14:00</w:t>
            </w:r>
          </w:p>
        </w:tc>
      </w:tr>
      <w:tr w:rsidR="004A558D" w:rsidRPr="008E3B51" w:rsidTr="00A413DF">
        <w:trPr>
          <w:jc w:val="center"/>
        </w:trPr>
        <w:tc>
          <w:tcPr>
            <w:tcW w:w="1155" w:type="pct"/>
          </w:tcPr>
          <w:p w:rsidR="004A558D" w:rsidRPr="00D23018" w:rsidRDefault="004A558D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2301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D2301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4A558D" w:rsidRPr="008E3B51" w:rsidRDefault="004A558D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01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09:00 до 17:15 обед с 13:00 до 14:00</w:t>
            </w:r>
          </w:p>
        </w:tc>
      </w:tr>
      <w:tr w:rsidR="004A558D" w:rsidRPr="008E3B51" w:rsidTr="00A413DF">
        <w:trPr>
          <w:jc w:val="center"/>
        </w:trPr>
        <w:tc>
          <w:tcPr>
            <w:tcW w:w="1155" w:type="pct"/>
          </w:tcPr>
          <w:p w:rsidR="004A558D" w:rsidRPr="00D23018" w:rsidRDefault="004A558D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2301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D2301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</w:tcPr>
          <w:p w:rsidR="004A558D" w:rsidRPr="008E3B51" w:rsidRDefault="004A558D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01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09:00 до 17:15 обед с 13:00 до 14:00</w:t>
            </w:r>
          </w:p>
        </w:tc>
      </w:tr>
      <w:tr w:rsidR="004A558D" w:rsidRPr="008E3B51" w:rsidTr="00A413DF">
        <w:trPr>
          <w:jc w:val="center"/>
        </w:trPr>
        <w:tc>
          <w:tcPr>
            <w:tcW w:w="1155" w:type="pct"/>
          </w:tcPr>
          <w:p w:rsidR="004A558D" w:rsidRPr="00D23018" w:rsidRDefault="004A558D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2301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D2301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4A558D" w:rsidRPr="008E3B51" w:rsidRDefault="004A558D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01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09:00 до 17:15 обед с 13:00 до 14:00</w:t>
            </w:r>
          </w:p>
        </w:tc>
      </w:tr>
      <w:tr w:rsidR="004A558D" w:rsidRPr="008E3B51" w:rsidTr="00A413DF">
        <w:trPr>
          <w:jc w:val="center"/>
        </w:trPr>
        <w:tc>
          <w:tcPr>
            <w:tcW w:w="1155" w:type="pct"/>
          </w:tcPr>
          <w:p w:rsidR="004A558D" w:rsidRPr="00D23018" w:rsidRDefault="004A558D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2301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4A558D" w:rsidRPr="008E3B51" w:rsidRDefault="004A558D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01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09:00 до 17:15 обед с 13:00 до 14:00</w:t>
            </w:r>
          </w:p>
        </w:tc>
      </w:tr>
      <w:tr w:rsidR="004A558D" w:rsidRPr="008E3B51" w:rsidTr="000C6C3F">
        <w:trPr>
          <w:jc w:val="center"/>
        </w:trPr>
        <w:tc>
          <w:tcPr>
            <w:tcW w:w="1155" w:type="pct"/>
          </w:tcPr>
          <w:p w:rsidR="004A558D" w:rsidRPr="00D23018" w:rsidRDefault="004A558D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2301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A558D" w:rsidRPr="00D23018" w:rsidRDefault="004A558D" w:rsidP="00E2701E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2301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4A558D" w:rsidRPr="008E3B51" w:rsidTr="000C6C3F">
        <w:trPr>
          <w:jc w:val="center"/>
        </w:trPr>
        <w:tc>
          <w:tcPr>
            <w:tcW w:w="1155" w:type="pct"/>
          </w:tcPr>
          <w:p w:rsidR="004A558D" w:rsidRPr="00D23018" w:rsidRDefault="004A558D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2301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A558D" w:rsidRPr="00D23018" w:rsidRDefault="004A558D" w:rsidP="00E2701E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D23018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4A558D" w:rsidRPr="00D23018" w:rsidRDefault="004A558D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558D" w:rsidRPr="00D23018" w:rsidRDefault="004A558D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График приема заявителей в Администрации Кривошеинского сельского поселения</w:t>
      </w:r>
      <w:r w:rsidRPr="00D23018">
        <w:rPr>
          <w:rFonts w:ascii="Times New Roman" w:hAnsi="Times New Roman"/>
          <w:i/>
          <w:sz w:val="24"/>
          <w:szCs w:val="24"/>
        </w:rPr>
        <w:t xml:space="preserve">: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4A558D" w:rsidRPr="008E3B51" w:rsidTr="00A413DF">
        <w:trPr>
          <w:jc w:val="center"/>
        </w:trPr>
        <w:tc>
          <w:tcPr>
            <w:tcW w:w="1155" w:type="pct"/>
          </w:tcPr>
          <w:p w:rsidR="004A558D" w:rsidRPr="00D23018" w:rsidRDefault="004A558D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2301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</w:tcPr>
          <w:p w:rsidR="004A558D" w:rsidRPr="008E3B51" w:rsidRDefault="004A558D" w:rsidP="00E27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01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09:00 до 17:15 обед с 13:00 до 14:00</w:t>
            </w:r>
          </w:p>
        </w:tc>
      </w:tr>
      <w:tr w:rsidR="004A558D" w:rsidRPr="008E3B51" w:rsidTr="00A413DF">
        <w:trPr>
          <w:jc w:val="center"/>
        </w:trPr>
        <w:tc>
          <w:tcPr>
            <w:tcW w:w="1155" w:type="pct"/>
          </w:tcPr>
          <w:p w:rsidR="004A558D" w:rsidRPr="00D23018" w:rsidRDefault="004A558D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2301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</w:tcPr>
          <w:p w:rsidR="004A558D" w:rsidRPr="008E3B51" w:rsidRDefault="004A558D" w:rsidP="00E27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01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09:00 до 17:15 обед с 13:00 до 14:00</w:t>
            </w:r>
          </w:p>
        </w:tc>
      </w:tr>
      <w:tr w:rsidR="004A558D" w:rsidRPr="008E3B51" w:rsidTr="00A413DF">
        <w:trPr>
          <w:jc w:val="center"/>
        </w:trPr>
        <w:tc>
          <w:tcPr>
            <w:tcW w:w="1155" w:type="pct"/>
          </w:tcPr>
          <w:p w:rsidR="004A558D" w:rsidRPr="00D23018" w:rsidRDefault="004A558D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2301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</w:tcPr>
          <w:p w:rsidR="004A558D" w:rsidRPr="008E3B51" w:rsidRDefault="004A558D" w:rsidP="00E27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01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09:00 до 17:15 обед с 13:00 до 14:00</w:t>
            </w:r>
          </w:p>
        </w:tc>
      </w:tr>
      <w:tr w:rsidR="004A558D" w:rsidRPr="008E3B51" w:rsidTr="00A413DF">
        <w:trPr>
          <w:jc w:val="center"/>
        </w:trPr>
        <w:tc>
          <w:tcPr>
            <w:tcW w:w="1155" w:type="pct"/>
          </w:tcPr>
          <w:p w:rsidR="004A558D" w:rsidRPr="00D23018" w:rsidRDefault="004A558D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2301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</w:tcPr>
          <w:p w:rsidR="004A558D" w:rsidRPr="008E3B51" w:rsidRDefault="004A558D" w:rsidP="00E27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01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09:00 до 17:15 обед с 13:00 до 14:00</w:t>
            </w:r>
          </w:p>
        </w:tc>
      </w:tr>
      <w:tr w:rsidR="004A558D" w:rsidRPr="008E3B51" w:rsidTr="00A413DF">
        <w:trPr>
          <w:jc w:val="center"/>
        </w:trPr>
        <w:tc>
          <w:tcPr>
            <w:tcW w:w="1155" w:type="pct"/>
          </w:tcPr>
          <w:p w:rsidR="004A558D" w:rsidRPr="00D23018" w:rsidRDefault="004A558D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2301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4A558D" w:rsidRPr="008E3B51" w:rsidRDefault="004A558D" w:rsidP="00E27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01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09:00 до 17:15 обед с 13:00 до 14:00</w:t>
            </w:r>
          </w:p>
        </w:tc>
      </w:tr>
      <w:tr w:rsidR="004A558D" w:rsidRPr="008E3B51" w:rsidTr="00A413DF">
        <w:trPr>
          <w:jc w:val="center"/>
        </w:trPr>
        <w:tc>
          <w:tcPr>
            <w:tcW w:w="1155" w:type="pct"/>
          </w:tcPr>
          <w:p w:rsidR="004A558D" w:rsidRPr="00D23018" w:rsidRDefault="004A558D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2301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</w:tcPr>
          <w:p w:rsidR="004A558D" w:rsidRPr="008E3B51" w:rsidRDefault="004A558D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B51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4A558D" w:rsidRPr="008E3B51" w:rsidTr="000C6C3F">
        <w:trPr>
          <w:jc w:val="center"/>
        </w:trPr>
        <w:tc>
          <w:tcPr>
            <w:tcW w:w="1155" w:type="pct"/>
          </w:tcPr>
          <w:p w:rsidR="004A558D" w:rsidRPr="00D23018" w:rsidRDefault="004A558D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2301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A558D" w:rsidRPr="00D23018" w:rsidRDefault="004A558D" w:rsidP="00E2701E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D23018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4A558D" w:rsidRPr="00D23018" w:rsidRDefault="004A558D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A558D" w:rsidRPr="00D23018" w:rsidRDefault="004A558D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Почтовый адрес Администрации Кривошеинского сельского поселения</w:t>
      </w:r>
      <w:r w:rsidRPr="00D23018">
        <w:rPr>
          <w:rFonts w:ascii="Times New Roman" w:hAnsi="Times New Roman"/>
          <w:i/>
          <w:sz w:val="24"/>
          <w:szCs w:val="24"/>
        </w:rPr>
        <w:t>: 636300, Томская область, Кривошеинский район, с. Кривошеино, ул. Ленина, 26.</w:t>
      </w:r>
    </w:p>
    <w:p w:rsidR="004A558D" w:rsidRPr="00D23018" w:rsidRDefault="004A558D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Контактный телефон: (838251) 2-29-86, 2-13-38</w:t>
      </w:r>
      <w:r w:rsidRPr="00D23018">
        <w:rPr>
          <w:rFonts w:ascii="Times New Roman" w:hAnsi="Times New Roman"/>
          <w:i/>
          <w:sz w:val="24"/>
          <w:szCs w:val="24"/>
        </w:rPr>
        <w:t>.</w:t>
      </w:r>
    </w:p>
    <w:p w:rsidR="004A558D" w:rsidRPr="00D23018" w:rsidRDefault="004A558D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Официальный сайт Администрации Кривошеинского сельского поселения в информационно-коммуникационной сети Интернет</w:t>
      </w:r>
      <w:r w:rsidRPr="00D23018">
        <w:rPr>
          <w:rFonts w:ascii="Times New Roman" w:hAnsi="Times New Roman"/>
          <w:i/>
          <w:sz w:val="24"/>
          <w:szCs w:val="24"/>
        </w:rPr>
        <w:t xml:space="preserve">: </w:t>
      </w:r>
      <w:r w:rsidRPr="00D23018">
        <w:rPr>
          <w:rFonts w:ascii="Times New Roman" w:hAnsi="Times New Roman"/>
          <w:i/>
          <w:sz w:val="24"/>
          <w:szCs w:val="24"/>
          <w:lang w:val="en-US"/>
        </w:rPr>
        <w:t>krivsp</w:t>
      </w:r>
      <w:r w:rsidRPr="00D23018">
        <w:rPr>
          <w:rFonts w:ascii="Times New Roman" w:hAnsi="Times New Roman"/>
          <w:i/>
          <w:sz w:val="24"/>
          <w:szCs w:val="24"/>
        </w:rPr>
        <w:t>.</w:t>
      </w:r>
      <w:r w:rsidRPr="00D23018">
        <w:rPr>
          <w:rFonts w:ascii="Times New Roman" w:hAnsi="Times New Roman"/>
          <w:i/>
          <w:sz w:val="24"/>
          <w:szCs w:val="24"/>
          <w:lang w:val="en-US"/>
        </w:rPr>
        <w:t>tomsk</w:t>
      </w:r>
      <w:r w:rsidRPr="00D23018">
        <w:rPr>
          <w:rFonts w:ascii="Times New Roman" w:hAnsi="Times New Roman"/>
          <w:i/>
          <w:sz w:val="24"/>
          <w:szCs w:val="24"/>
        </w:rPr>
        <w:t>.</w:t>
      </w:r>
      <w:r w:rsidRPr="00D23018">
        <w:rPr>
          <w:rFonts w:ascii="Times New Roman" w:hAnsi="Times New Roman"/>
          <w:i/>
          <w:sz w:val="24"/>
          <w:szCs w:val="24"/>
          <w:lang w:val="en-US"/>
        </w:rPr>
        <w:t>ru</w:t>
      </w:r>
      <w:r w:rsidRPr="00D23018">
        <w:rPr>
          <w:rFonts w:ascii="Times New Roman" w:hAnsi="Times New Roman"/>
          <w:i/>
          <w:sz w:val="24"/>
          <w:szCs w:val="24"/>
        </w:rPr>
        <w:t>.</w:t>
      </w:r>
    </w:p>
    <w:p w:rsidR="004A558D" w:rsidRPr="00D23018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 xml:space="preserve">Адрес электронной почты Администрации Кривошеинского сельского поселения  в сети Интернет: </w:t>
      </w:r>
      <w:r w:rsidRPr="00D23018">
        <w:rPr>
          <w:rFonts w:ascii="Times New Roman" w:hAnsi="Times New Roman"/>
          <w:sz w:val="24"/>
          <w:szCs w:val="24"/>
          <w:lang w:val="en-US"/>
        </w:rPr>
        <w:t>krivsp</w:t>
      </w:r>
      <w:r w:rsidRPr="00D23018">
        <w:rPr>
          <w:rFonts w:ascii="Times New Roman" w:hAnsi="Times New Roman"/>
          <w:sz w:val="24"/>
          <w:szCs w:val="24"/>
        </w:rPr>
        <w:t>@</w:t>
      </w:r>
      <w:r w:rsidRPr="00D23018">
        <w:rPr>
          <w:rFonts w:ascii="Times New Roman" w:hAnsi="Times New Roman"/>
          <w:sz w:val="24"/>
          <w:szCs w:val="24"/>
          <w:lang w:val="en-US"/>
        </w:rPr>
        <w:t>tomsk</w:t>
      </w:r>
      <w:r w:rsidRPr="00D23018">
        <w:rPr>
          <w:rFonts w:ascii="Times New Roman" w:hAnsi="Times New Roman"/>
          <w:sz w:val="24"/>
          <w:szCs w:val="24"/>
        </w:rPr>
        <w:t>.</w:t>
      </w:r>
      <w:r w:rsidRPr="00D23018">
        <w:rPr>
          <w:rFonts w:ascii="Times New Roman" w:hAnsi="Times New Roman"/>
          <w:sz w:val="24"/>
          <w:szCs w:val="24"/>
          <w:lang w:val="en-US"/>
        </w:rPr>
        <w:t>gov</w:t>
      </w:r>
      <w:r w:rsidRPr="00D23018">
        <w:rPr>
          <w:rFonts w:ascii="Times New Roman" w:hAnsi="Times New Roman"/>
          <w:sz w:val="24"/>
          <w:szCs w:val="24"/>
        </w:rPr>
        <w:t>.</w:t>
      </w:r>
      <w:r w:rsidRPr="00D23018">
        <w:rPr>
          <w:rFonts w:ascii="Times New Roman" w:hAnsi="Times New Roman"/>
          <w:sz w:val="24"/>
          <w:szCs w:val="24"/>
          <w:lang w:val="en-US"/>
        </w:rPr>
        <w:t>ru</w:t>
      </w:r>
      <w:r w:rsidRPr="00D23018">
        <w:rPr>
          <w:rFonts w:ascii="Times New Roman" w:hAnsi="Times New Roman"/>
          <w:i/>
          <w:sz w:val="24"/>
          <w:szCs w:val="24"/>
        </w:rPr>
        <w:t xml:space="preserve"> .</w:t>
      </w:r>
    </w:p>
    <w:p w:rsidR="004A558D" w:rsidRPr="00D23018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A558D" w:rsidRPr="00D23018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 xml:space="preserve">2. Ответственный за предоставление муниципальной услуги – специалист по </w:t>
      </w:r>
      <w:r>
        <w:rPr>
          <w:rFonts w:ascii="Times New Roman" w:hAnsi="Times New Roman"/>
          <w:sz w:val="24"/>
          <w:szCs w:val="24"/>
        </w:rPr>
        <w:t xml:space="preserve">работе с населением с. Кривошеино </w:t>
      </w:r>
    </w:p>
    <w:p w:rsidR="004A558D" w:rsidRPr="00D23018" w:rsidRDefault="004A558D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Место нахождения Администрация Кривошеинского сельского поселения</w:t>
      </w:r>
      <w:r w:rsidRPr="00D23018">
        <w:rPr>
          <w:rFonts w:ascii="Times New Roman" w:hAnsi="Times New Roman"/>
          <w:i/>
          <w:sz w:val="24"/>
          <w:szCs w:val="24"/>
        </w:rPr>
        <w:t>: 636300, Томская область, Кривошеинский район, с. Кривошеино, ул. Ленина, 26</w:t>
      </w:r>
      <w:r>
        <w:rPr>
          <w:rFonts w:ascii="Times New Roman" w:hAnsi="Times New Roman"/>
          <w:sz w:val="24"/>
          <w:szCs w:val="24"/>
        </w:rPr>
        <w:t>, каб. 19</w:t>
      </w:r>
    </w:p>
    <w:p w:rsidR="004A558D" w:rsidRPr="00D23018" w:rsidRDefault="004A558D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График работы специалиста (приема заявителей)</w:t>
      </w:r>
      <w:r w:rsidRPr="00D23018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4A558D" w:rsidRPr="008E3B51" w:rsidTr="00A413DF">
        <w:trPr>
          <w:jc w:val="center"/>
        </w:trPr>
        <w:tc>
          <w:tcPr>
            <w:tcW w:w="1155" w:type="pct"/>
          </w:tcPr>
          <w:p w:rsidR="004A558D" w:rsidRPr="00D23018" w:rsidRDefault="004A558D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2301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</w:tcPr>
          <w:p w:rsidR="004A558D" w:rsidRPr="008E3B51" w:rsidRDefault="004A558D" w:rsidP="00E27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01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09:00 до 17:15 обед с 13:00 до 14:00</w:t>
            </w:r>
          </w:p>
        </w:tc>
      </w:tr>
      <w:tr w:rsidR="004A558D" w:rsidRPr="008E3B51" w:rsidTr="00A413DF">
        <w:trPr>
          <w:jc w:val="center"/>
        </w:trPr>
        <w:tc>
          <w:tcPr>
            <w:tcW w:w="1155" w:type="pct"/>
          </w:tcPr>
          <w:p w:rsidR="004A558D" w:rsidRPr="00D23018" w:rsidRDefault="004A558D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2301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</w:tcPr>
          <w:p w:rsidR="004A558D" w:rsidRPr="008E3B51" w:rsidRDefault="004A558D" w:rsidP="00E27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01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09:00 до 17:15 обед с 13:00 до 14:00</w:t>
            </w:r>
          </w:p>
        </w:tc>
      </w:tr>
      <w:tr w:rsidR="004A558D" w:rsidRPr="008E3B51" w:rsidTr="00A413DF">
        <w:trPr>
          <w:jc w:val="center"/>
        </w:trPr>
        <w:tc>
          <w:tcPr>
            <w:tcW w:w="1155" w:type="pct"/>
          </w:tcPr>
          <w:p w:rsidR="004A558D" w:rsidRPr="00D23018" w:rsidRDefault="004A558D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2301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</w:tcPr>
          <w:p w:rsidR="004A558D" w:rsidRPr="008E3B51" w:rsidRDefault="004A558D" w:rsidP="00E27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01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09:00 до 17:15 обед с 13:00 до 14:00</w:t>
            </w:r>
          </w:p>
        </w:tc>
      </w:tr>
      <w:tr w:rsidR="004A558D" w:rsidRPr="008E3B51" w:rsidTr="00A413DF">
        <w:trPr>
          <w:jc w:val="center"/>
        </w:trPr>
        <w:tc>
          <w:tcPr>
            <w:tcW w:w="1155" w:type="pct"/>
          </w:tcPr>
          <w:p w:rsidR="004A558D" w:rsidRPr="00D23018" w:rsidRDefault="004A558D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2301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</w:tcPr>
          <w:p w:rsidR="004A558D" w:rsidRPr="008E3B51" w:rsidRDefault="004A558D" w:rsidP="00E27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01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09:00 до 17:15 обед с 13:00 до 14:00</w:t>
            </w:r>
          </w:p>
        </w:tc>
      </w:tr>
      <w:tr w:rsidR="004A558D" w:rsidRPr="008E3B51" w:rsidTr="00A413DF">
        <w:trPr>
          <w:jc w:val="center"/>
        </w:trPr>
        <w:tc>
          <w:tcPr>
            <w:tcW w:w="1155" w:type="pct"/>
          </w:tcPr>
          <w:p w:rsidR="004A558D" w:rsidRPr="00D23018" w:rsidRDefault="004A558D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2301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4A558D" w:rsidRPr="008E3B51" w:rsidRDefault="004A558D" w:rsidP="00E27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01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09:00 до 17:15 обед с 13:00 до 14:00</w:t>
            </w:r>
          </w:p>
        </w:tc>
      </w:tr>
      <w:tr w:rsidR="004A558D" w:rsidRPr="008E3B51" w:rsidTr="000C6C3F">
        <w:trPr>
          <w:jc w:val="center"/>
        </w:trPr>
        <w:tc>
          <w:tcPr>
            <w:tcW w:w="1155" w:type="pct"/>
          </w:tcPr>
          <w:p w:rsidR="004A558D" w:rsidRPr="00D23018" w:rsidRDefault="004A558D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2301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A558D" w:rsidRPr="00D23018" w:rsidRDefault="004A558D" w:rsidP="00E2701E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D23018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4A558D" w:rsidRPr="008E3B51" w:rsidTr="000C6C3F">
        <w:trPr>
          <w:jc w:val="center"/>
        </w:trPr>
        <w:tc>
          <w:tcPr>
            <w:tcW w:w="1155" w:type="pct"/>
          </w:tcPr>
          <w:p w:rsidR="004A558D" w:rsidRPr="00D23018" w:rsidRDefault="004A558D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2301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A558D" w:rsidRPr="00D23018" w:rsidRDefault="004A558D" w:rsidP="00E2701E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D23018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4A558D" w:rsidRPr="00D23018" w:rsidRDefault="004A558D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A558D" w:rsidRPr="00177CF9" w:rsidRDefault="004A558D" w:rsidP="00177CF9">
      <w:pPr>
        <w:pStyle w:val="Standard"/>
        <w:ind w:firstLine="557"/>
        <w:jc w:val="both"/>
        <w:rPr>
          <w:sz w:val="24"/>
          <w:szCs w:val="24"/>
        </w:rPr>
      </w:pPr>
      <w:r w:rsidRPr="00177CF9">
        <w:rPr>
          <w:sz w:val="24"/>
          <w:szCs w:val="24"/>
        </w:rPr>
        <w:t>3. Многофункциональный центр предоставления государственных и муниципальных услуг</w:t>
      </w:r>
    </w:p>
    <w:p w:rsidR="004A558D" w:rsidRPr="00177CF9" w:rsidRDefault="004A558D" w:rsidP="00177CF9">
      <w:pPr>
        <w:pStyle w:val="Standard"/>
        <w:ind w:firstLine="557"/>
        <w:jc w:val="both"/>
        <w:rPr>
          <w:sz w:val="24"/>
          <w:szCs w:val="24"/>
        </w:rPr>
      </w:pPr>
      <w:r w:rsidRPr="00177CF9">
        <w:rPr>
          <w:sz w:val="24"/>
          <w:szCs w:val="24"/>
        </w:rPr>
        <w:t>Место нахождения Томского областного многофункционального центра по предоставлению государственных и муниципальных услуг: с. Кривошеино, ул. Ленина, д.29</w:t>
      </w:r>
    </w:p>
    <w:p w:rsidR="004A558D" w:rsidRPr="00177CF9" w:rsidRDefault="004A558D" w:rsidP="00177CF9">
      <w:pPr>
        <w:pStyle w:val="Standard"/>
        <w:ind w:firstLine="557"/>
        <w:jc w:val="both"/>
        <w:rPr>
          <w:sz w:val="24"/>
          <w:szCs w:val="24"/>
        </w:rPr>
      </w:pPr>
      <w:r w:rsidRPr="00177CF9">
        <w:rPr>
          <w:sz w:val="24"/>
          <w:szCs w:val="24"/>
        </w:rPr>
        <w:t>График работы МФЦ:</w:t>
      </w:r>
    </w:p>
    <w:p w:rsidR="004A558D" w:rsidRPr="00177CF9" w:rsidRDefault="004A558D" w:rsidP="00177CF9">
      <w:pPr>
        <w:pStyle w:val="Standard"/>
        <w:ind w:firstLine="557"/>
        <w:jc w:val="both"/>
        <w:rPr>
          <w:sz w:val="24"/>
          <w:szCs w:val="24"/>
        </w:rPr>
      </w:pPr>
      <w:r w:rsidRPr="00177CF9">
        <w:rPr>
          <w:sz w:val="24"/>
          <w:szCs w:val="24"/>
        </w:rPr>
        <w:t>Понедельник</w:t>
      </w:r>
      <w:r w:rsidRPr="00177CF9">
        <w:rPr>
          <w:sz w:val="24"/>
          <w:szCs w:val="24"/>
        </w:rPr>
        <w:tab/>
        <w:t>с 9.00 до 18.00</w:t>
      </w:r>
    </w:p>
    <w:p w:rsidR="004A558D" w:rsidRPr="00177CF9" w:rsidRDefault="004A558D" w:rsidP="00177CF9">
      <w:pPr>
        <w:pStyle w:val="Standard"/>
        <w:ind w:firstLine="557"/>
        <w:jc w:val="both"/>
        <w:rPr>
          <w:sz w:val="24"/>
          <w:szCs w:val="24"/>
        </w:rPr>
      </w:pPr>
      <w:r w:rsidRPr="00177CF9">
        <w:rPr>
          <w:sz w:val="24"/>
          <w:szCs w:val="24"/>
        </w:rPr>
        <w:t>Вторник</w:t>
      </w:r>
      <w:r w:rsidRPr="00177CF9">
        <w:rPr>
          <w:sz w:val="24"/>
          <w:szCs w:val="24"/>
        </w:rPr>
        <w:tab/>
        <w:t>с 9.00 до 18.00</w:t>
      </w:r>
    </w:p>
    <w:p w:rsidR="004A558D" w:rsidRPr="00177CF9" w:rsidRDefault="004A558D" w:rsidP="00177CF9">
      <w:pPr>
        <w:pStyle w:val="Standard"/>
        <w:ind w:firstLine="557"/>
        <w:jc w:val="both"/>
        <w:rPr>
          <w:sz w:val="24"/>
          <w:szCs w:val="24"/>
        </w:rPr>
      </w:pPr>
      <w:r w:rsidRPr="00177CF9">
        <w:rPr>
          <w:sz w:val="24"/>
          <w:szCs w:val="24"/>
        </w:rPr>
        <w:t>Среда</w:t>
      </w:r>
      <w:r w:rsidRPr="00177CF9">
        <w:rPr>
          <w:sz w:val="24"/>
          <w:szCs w:val="24"/>
        </w:rPr>
        <w:tab/>
        <w:t>с 9.00 до 18.00</w:t>
      </w:r>
    </w:p>
    <w:p w:rsidR="004A558D" w:rsidRPr="00177CF9" w:rsidRDefault="004A558D" w:rsidP="00177CF9">
      <w:pPr>
        <w:pStyle w:val="Standard"/>
        <w:ind w:firstLine="557"/>
        <w:jc w:val="both"/>
        <w:rPr>
          <w:sz w:val="24"/>
          <w:szCs w:val="24"/>
        </w:rPr>
      </w:pPr>
      <w:r w:rsidRPr="00177CF9">
        <w:rPr>
          <w:sz w:val="24"/>
          <w:szCs w:val="24"/>
        </w:rPr>
        <w:t>Четверг</w:t>
      </w:r>
      <w:r w:rsidRPr="00177CF9">
        <w:rPr>
          <w:sz w:val="24"/>
          <w:szCs w:val="24"/>
        </w:rPr>
        <w:tab/>
        <w:t>с 9.00 до 18.00</w:t>
      </w:r>
    </w:p>
    <w:p w:rsidR="004A558D" w:rsidRPr="00177CF9" w:rsidRDefault="004A558D" w:rsidP="00177CF9">
      <w:pPr>
        <w:pStyle w:val="Standard"/>
        <w:ind w:firstLine="557"/>
        <w:jc w:val="both"/>
        <w:rPr>
          <w:sz w:val="24"/>
          <w:szCs w:val="24"/>
        </w:rPr>
      </w:pPr>
      <w:r w:rsidRPr="00177CF9">
        <w:rPr>
          <w:sz w:val="24"/>
          <w:szCs w:val="24"/>
        </w:rPr>
        <w:t>Пятница</w:t>
      </w:r>
      <w:r w:rsidRPr="00177CF9">
        <w:rPr>
          <w:sz w:val="24"/>
          <w:szCs w:val="24"/>
        </w:rPr>
        <w:tab/>
        <w:t>с 9.00 до 18.00</w:t>
      </w:r>
    </w:p>
    <w:p w:rsidR="004A558D" w:rsidRPr="00177CF9" w:rsidRDefault="004A558D" w:rsidP="00177CF9">
      <w:pPr>
        <w:pStyle w:val="Standard"/>
        <w:ind w:firstLine="557"/>
        <w:jc w:val="both"/>
        <w:rPr>
          <w:sz w:val="24"/>
          <w:szCs w:val="24"/>
        </w:rPr>
      </w:pPr>
      <w:r w:rsidRPr="00177CF9">
        <w:rPr>
          <w:sz w:val="24"/>
          <w:szCs w:val="24"/>
        </w:rPr>
        <w:t>Суббота</w:t>
      </w:r>
      <w:r w:rsidRPr="00177CF9">
        <w:rPr>
          <w:sz w:val="24"/>
          <w:szCs w:val="24"/>
        </w:rPr>
        <w:tab/>
        <w:t>с 9.00 до 13.00</w:t>
      </w:r>
    </w:p>
    <w:p w:rsidR="004A558D" w:rsidRPr="00177CF9" w:rsidRDefault="004A558D" w:rsidP="00177CF9">
      <w:pPr>
        <w:pStyle w:val="Standard"/>
        <w:ind w:firstLine="557"/>
        <w:jc w:val="both"/>
        <w:rPr>
          <w:sz w:val="24"/>
          <w:szCs w:val="24"/>
        </w:rPr>
      </w:pPr>
      <w:r w:rsidRPr="00177CF9">
        <w:rPr>
          <w:sz w:val="24"/>
          <w:szCs w:val="24"/>
        </w:rPr>
        <w:t>Воскресенье</w:t>
      </w:r>
      <w:r w:rsidRPr="00177CF9">
        <w:rPr>
          <w:sz w:val="24"/>
          <w:szCs w:val="24"/>
        </w:rPr>
        <w:tab/>
        <w:t>Выходной день</w:t>
      </w:r>
    </w:p>
    <w:p w:rsidR="004A558D" w:rsidRPr="00177CF9" w:rsidRDefault="004A558D" w:rsidP="00177CF9">
      <w:pPr>
        <w:pStyle w:val="Standard"/>
        <w:ind w:firstLine="557"/>
        <w:jc w:val="both"/>
        <w:rPr>
          <w:sz w:val="24"/>
          <w:szCs w:val="24"/>
        </w:rPr>
      </w:pPr>
      <w:r w:rsidRPr="00177CF9">
        <w:rPr>
          <w:sz w:val="24"/>
          <w:szCs w:val="24"/>
        </w:rPr>
        <w:t>Почтовый адрес МФЦ: 636300, Томская область, Кривошеинский район, с. Кривошеино, ул. Ленина, д.29.</w:t>
      </w:r>
    </w:p>
    <w:p w:rsidR="004A558D" w:rsidRPr="00177CF9" w:rsidRDefault="004A558D" w:rsidP="00177CF9">
      <w:pPr>
        <w:pStyle w:val="Standard"/>
        <w:ind w:firstLine="557"/>
        <w:jc w:val="both"/>
        <w:rPr>
          <w:sz w:val="24"/>
          <w:szCs w:val="24"/>
        </w:rPr>
      </w:pPr>
      <w:r w:rsidRPr="00177CF9">
        <w:rPr>
          <w:sz w:val="24"/>
          <w:szCs w:val="24"/>
        </w:rPr>
        <w:t>Телефон: 4-24-01, 4-24-03.</w:t>
      </w:r>
    </w:p>
    <w:p w:rsidR="004A558D" w:rsidRPr="00177CF9" w:rsidRDefault="004A558D" w:rsidP="00177CF9">
      <w:pPr>
        <w:pStyle w:val="Standard"/>
        <w:ind w:firstLine="557"/>
        <w:jc w:val="both"/>
        <w:rPr>
          <w:sz w:val="24"/>
          <w:szCs w:val="24"/>
        </w:rPr>
      </w:pPr>
      <w:r w:rsidRPr="00177CF9">
        <w:rPr>
          <w:sz w:val="24"/>
          <w:szCs w:val="24"/>
        </w:rPr>
        <w:t>Официальный сайт МФЦ в сети Интернет: https://www.mfc.tomsk.ru/</w:t>
      </w:r>
    </w:p>
    <w:p w:rsidR="004A558D" w:rsidRDefault="004A558D" w:rsidP="00177CF9">
      <w:pPr>
        <w:pStyle w:val="formattext"/>
        <w:spacing w:before="0" w:beforeAutospacing="0" w:after="0" w:afterAutospacing="0"/>
        <w:ind w:firstLine="720"/>
        <w:jc w:val="both"/>
      </w:pPr>
    </w:p>
    <w:p w:rsidR="004A558D" w:rsidRPr="00D23018" w:rsidRDefault="004A558D" w:rsidP="00177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58D" w:rsidRPr="00D23018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58D" w:rsidRPr="00D23018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58D" w:rsidRPr="00D23018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58D" w:rsidRPr="00D23018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58D" w:rsidRPr="00D23018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58D" w:rsidRPr="00D23018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58D" w:rsidRPr="00D23018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58D" w:rsidRPr="00D23018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58D" w:rsidRPr="00D23018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58D" w:rsidRPr="00D23018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58D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58D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58D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58D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58D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58D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58D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58D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58D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58D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58D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58D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58D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58D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58D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58D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58D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58D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58D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58D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58D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58D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58D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58D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58D" w:rsidRPr="00D23018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Приложение 2</w:t>
      </w:r>
    </w:p>
    <w:p w:rsidR="004A558D" w:rsidRPr="00D23018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A558D" w:rsidRPr="00D23018" w:rsidRDefault="004A558D" w:rsidP="00E270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b/>
          <w:bCs/>
          <w:sz w:val="24"/>
          <w:szCs w:val="24"/>
        </w:rPr>
        <w:t>Форма заявления</w:t>
      </w:r>
      <w:r w:rsidRPr="00D23018">
        <w:rPr>
          <w:rFonts w:ascii="Times New Roman" w:hAnsi="Times New Roman"/>
          <w:b/>
          <w:bCs/>
          <w:sz w:val="24"/>
          <w:szCs w:val="24"/>
        </w:rPr>
        <w:br/>
      </w:r>
      <w:r w:rsidRPr="00D23018">
        <w:rPr>
          <w:rFonts w:ascii="Times New Roman" w:hAnsi="Times New Roman"/>
          <w:bCs/>
          <w:sz w:val="24"/>
          <w:szCs w:val="24"/>
        </w:rPr>
        <w:t xml:space="preserve">о предоставлении выписки из похозяйственной книги </w:t>
      </w:r>
    </w:p>
    <w:p w:rsidR="004A558D" w:rsidRPr="00D23018" w:rsidRDefault="004A558D" w:rsidP="00E270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 xml:space="preserve">В Администрацию ____________________ </w:t>
      </w:r>
    </w:p>
    <w:p w:rsidR="004A558D" w:rsidRPr="00D23018" w:rsidRDefault="004A558D" w:rsidP="00E2701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23018">
        <w:rPr>
          <w:rFonts w:ascii="Times New Roman" w:hAnsi="Times New Roman"/>
          <w:i/>
          <w:sz w:val="24"/>
          <w:szCs w:val="24"/>
        </w:rPr>
        <w:t>(указать наименование муниципального образования)</w:t>
      </w:r>
    </w:p>
    <w:p w:rsidR="004A558D" w:rsidRPr="00D23018" w:rsidRDefault="004A558D" w:rsidP="00E2701E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D23018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4A558D" w:rsidRPr="00D23018" w:rsidRDefault="004A558D" w:rsidP="00E2701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3018">
        <w:rPr>
          <w:rFonts w:ascii="Times New Roman" w:hAnsi="Times New Roman" w:cs="Times New Roman"/>
          <w:i/>
          <w:sz w:val="24"/>
          <w:szCs w:val="24"/>
        </w:rPr>
        <w:t>(указать Ф.И.О.   для физического лица,</w:t>
      </w:r>
    </w:p>
    <w:p w:rsidR="004A558D" w:rsidRPr="00D23018" w:rsidRDefault="004A558D" w:rsidP="00E2701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3018">
        <w:rPr>
          <w:rFonts w:ascii="Times New Roman" w:hAnsi="Times New Roman" w:cs="Times New Roman"/>
          <w:i/>
          <w:sz w:val="24"/>
          <w:szCs w:val="24"/>
        </w:rPr>
        <w:t>члена личного подсобного хозяйства)</w:t>
      </w:r>
    </w:p>
    <w:p w:rsidR="004A558D" w:rsidRPr="00D23018" w:rsidRDefault="004A558D" w:rsidP="00E2701E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2301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A558D" w:rsidRPr="00D23018" w:rsidRDefault="004A558D" w:rsidP="00E2701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3018">
        <w:rPr>
          <w:rFonts w:ascii="Times New Roman" w:hAnsi="Times New Roman" w:cs="Times New Roman"/>
          <w:i/>
          <w:sz w:val="24"/>
          <w:szCs w:val="24"/>
        </w:rPr>
        <w:t>(адрес, телефон (факс), электронная почта</w:t>
      </w:r>
    </w:p>
    <w:p w:rsidR="004A558D" w:rsidRPr="00D23018" w:rsidRDefault="004A558D" w:rsidP="00E2701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3018">
        <w:rPr>
          <w:rFonts w:ascii="Times New Roman" w:hAnsi="Times New Roman" w:cs="Times New Roman"/>
          <w:i/>
          <w:sz w:val="24"/>
          <w:szCs w:val="24"/>
        </w:rPr>
        <w:t>и иные реквизиты, позволяющие осуществлять</w:t>
      </w:r>
    </w:p>
    <w:p w:rsidR="004A558D" w:rsidRPr="00D23018" w:rsidRDefault="004A558D" w:rsidP="00E270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3018">
        <w:rPr>
          <w:rFonts w:ascii="Times New Roman" w:hAnsi="Times New Roman" w:cs="Times New Roman"/>
          <w:i/>
          <w:sz w:val="24"/>
          <w:szCs w:val="24"/>
        </w:rPr>
        <w:t>взаимодействие с заявителем)</w:t>
      </w:r>
    </w:p>
    <w:p w:rsidR="004A558D" w:rsidRPr="00D23018" w:rsidRDefault="004A558D" w:rsidP="00E2701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</w:rPr>
      </w:pPr>
      <w:r w:rsidRPr="00D23018">
        <w:rPr>
          <w:rFonts w:ascii="Times New Roman" w:hAnsi="Times New Roman"/>
          <w:b/>
          <w:bCs/>
          <w:spacing w:val="60"/>
          <w:sz w:val="24"/>
          <w:szCs w:val="24"/>
        </w:rPr>
        <w:t>ЗАЯВЛЕНИЕ</w:t>
      </w:r>
    </w:p>
    <w:p w:rsidR="004A558D" w:rsidRPr="00D23018" w:rsidRDefault="004A558D" w:rsidP="00E2701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60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Прошу предоставить выписку из похозяйственной книги о личном подсобном хозяйстве, расположенном по адресу:</w:t>
      </w:r>
    </w:p>
    <w:p w:rsidR="004A558D" w:rsidRPr="00177CF9" w:rsidRDefault="004A558D" w:rsidP="00E2701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hAnsi="Times New Roman"/>
          <w:sz w:val="16"/>
          <w:szCs w:val="16"/>
        </w:rPr>
      </w:pPr>
      <w:r w:rsidRPr="00177CF9">
        <w:rPr>
          <w:rFonts w:ascii="Times New Roman" w:hAnsi="Times New Roman"/>
          <w:sz w:val="16"/>
          <w:szCs w:val="16"/>
        </w:rPr>
        <w:t xml:space="preserve"> (адрес личного подсобного хозяйства). </w:t>
      </w:r>
    </w:p>
    <w:p w:rsidR="004A558D" w:rsidRPr="00D23018" w:rsidRDefault="004A558D" w:rsidP="00E2701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4A558D" w:rsidRPr="00D23018" w:rsidRDefault="004A558D" w:rsidP="00E2701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hAnsi="Times New Roman"/>
          <w:sz w:val="24"/>
          <w:szCs w:val="24"/>
        </w:rPr>
      </w:pPr>
    </w:p>
    <w:p w:rsidR="004A558D" w:rsidRPr="00D23018" w:rsidRDefault="004A558D" w:rsidP="00E2701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4A558D" w:rsidRPr="00177CF9" w:rsidRDefault="004A558D" w:rsidP="00E2701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hAnsi="Times New Roman"/>
          <w:sz w:val="16"/>
          <w:szCs w:val="16"/>
        </w:rPr>
      </w:pPr>
      <w:r w:rsidRPr="00177CF9">
        <w:rPr>
          <w:rFonts w:ascii="Times New Roman" w:hAnsi="Times New Roman"/>
          <w:sz w:val="16"/>
          <w:szCs w:val="16"/>
        </w:rPr>
        <w:t>(указать в произвольной форме, для каких целей требуется выписка из похозяйственной книги)</w:t>
      </w:r>
    </w:p>
    <w:p w:rsidR="004A558D" w:rsidRPr="00D23018" w:rsidRDefault="004A558D" w:rsidP="00E2701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hAnsi="Times New Roman"/>
          <w:sz w:val="24"/>
          <w:szCs w:val="24"/>
        </w:rPr>
      </w:pPr>
    </w:p>
    <w:p w:rsidR="004A558D" w:rsidRPr="00D23018" w:rsidRDefault="004A558D" w:rsidP="00E2701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hAnsi="Times New Roman"/>
          <w:i/>
          <w:sz w:val="24"/>
          <w:szCs w:val="24"/>
        </w:rPr>
      </w:pPr>
    </w:p>
    <w:p w:rsidR="004A558D" w:rsidRPr="00D23018" w:rsidRDefault="004A558D" w:rsidP="00E2701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4A558D" w:rsidRPr="00D23018" w:rsidRDefault="004A558D" w:rsidP="00E2701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hAnsi="Times New Roman"/>
          <w:sz w:val="24"/>
          <w:szCs w:val="24"/>
        </w:rPr>
      </w:pPr>
    </w:p>
    <w:p w:rsidR="004A558D" w:rsidRPr="00D23018" w:rsidRDefault="004A558D" w:rsidP="00E2701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hAnsi="Times New Roman"/>
          <w:sz w:val="24"/>
          <w:szCs w:val="24"/>
        </w:rPr>
      </w:pPr>
    </w:p>
    <w:p w:rsidR="004A558D" w:rsidRPr="00D23018" w:rsidRDefault="004A558D" w:rsidP="00E2701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4A558D" w:rsidRPr="00D23018" w:rsidRDefault="004A558D" w:rsidP="00E2701E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 xml:space="preserve">1)  </w:t>
      </w:r>
      <w:r w:rsidRPr="00D23018">
        <w:rPr>
          <w:rFonts w:ascii="Times New Roman" w:hAnsi="Times New Roman"/>
          <w:sz w:val="24"/>
          <w:szCs w:val="24"/>
        </w:rPr>
        <w:tab/>
        <w:t>;</w:t>
      </w:r>
    </w:p>
    <w:p w:rsidR="004A558D" w:rsidRPr="00D23018" w:rsidRDefault="004A558D" w:rsidP="00E2701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jc w:val="center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(наименование документа)</w:t>
      </w:r>
    </w:p>
    <w:p w:rsidR="004A558D" w:rsidRPr="00D23018" w:rsidRDefault="004A558D" w:rsidP="00E2701E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 xml:space="preserve">2)  </w:t>
      </w:r>
      <w:r w:rsidRPr="00D23018">
        <w:rPr>
          <w:rFonts w:ascii="Times New Roman" w:hAnsi="Times New Roman"/>
          <w:sz w:val="24"/>
          <w:szCs w:val="24"/>
        </w:rPr>
        <w:tab/>
        <w:t>;</w:t>
      </w:r>
    </w:p>
    <w:p w:rsidR="004A558D" w:rsidRPr="00D23018" w:rsidRDefault="004A558D" w:rsidP="00E2701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jc w:val="center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(наименование документа)</w:t>
      </w:r>
    </w:p>
    <w:p w:rsidR="004A558D" w:rsidRPr="00D23018" w:rsidRDefault="004A558D" w:rsidP="00E2701E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 xml:space="preserve">3)  </w:t>
      </w:r>
      <w:r w:rsidRPr="00D23018">
        <w:rPr>
          <w:rFonts w:ascii="Times New Roman" w:hAnsi="Times New Roman"/>
          <w:sz w:val="24"/>
          <w:szCs w:val="24"/>
        </w:rPr>
        <w:tab/>
        <w:t>;</w:t>
      </w:r>
    </w:p>
    <w:p w:rsidR="004A558D" w:rsidRPr="00D23018" w:rsidRDefault="004A558D" w:rsidP="00E2701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jc w:val="center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(наименование документа)</w:t>
      </w:r>
    </w:p>
    <w:p w:rsidR="004A558D" w:rsidRPr="00D23018" w:rsidRDefault="004A558D" w:rsidP="00E270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 xml:space="preserve">Способ получения ____ </w:t>
      </w:r>
      <w:r w:rsidRPr="00D23018">
        <w:rPr>
          <w:rFonts w:ascii="Times New Roman" w:hAnsi="Times New Roman"/>
          <w:i/>
          <w:sz w:val="24"/>
          <w:szCs w:val="24"/>
        </w:rPr>
        <w:t xml:space="preserve">(результат предоставления услуги) </w:t>
      </w:r>
      <w:r w:rsidRPr="00D23018">
        <w:rPr>
          <w:rFonts w:ascii="Times New Roman" w:hAnsi="Times New Roman"/>
          <w:sz w:val="24"/>
          <w:szCs w:val="24"/>
        </w:rPr>
        <w:t xml:space="preserve">(нужное подчеркнуть): </w:t>
      </w:r>
    </w:p>
    <w:p w:rsidR="004A558D" w:rsidRPr="00D23018" w:rsidRDefault="004A558D" w:rsidP="00E270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 xml:space="preserve">лично в _______ </w:t>
      </w:r>
      <w:r w:rsidRPr="00D23018">
        <w:rPr>
          <w:rFonts w:ascii="Times New Roman" w:hAnsi="Times New Roman"/>
          <w:i/>
          <w:sz w:val="24"/>
          <w:szCs w:val="24"/>
        </w:rPr>
        <w:t>(указать наименование структурного подразделения, ответственного за предоставление муниципальной услуги)</w:t>
      </w:r>
      <w:r w:rsidRPr="00D23018">
        <w:rPr>
          <w:rFonts w:ascii="Times New Roman" w:hAnsi="Times New Roman"/>
          <w:sz w:val="24"/>
          <w:szCs w:val="24"/>
        </w:rPr>
        <w:t xml:space="preserve">; </w:t>
      </w:r>
    </w:p>
    <w:p w:rsidR="004A558D" w:rsidRPr="00D23018" w:rsidRDefault="004A558D" w:rsidP="00E270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 xml:space="preserve">лично в МФЦ, почтовое отправление по указанному адресу;  </w:t>
      </w:r>
    </w:p>
    <w:p w:rsidR="004A558D" w:rsidRPr="00D23018" w:rsidRDefault="004A558D" w:rsidP="00E270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D23018">
        <w:rPr>
          <w:rFonts w:ascii="Times New Roman" w:hAnsi="Times New Roman"/>
          <w:i/>
          <w:sz w:val="24"/>
          <w:szCs w:val="24"/>
        </w:rPr>
        <w:t>(в случае если такая возможность предусмотрена)</w:t>
      </w:r>
      <w:r w:rsidRPr="00D23018">
        <w:rPr>
          <w:rFonts w:ascii="Times New Roman" w:hAnsi="Times New Roman"/>
          <w:sz w:val="24"/>
          <w:szCs w:val="24"/>
        </w:rPr>
        <w:t xml:space="preserve">;  </w:t>
      </w:r>
    </w:p>
    <w:p w:rsidR="004A558D" w:rsidRPr="00D23018" w:rsidRDefault="004A558D" w:rsidP="00E270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558D" w:rsidRPr="00D23018" w:rsidRDefault="004A558D" w:rsidP="00E2701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</w:p>
    <w:p w:rsidR="004A558D" w:rsidRPr="00D23018" w:rsidRDefault="004A558D" w:rsidP="00E2701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 xml:space="preserve">«___» _________ 20_____г. </w:t>
      </w:r>
    </w:p>
    <w:p w:rsidR="004A558D" w:rsidRPr="00D23018" w:rsidRDefault="004A558D" w:rsidP="00E2701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(дата подачи заявления)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575"/>
        <w:gridCol w:w="267"/>
        <w:gridCol w:w="6569"/>
      </w:tblGrid>
      <w:tr w:rsidR="004A558D" w:rsidRPr="008E3B51" w:rsidTr="00533121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58D" w:rsidRPr="008E3B51" w:rsidRDefault="004A558D" w:rsidP="00E27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58D" w:rsidRPr="008E3B51" w:rsidRDefault="004A558D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58D" w:rsidRPr="008E3B51" w:rsidRDefault="004A558D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58D" w:rsidRPr="008E3B51" w:rsidTr="00533121"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</w:tcPr>
          <w:p w:rsidR="004A558D" w:rsidRPr="008E3B51" w:rsidRDefault="004A558D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B51">
              <w:rPr>
                <w:rFonts w:ascii="Times New Roman" w:hAnsi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4A558D" w:rsidRPr="008E3B51" w:rsidRDefault="004A558D" w:rsidP="00E27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nil"/>
              <w:right w:val="nil"/>
            </w:tcBorders>
          </w:tcPr>
          <w:p w:rsidR="004A558D" w:rsidRPr="008E3B51" w:rsidRDefault="004A558D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B51">
              <w:rPr>
                <w:rFonts w:ascii="Times New Roman" w:hAnsi="Times New Roman"/>
                <w:sz w:val="24"/>
                <w:szCs w:val="24"/>
              </w:rPr>
              <w:t>(полностью Ф.И.О.)</w:t>
            </w:r>
          </w:p>
        </w:tc>
      </w:tr>
    </w:tbl>
    <w:p w:rsidR="004A558D" w:rsidRPr="00D23018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58D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58D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58D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58D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58D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58D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558D" w:rsidRPr="00D23018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Приложение 3</w:t>
      </w:r>
    </w:p>
    <w:p w:rsidR="004A558D" w:rsidRPr="00D23018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A558D" w:rsidRPr="00D23018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>БЛОК –СХЕМА</w:t>
      </w:r>
    </w:p>
    <w:p w:rsidR="004A558D" w:rsidRPr="00D23018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</w:p>
    <w:p w:rsidR="004A558D" w:rsidRPr="00D23018" w:rsidRDefault="004A558D" w:rsidP="00E27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sz w:val="24"/>
          <w:szCs w:val="24"/>
        </w:rPr>
      </w:pPr>
      <w:r w:rsidRPr="00D23018">
        <w:rPr>
          <w:rFonts w:ascii="Times New Roman" w:eastAsia="PMingLiU" w:hAnsi="Times New Roman"/>
          <w:bCs/>
          <w:sz w:val="24"/>
          <w:szCs w:val="24"/>
        </w:rPr>
        <w:t>«</w:t>
      </w:r>
      <w:r w:rsidRPr="00D23018">
        <w:rPr>
          <w:rFonts w:ascii="Times New Roman" w:eastAsia="PMingLiU" w:hAnsi="Times New Roman"/>
          <w:sz w:val="24"/>
          <w:szCs w:val="24"/>
        </w:rPr>
        <w:t>Предоставление выписок из похозяйственной книги»</w:t>
      </w:r>
    </w:p>
    <w:p w:rsidR="004A558D" w:rsidRPr="00D23018" w:rsidRDefault="004A558D" w:rsidP="00E27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4A558D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D23018">
        <w:rPr>
          <w:rFonts w:ascii="Times New Roman" w:hAnsi="Times New Roman"/>
          <w:sz w:val="24"/>
          <w:szCs w:val="24"/>
        </w:rPr>
        <w:object w:dxaOrig="10640" w:dyaOrig="15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8pt" o:ole="">
            <v:imagedata r:id="rId7" o:title=""/>
          </v:shape>
          <o:OLEObject Type="Embed" ProgID="Visio.Drawing.11" ShapeID="_x0000_i1025" DrawAspect="Content" ObjectID="_1548837057" r:id="rId8"/>
        </w:object>
      </w:r>
    </w:p>
    <w:p w:rsidR="004A558D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A558D" w:rsidRDefault="004A558D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sectPr w:rsidR="004A558D" w:rsidSect="008D5C8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58D" w:rsidRDefault="004A558D" w:rsidP="008D5C8E">
      <w:pPr>
        <w:spacing w:after="0" w:line="240" w:lineRule="auto"/>
      </w:pPr>
      <w:r>
        <w:separator/>
      </w:r>
    </w:p>
  </w:endnote>
  <w:endnote w:type="continuationSeparator" w:id="0">
    <w:p w:rsidR="004A558D" w:rsidRDefault="004A558D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D" w:rsidRPr="008D5C8E" w:rsidRDefault="004A558D">
    <w:pPr>
      <w:pStyle w:val="Footer"/>
      <w:jc w:val="right"/>
      <w:rPr>
        <w:rFonts w:ascii="Times New Roman" w:hAnsi="Times New Roman"/>
      </w:rPr>
    </w:pPr>
    <w:r w:rsidRPr="008D5C8E">
      <w:rPr>
        <w:rFonts w:ascii="Times New Roman" w:hAnsi="Times New Roman"/>
      </w:rPr>
      <w:fldChar w:fldCharType="begin"/>
    </w:r>
    <w:r w:rsidRPr="008D5C8E">
      <w:rPr>
        <w:rFonts w:ascii="Times New Roman" w:hAnsi="Times New Roman"/>
      </w:rPr>
      <w:instrText>PAGE   \* MERGEFORMAT</w:instrText>
    </w:r>
    <w:r w:rsidRPr="008D5C8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23</w:t>
    </w:r>
    <w:r w:rsidRPr="008D5C8E">
      <w:rPr>
        <w:rFonts w:ascii="Times New Roman" w:hAnsi="Times New Roman"/>
      </w:rPr>
      <w:fldChar w:fldCharType="end"/>
    </w:r>
  </w:p>
  <w:p w:rsidR="004A558D" w:rsidRDefault="004A55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58D" w:rsidRDefault="004A558D" w:rsidP="008D5C8E">
      <w:pPr>
        <w:spacing w:after="0" w:line="240" w:lineRule="auto"/>
      </w:pPr>
      <w:r>
        <w:separator/>
      </w:r>
    </w:p>
  </w:footnote>
  <w:footnote w:type="continuationSeparator" w:id="0">
    <w:p w:rsidR="004A558D" w:rsidRDefault="004A558D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4E6B"/>
    <w:multiLevelType w:val="hybridMultilevel"/>
    <w:tmpl w:val="1AE8B46A"/>
    <w:lvl w:ilvl="0" w:tplc="DAC08964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  <w:rPr>
        <w:rFonts w:cs="Times New Roman"/>
      </w:rPr>
    </w:lvl>
  </w:abstractNum>
  <w:abstractNum w:abstractNumId="1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C52E43"/>
    <w:multiLevelType w:val="hybridMultilevel"/>
    <w:tmpl w:val="1AE8B46A"/>
    <w:lvl w:ilvl="0" w:tplc="DAC08964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  <w:rPr>
        <w:rFonts w:cs="Times New Roman"/>
      </w:rPr>
    </w:lvl>
  </w:abstractNum>
  <w:abstractNum w:abstractNumId="3">
    <w:nsid w:val="52CA5998"/>
    <w:multiLevelType w:val="hybridMultilevel"/>
    <w:tmpl w:val="1AE8B46A"/>
    <w:lvl w:ilvl="0" w:tplc="DAC08964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  <w:rPr>
        <w:rFonts w:cs="Times New Roman"/>
      </w:rPr>
    </w:lvl>
  </w:abstractNum>
  <w:abstractNum w:abstractNumId="4">
    <w:nsid w:val="65011B08"/>
    <w:multiLevelType w:val="hybridMultilevel"/>
    <w:tmpl w:val="7A00F284"/>
    <w:lvl w:ilvl="0" w:tplc="42EA9A3A">
      <w:start w:val="1"/>
      <w:numFmt w:val="decimal"/>
      <w:lvlText w:val="%1."/>
      <w:lvlJc w:val="left"/>
      <w:pPr>
        <w:tabs>
          <w:tab w:val="num" w:pos="1998"/>
        </w:tabs>
        <w:ind w:left="1998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28E"/>
    <w:rsid w:val="0000252D"/>
    <w:rsid w:val="00007C7D"/>
    <w:rsid w:val="000110C2"/>
    <w:rsid w:val="000133CA"/>
    <w:rsid w:val="0002102E"/>
    <w:rsid w:val="00024FB4"/>
    <w:rsid w:val="000269E4"/>
    <w:rsid w:val="00037A7C"/>
    <w:rsid w:val="00063525"/>
    <w:rsid w:val="00064B40"/>
    <w:rsid w:val="00074811"/>
    <w:rsid w:val="0007541C"/>
    <w:rsid w:val="0007567A"/>
    <w:rsid w:val="00075CB3"/>
    <w:rsid w:val="0009233F"/>
    <w:rsid w:val="000A1C0D"/>
    <w:rsid w:val="000A37E2"/>
    <w:rsid w:val="000B0628"/>
    <w:rsid w:val="000B0899"/>
    <w:rsid w:val="000B456C"/>
    <w:rsid w:val="000B6D2A"/>
    <w:rsid w:val="000C6C3F"/>
    <w:rsid w:val="000D0B69"/>
    <w:rsid w:val="000D3732"/>
    <w:rsid w:val="000D5C8E"/>
    <w:rsid w:val="000E379B"/>
    <w:rsid w:val="000F0679"/>
    <w:rsid w:val="000F07F4"/>
    <w:rsid w:val="000F157F"/>
    <w:rsid w:val="000F1D7C"/>
    <w:rsid w:val="000F4768"/>
    <w:rsid w:val="000F7AE1"/>
    <w:rsid w:val="00101052"/>
    <w:rsid w:val="00105495"/>
    <w:rsid w:val="00105D61"/>
    <w:rsid w:val="00105DB9"/>
    <w:rsid w:val="001064ED"/>
    <w:rsid w:val="001109B0"/>
    <w:rsid w:val="001118C7"/>
    <w:rsid w:val="00114726"/>
    <w:rsid w:val="001273E4"/>
    <w:rsid w:val="001354D5"/>
    <w:rsid w:val="00136F35"/>
    <w:rsid w:val="001373FF"/>
    <w:rsid w:val="00146284"/>
    <w:rsid w:val="00154025"/>
    <w:rsid w:val="00160265"/>
    <w:rsid w:val="00161F5D"/>
    <w:rsid w:val="001621D2"/>
    <w:rsid w:val="0016422E"/>
    <w:rsid w:val="00166313"/>
    <w:rsid w:val="00174757"/>
    <w:rsid w:val="00177CF9"/>
    <w:rsid w:val="00181D9F"/>
    <w:rsid w:val="00182FC8"/>
    <w:rsid w:val="00190A6A"/>
    <w:rsid w:val="00191D73"/>
    <w:rsid w:val="001969F2"/>
    <w:rsid w:val="001A2CF1"/>
    <w:rsid w:val="001A678E"/>
    <w:rsid w:val="001B2D6E"/>
    <w:rsid w:val="001B6372"/>
    <w:rsid w:val="001B6D25"/>
    <w:rsid w:val="001C650E"/>
    <w:rsid w:val="001C7718"/>
    <w:rsid w:val="001D3A68"/>
    <w:rsid w:val="001D6835"/>
    <w:rsid w:val="001E3098"/>
    <w:rsid w:val="001E46FC"/>
    <w:rsid w:val="001F5CAB"/>
    <w:rsid w:val="001F716D"/>
    <w:rsid w:val="002019AA"/>
    <w:rsid w:val="00211A3B"/>
    <w:rsid w:val="00215043"/>
    <w:rsid w:val="002208BE"/>
    <w:rsid w:val="002212C4"/>
    <w:rsid w:val="00227111"/>
    <w:rsid w:val="002303DD"/>
    <w:rsid w:val="002309A7"/>
    <w:rsid w:val="00231076"/>
    <w:rsid w:val="00231402"/>
    <w:rsid w:val="00231508"/>
    <w:rsid w:val="00232229"/>
    <w:rsid w:val="00234614"/>
    <w:rsid w:val="0023665D"/>
    <w:rsid w:val="002373B0"/>
    <w:rsid w:val="0024242E"/>
    <w:rsid w:val="002426E4"/>
    <w:rsid w:val="002445FE"/>
    <w:rsid w:val="0024713A"/>
    <w:rsid w:val="002540C8"/>
    <w:rsid w:val="002636B1"/>
    <w:rsid w:val="00270D35"/>
    <w:rsid w:val="002756BE"/>
    <w:rsid w:val="002770FF"/>
    <w:rsid w:val="002804FE"/>
    <w:rsid w:val="002810B9"/>
    <w:rsid w:val="00282E72"/>
    <w:rsid w:val="002A2740"/>
    <w:rsid w:val="002A3A25"/>
    <w:rsid w:val="002A3A53"/>
    <w:rsid w:val="002A4353"/>
    <w:rsid w:val="002A54B4"/>
    <w:rsid w:val="002A5530"/>
    <w:rsid w:val="002B34CB"/>
    <w:rsid w:val="002C2F41"/>
    <w:rsid w:val="002C6294"/>
    <w:rsid w:val="002D2FB1"/>
    <w:rsid w:val="002D60BB"/>
    <w:rsid w:val="002D733F"/>
    <w:rsid w:val="002E3C85"/>
    <w:rsid w:val="002E6C4C"/>
    <w:rsid w:val="002F169B"/>
    <w:rsid w:val="002F2F4A"/>
    <w:rsid w:val="002F5FEE"/>
    <w:rsid w:val="002F7CE3"/>
    <w:rsid w:val="00315910"/>
    <w:rsid w:val="00320499"/>
    <w:rsid w:val="00330FD6"/>
    <w:rsid w:val="00332CAF"/>
    <w:rsid w:val="00340090"/>
    <w:rsid w:val="00342806"/>
    <w:rsid w:val="0034651B"/>
    <w:rsid w:val="00347267"/>
    <w:rsid w:val="003519F2"/>
    <w:rsid w:val="00353E4E"/>
    <w:rsid w:val="00354AFD"/>
    <w:rsid w:val="003575B7"/>
    <w:rsid w:val="00363A66"/>
    <w:rsid w:val="003661DE"/>
    <w:rsid w:val="00370851"/>
    <w:rsid w:val="00373F34"/>
    <w:rsid w:val="003756FB"/>
    <w:rsid w:val="00377130"/>
    <w:rsid w:val="00377777"/>
    <w:rsid w:val="00383438"/>
    <w:rsid w:val="00383849"/>
    <w:rsid w:val="00385E08"/>
    <w:rsid w:val="003911C7"/>
    <w:rsid w:val="0039133F"/>
    <w:rsid w:val="00393901"/>
    <w:rsid w:val="003A3C82"/>
    <w:rsid w:val="003B033A"/>
    <w:rsid w:val="003B2B5A"/>
    <w:rsid w:val="003B77DA"/>
    <w:rsid w:val="003C0307"/>
    <w:rsid w:val="003C7EAB"/>
    <w:rsid w:val="003D2084"/>
    <w:rsid w:val="003D364A"/>
    <w:rsid w:val="003E2022"/>
    <w:rsid w:val="003E2C77"/>
    <w:rsid w:val="003E3D92"/>
    <w:rsid w:val="003E50A4"/>
    <w:rsid w:val="003F0F73"/>
    <w:rsid w:val="003F2734"/>
    <w:rsid w:val="003F3313"/>
    <w:rsid w:val="00400484"/>
    <w:rsid w:val="00402466"/>
    <w:rsid w:val="00420C05"/>
    <w:rsid w:val="004272E4"/>
    <w:rsid w:val="00427419"/>
    <w:rsid w:val="00430A87"/>
    <w:rsid w:val="00433324"/>
    <w:rsid w:val="00442C19"/>
    <w:rsid w:val="00460F58"/>
    <w:rsid w:val="00461A6F"/>
    <w:rsid w:val="00464229"/>
    <w:rsid w:val="00467728"/>
    <w:rsid w:val="00480314"/>
    <w:rsid w:val="00480C9F"/>
    <w:rsid w:val="00486EF1"/>
    <w:rsid w:val="0048758F"/>
    <w:rsid w:val="00491C63"/>
    <w:rsid w:val="00493524"/>
    <w:rsid w:val="00494015"/>
    <w:rsid w:val="00496055"/>
    <w:rsid w:val="004962BA"/>
    <w:rsid w:val="00496455"/>
    <w:rsid w:val="004A558D"/>
    <w:rsid w:val="004C018D"/>
    <w:rsid w:val="004C0F3B"/>
    <w:rsid w:val="004C170E"/>
    <w:rsid w:val="004D73C6"/>
    <w:rsid w:val="004E2C3E"/>
    <w:rsid w:val="004E5D77"/>
    <w:rsid w:val="004F442F"/>
    <w:rsid w:val="004F604C"/>
    <w:rsid w:val="004F697E"/>
    <w:rsid w:val="00500645"/>
    <w:rsid w:val="005059A7"/>
    <w:rsid w:val="00505FA0"/>
    <w:rsid w:val="00507F51"/>
    <w:rsid w:val="005161A8"/>
    <w:rsid w:val="00517BFC"/>
    <w:rsid w:val="0052147D"/>
    <w:rsid w:val="00521640"/>
    <w:rsid w:val="00524C19"/>
    <w:rsid w:val="0052607D"/>
    <w:rsid w:val="00533121"/>
    <w:rsid w:val="00535DA5"/>
    <w:rsid w:val="00537CBD"/>
    <w:rsid w:val="00544C5E"/>
    <w:rsid w:val="0055735E"/>
    <w:rsid w:val="0056639C"/>
    <w:rsid w:val="00573195"/>
    <w:rsid w:val="005756EA"/>
    <w:rsid w:val="00580936"/>
    <w:rsid w:val="005864EF"/>
    <w:rsid w:val="0058691C"/>
    <w:rsid w:val="00590AC3"/>
    <w:rsid w:val="005931B0"/>
    <w:rsid w:val="005A230E"/>
    <w:rsid w:val="005A4995"/>
    <w:rsid w:val="005B4ABC"/>
    <w:rsid w:val="005B7C2D"/>
    <w:rsid w:val="005C0D29"/>
    <w:rsid w:val="005C1203"/>
    <w:rsid w:val="005C1F11"/>
    <w:rsid w:val="005C3798"/>
    <w:rsid w:val="005C4863"/>
    <w:rsid w:val="005C72CA"/>
    <w:rsid w:val="005D7F76"/>
    <w:rsid w:val="005E1375"/>
    <w:rsid w:val="005E3A16"/>
    <w:rsid w:val="005F06C9"/>
    <w:rsid w:val="005F2EE4"/>
    <w:rsid w:val="00603207"/>
    <w:rsid w:val="00604537"/>
    <w:rsid w:val="00604B9B"/>
    <w:rsid w:val="00615952"/>
    <w:rsid w:val="0061711F"/>
    <w:rsid w:val="00622609"/>
    <w:rsid w:val="00627336"/>
    <w:rsid w:val="00640FE6"/>
    <w:rsid w:val="0064351E"/>
    <w:rsid w:val="006478B6"/>
    <w:rsid w:val="006478E2"/>
    <w:rsid w:val="006669CE"/>
    <w:rsid w:val="00670465"/>
    <w:rsid w:val="0068586C"/>
    <w:rsid w:val="0069109B"/>
    <w:rsid w:val="006A05AE"/>
    <w:rsid w:val="006A3646"/>
    <w:rsid w:val="006A51F8"/>
    <w:rsid w:val="006B2C23"/>
    <w:rsid w:val="006B6798"/>
    <w:rsid w:val="006B789C"/>
    <w:rsid w:val="006D384D"/>
    <w:rsid w:val="006D79A5"/>
    <w:rsid w:val="006E7AC2"/>
    <w:rsid w:val="006E7FEE"/>
    <w:rsid w:val="006F0093"/>
    <w:rsid w:val="006F2EEF"/>
    <w:rsid w:val="00705C92"/>
    <w:rsid w:val="00711D8E"/>
    <w:rsid w:val="00712472"/>
    <w:rsid w:val="00712600"/>
    <w:rsid w:val="007210BF"/>
    <w:rsid w:val="00726BFC"/>
    <w:rsid w:val="007316B7"/>
    <w:rsid w:val="007341A4"/>
    <w:rsid w:val="00741763"/>
    <w:rsid w:val="0074185B"/>
    <w:rsid w:val="00743089"/>
    <w:rsid w:val="00744F10"/>
    <w:rsid w:val="00752C99"/>
    <w:rsid w:val="00756554"/>
    <w:rsid w:val="0076041B"/>
    <w:rsid w:val="00760710"/>
    <w:rsid w:val="00764B18"/>
    <w:rsid w:val="00770A49"/>
    <w:rsid w:val="0077152C"/>
    <w:rsid w:val="00780BAA"/>
    <w:rsid w:val="0078131D"/>
    <w:rsid w:val="00785CD2"/>
    <w:rsid w:val="00791AE9"/>
    <w:rsid w:val="007A7436"/>
    <w:rsid w:val="007B1C76"/>
    <w:rsid w:val="007B2438"/>
    <w:rsid w:val="007B468F"/>
    <w:rsid w:val="007B5C9D"/>
    <w:rsid w:val="007B7758"/>
    <w:rsid w:val="007B7DE7"/>
    <w:rsid w:val="007C7049"/>
    <w:rsid w:val="007D0B22"/>
    <w:rsid w:val="007D52ED"/>
    <w:rsid w:val="007E442B"/>
    <w:rsid w:val="007E7B79"/>
    <w:rsid w:val="007F24C5"/>
    <w:rsid w:val="0081137E"/>
    <w:rsid w:val="00823BC2"/>
    <w:rsid w:val="00836AA7"/>
    <w:rsid w:val="008414A7"/>
    <w:rsid w:val="00842456"/>
    <w:rsid w:val="00842F24"/>
    <w:rsid w:val="00843700"/>
    <w:rsid w:val="0086328E"/>
    <w:rsid w:val="00863755"/>
    <w:rsid w:val="008638C5"/>
    <w:rsid w:val="00870D66"/>
    <w:rsid w:val="0087469A"/>
    <w:rsid w:val="008757CB"/>
    <w:rsid w:val="0087773F"/>
    <w:rsid w:val="00880A8F"/>
    <w:rsid w:val="00881ACC"/>
    <w:rsid w:val="008871C6"/>
    <w:rsid w:val="008907B1"/>
    <w:rsid w:val="00893ADA"/>
    <w:rsid w:val="008A29B0"/>
    <w:rsid w:val="008A7CA6"/>
    <w:rsid w:val="008B334B"/>
    <w:rsid w:val="008C42D4"/>
    <w:rsid w:val="008C61C3"/>
    <w:rsid w:val="008D07A6"/>
    <w:rsid w:val="008D0ACF"/>
    <w:rsid w:val="008D5C8E"/>
    <w:rsid w:val="008D77D6"/>
    <w:rsid w:val="008D7BFE"/>
    <w:rsid w:val="008E3216"/>
    <w:rsid w:val="008E3B51"/>
    <w:rsid w:val="008E4A97"/>
    <w:rsid w:val="008E7A9B"/>
    <w:rsid w:val="008F0AA7"/>
    <w:rsid w:val="008F11C1"/>
    <w:rsid w:val="008F53B3"/>
    <w:rsid w:val="008F5E1E"/>
    <w:rsid w:val="008F791F"/>
    <w:rsid w:val="00904CEF"/>
    <w:rsid w:val="009069FF"/>
    <w:rsid w:val="009131FB"/>
    <w:rsid w:val="0092235B"/>
    <w:rsid w:val="009354F0"/>
    <w:rsid w:val="00935546"/>
    <w:rsid w:val="00935F68"/>
    <w:rsid w:val="00937657"/>
    <w:rsid w:val="0094445F"/>
    <w:rsid w:val="00945793"/>
    <w:rsid w:val="00946C26"/>
    <w:rsid w:val="009471B4"/>
    <w:rsid w:val="0095295D"/>
    <w:rsid w:val="00952F87"/>
    <w:rsid w:val="009566E8"/>
    <w:rsid w:val="00960FB9"/>
    <w:rsid w:val="00975591"/>
    <w:rsid w:val="00981B33"/>
    <w:rsid w:val="00983BBD"/>
    <w:rsid w:val="00996EA7"/>
    <w:rsid w:val="009A1086"/>
    <w:rsid w:val="009B463A"/>
    <w:rsid w:val="009C0E2B"/>
    <w:rsid w:val="009C3872"/>
    <w:rsid w:val="009E20C2"/>
    <w:rsid w:val="009F0E8B"/>
    <w:rsid w:val="009F280B"/>
    <w:rsid w:val="009F5586"/>
    <w:rsid w:val="00A01E2B"/>
    <w:rsid w:val="00A02D2B"/>
    <w:rsid w:val="00A12685"/>
    <w:rsid w:val="00A136ED"/>
    <w:rsid w:val="00A17066"/>
    <w:rsid w:val="00A341B8"/>
    <w:rsid w:val="00A410E8"/>
    <w:rsid w:val="00A413DF"/>
    <w:rsid w:val="00A452E3"/>
    <w:rsid w:val="00A4637F"/>
    <w:rsid w:val="00A50DCC"/>
    <w:rsid w:val="00A55D8B"/>
    <w:rsid w:val="00A62F51"/>
    <w:rsid w:val="00A63246"/>
    <w:rsid w:val="00A6432C"/>
    <w:rsid w:val="00A66739"/>
    <w:rsid w:val="00A75F4E"/>
    <w:rsid w:val="00A77E37"/>
    <w:rsid w:val="00A82BF5"/>
    <w:rsid w:val="00AA47E7"/>
    <w:rsid w:val="00AB3AF9"/>
    <w:rsid w:val="00AB54FA"/>
    <w:rsid w:val="00AC14AB"/>
    <w:rsid w:val="00AC2045"/>
    <w:rsid w:val="00AC4BA6"/>
    <w:rsid w:val="00AC62D6"/>
    <w:rsid w:val="00AC7E21"/>
    <w:rsid w:val="00AD10C2"/>
    <w:rsid w:val="00AD5D4F"/>
    <w:rsid w:val="00AE33B8"/>
    <w:rsid w:val="00AF2838"/>
    <w:rsid w:val="00AF5EEB"/>
    <w:rsid w:val="00AF6275"/>
    <w:rsid w:val="00B00831"/>
    <w:rsid w:val="00B0258A"/>
    <w:rsid w:val="00B12B38"/>
    <w:rsid w:val="00B179EA"/>
    <w:rsid w:val="00B17F48"/>
    <w:rsid w:val="00B23D6E"/>
    <w:rsid w:val="00B25E56"/>
    <w:rsid w:val="00B33155"/>
    <w:rsid w:val="00B3537A"/>
    <w:rsid w:val="00B36D22"/>
    <w:rsid w:val="00B42B85"/>
    <w:rsid w:val="00B43222"/>
    <w:rsid w:val="00B44F31"/>
    <w:rsid w:val="00B4601B"/>
    <w:rsid w:val="00B56440"/>
    <w:rsid w:val="00B626FF"/>
    <w:rsid w:val="00B758DF"/>
    <w:rsid w:val="00B77A23"/>
    <w:rsid w:val="00B83C2A"/>
    <w:rsid w:val="00B906F1"/>
    <w:rsid w:val="00B91DA8"/>
    <w:rsid w:val="00B92AD3"/>
    <w:rsid w:val="00B94979"/>
    <w:rsid w:val="00BA0E6C"/>
    <w:rsid w:val="00BA28B0"/>
    <w:rsid w:val="00BA4749"/>
    <w:rsid w:val="00BA47EC"/>
    <w:rsid w:val="00BA5DC6"/>
    <w:rsid w:val="00BC17FB"/>
    <w:rsid w:val="00BC1C3C"/>
    <w:rsid w:val="00BC3B89"/>
    <w:rsid w:val="00BD487E"/>
    <w:rsid w:val="00BD4AC9"/>
    <w:rsid w:val="00BD5BA2"/>
    <w:rsid w:val="00BE4169"/>
    <w:rsid w:val="00BF0157"/>
    <w:rsid w:val="00BF743F"/>
    <w:rsid w:val="00C02AC6"/>
    <w:rsid w:val="00C041A2"/>
    <w:rsid w:val="00C05132"/>
    <w:rsid w:val="00C156E9"/>
    <w:rsid w:val="00C15CEB"/>
    <w:rsid w:val="00C165D0"/>
    <w:rsid w:val="00C2107F"/>
    <w:rsid w:val="00C23B44"/>
    <w:rsid w:val="00C2522F"/>
    <w:rsid w:val="00C26566"/>
    <w:rsid w:val="00C26798"/>
    <w:rsid w:val="00C27AAF"/>
    <w:rsid w:val="00C343B9"/>
    <w:rsid w:val="00C421D6"/>
    <w:rsid w:val="00C619A8"/>
    <w:rsid w:val="00C65491"/>
    <w:rsid w:val="00C84CE5"/>
    <w:rsid w:val="00C92C2A"/>
    <w:rsid w:val="00C9432E"/>
    <w:rsid w:val="00CA264E"/>
    <w:rsid w:val="00CA5C88"/>
    <w:rsid w:val="00CA77B3"/>
    <w:rsid w:val="00CB68EB"/>
    <w:rsid w:val="00CB769E"/>
    <w:rsid w:val="00CB7811"/>
    <w:rsid w:val="00CC3BC2"/>
    <w:rsid w:val="00CD7DB6"/>
    <w:rsid w:val="00CE1497"/>
    <w:rsid w:val="00CE2FD9"/>
    <w:rsid w:val="00CE6DBC"/>
    <w:rsid w:val="00D11758"/>
    <w:rsid w:val="00D1487D"/>
    <w:rsid w:val="00D16FB7"/>
    <w:rsid w:val="00D23018"/>
    <w:rsid w:val="00D2314C"/>
    <w:rsid w:val="00D24874"/>
    <w:rsid w:val="00D30012"/>
    <w:rsid w:val="00D36872"/>
    <w:rsid w:val="00D37298"/>
    <w:rsid w:val="00D42112"/>
    <w:rsid w:val="00D445B8"/>
    <w:rsid w:val="00D44E7E"/>
    <w:rsid w:val="00D462B1"/>
    <w:rsid w:val="00D46665"/>
    <w:rsid w:val="00D52529"/>
    <w:rsid w:val="00D60391"/>
    <w:rsid w:val="00D62FF3"/>
    <w:rsid w:val="00D853D2"/>
    <w:rsid w:val="00D94661"/>
    <w:rsid w:val="00DA0F9E"/>
    <w:rsid w:val="00DA748F"/>
    <w:rsid w:val="00DC2CE6"/>
    <w:rsid w:val="00DC40CB"/>
    <w:rsid w:val="00DD3F90"/>
    <w:rsid w:val="00DE5E4F"/>
    <w:rsid w:val="00DE7776"/>
    <w:rsid w:val="00DF1C03"/>
    <w:rsid w:val="00DF2264"/>
    <w:rsid w:val="00DF4AAF"/>
    <w:rsid w:val="00DF6F41"/>
    <w:rsid w:val="00DF7FC3"/>
    <w:rsid w:val="00E00F51"/>
    <w:rsid w:val="00E03E10"/>
    <w:rsid w:val="00E1016D"/>
    <w:rsid w:val="00E131C9"/>
    <w:rsid w:val="00E13939"/>
    <w:rsid w:val="00E1429E"/>
    <w:rsid w:val="00E177C5"/>
    <w:rsid w:val="00E23A06"/>
    <w:rsid w:val="00E258D1"/>
    <w:rsid w:val="00E2701E"/>
    <w:rsid w:val="00E33569"/>
    <w:rsid w:val="00E339CA"/>
    <w:rsid w:val="00E36577"/>
    <w:rsid w:val="00E42B4A"/>
    <w:rsid w:val="00E44AD8"/>
    <w:rsid w:val="00E47196"/>
    <w:rsid w:val="00E519D1"/>
    <w:rsid w:val="00E55D92"/>
    <w:rsid w:val="00E64F8B"/>
    <w:rsid w:val="00E67996"/>
    <w:rsid w:val="00E71F32"/>
    <w:rsid w:val="00E72E8B"/>
    <w:rsid w:val="00E74027"/>
    <w:rsid w:val="00E7499E"/>
    <w:rsid w:val="00E86359"/>
    <w:rsid w:val="00E96435"/>
    <w:rsid w:val="00E96D31"/>
    <w:rsid w:val="00E972E2"/>
    <w:rsid w:val="00E975DC"/>
    <w:rsid w:val="00EA1B8C"/>
    <w:rsid w:val="00EB0E8C"/>
    <w:rsid w:val="00EB1C75"/>
    <w:rsid w:val="00EB2BCA"/>
    <w:rsid w:val="00EB7A5C"/>
    <w:rsid w:val="00EC329B"/>
    <w:rsid w:val="00EC374F"/>
    <w:rsid w:val="00EC4679"/>
    <w:rsid w:val="00ED1E3C"/>
    <w:rsid w:val="00ED2642"/>
    <w:rsid w:val="00ED4691"/>
    <w:rsid w:val="00ED5BE6"/>
    <w:rsid w:val="00ED6C77"/>
    <w:rsid w:val="00EE10E1"/>
    <w:rsid w:val="00EE18D4"/>
    <w:rsid w:val="00EF06FF"/>
    <w:rsid w:val="00EF0B82"/>
    <w:rsid w:val="00EF1113"/>
    <w:rsid w:val="00EF1AEF"/>
    <w:rsid w:val="00EF3675"/>
    <w:rsid w:val="00EF686B"/>
    <w:rsid w:val="00EF719D"/>
    <w:rsid w:val="00EF7265"/>
    <w:rsid w:val="00F0539D"/>
    <w:rsid w:val="00F10137"/>
    <w:rsid w:val="00F17E54"/>
    <w:rsid w:val="00F32DEB"/>
    <w:rsid w:val="00F35E8B"/>
    <w:rsid w:val="00F43BBA"/>
    <w:rsid w:val="00F45B90"/>
    <w:rsid w:val="00F45F04"/>
    <w:rsid w:val="00F51C7A"/>
    <w:rsid w:val="00F60A5A"/>
    <w:rsid w:val="00F616A8"/>
    <w:rsid w:val="00F718DB"/>
    <w:rsid w:val="00F71F42"/>
    <w:rsid w:val="00F72838"/>
    <w:rsid w:val="00F756A2"/>
    <w:rsid w:val="00F955A3"/>
    <w:rsid w:val="00F9726C"/>
    <w:rsid w:val="00FA7A74"/>
    <w:rsid w:val="00FB38E1"/>
    <w:rsid w:val="00FB5C17"/>
    <w:rsid w:val="00FC2F8A"/>
    <w:rsid w:val="00FC3162"/>
    <w:rsid w:val="00FC7B5C"/>
    <w:rsid w:val="00FE0ED7"/>
    <w:rsid w:val="00FE1F45"/>
    <w:rsid w:val="00FE1FA9"/>
    <w:rsid w:val="00FE4DBE"/>
    <w:rsid w:val="00FF079C"/>
    <w:rsid w:val="00FF3DE5"/>
    <w:rsid w:val="00FF53F2"/>
    <w:rsid w:val="00FF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53"/>
    <w:pPr>
      <w:spacing w:after="200" w:line="276" w:lineRule="auto"/>
    </w:pPr>
  </w:style>
  <w:style w:type="paragraph" w:styleId="Heading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Normal"/>
    <w:link w:val="Heading1Char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7A5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r"/>
    <w:basedOn w:val="DefaultParagraphFont"/>
    <w:link w:val="Heading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7A5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1">
    <w:name w:val="Заголовок 1 Знак"/>
    <w:basedOn w:val="DefaultParagraphFont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Normal"/>
    <w:autoRedefine/>
    <w:uiPriority w:val="99"/>
    <w:rsid w:val="000D5C8E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3729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7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37298"/>
    <w:rPr>
      <w:rFonts w:eastAsia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7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372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7298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5C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5C8E"/>
    <w:rPr>
      <w:rFonts w:cs="Times New Roman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BA4749"/>
    <w:rPr>
      <w:rFonts w:ascii="Arial" w:hAnsi="Arial" w:cs="Arial"/>
      <w:lang w:val="ru-RU" w:eastAsia="ru-RU" w:bidi="ar-SA"/>
    </w:rPr>
  </w:style>
  <w:style w:type="character" w:styleId="Hyperlink">
    <w:name w:val="Hyperlink"/>
    <w:basedOn w:val="DefaultParagraphFont"/>
    <w:uiPriority w:val="99"/>
    <w:rsid w:val="000133C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E51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519D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519D1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6478B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8F11C1"/>
  </w:style>
  <w:style w:type="character" w:styleId="EndnoteReference">
    <w:name w:val="endnote reference"/>
    <w:basedOn w:val="DefaultParagraphFont"/>
    <w:uiPriority w:val="99"/>
    <w:semiHidden/>
    <w:rsid w:val="00764B18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AC4BA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small">
    <w:name w:val="small"/>
    <w:basedOn w:val="DefaultParagraphFont"/>
    <w:uiPriority w:val="99"/>
    <w:rsid w:val="0024242E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EB7A5C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B7A5C"/>
    <w:rPr>
      <w:rFonts w:ascii="Times New Roman" w:hAnsi="Times New Roman" w:cs="Times New Roman"/>
      <w:sz w:val="24"/>
      <w:szCs w:val="24"/>
    </w:rPr>
  </w:style>
  <w:style w:type="paragraph" w:customStyle="1" w:styleId="a0">
    <w:name w:val="реквизитПодпись"/>
    <w:basedOn w:val="Normal"/>
    <w:uiPriority w:val="99"/>
    <w:rsid w:val="00EB7A5C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Standard">
    <w:name w:val="Standard"/>
    <w:uiPriority w:val="99"/>
    <w:rsid w:val="00EB7A5C"/>
    <w:pPr>
      <w:widowControl w:val="0"/>
      <w:suppressAutoHyphens/>
      <w:autoSpaceDE w:val="0"/>
      <w:autoSpaceDN w:val="0"/>
    </w:pPr>
    <w:rPr>
      <w:rFonts w:ascii="Times New Roman" w:hAnsi="Times New Roman"/>
      <w:kern w:val="3"/>
      <w:sz w:val="20"/>
      <w:szCs w:val="20"/>
    </w:rPr>
  </w:style>
  <w:style w:type="paragraph" w:styleId="NormalWeb">
    <w:name w:val="Normal (Web)"/>
    <w:basedOn w:val="Normal"/>
    <w:uiPriority w:val="99"/>
    <w:rsid w:val="00780B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Normal"/>
    <w:uiPriority w:val="99"/>
    <w:rsid w:val="00177C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4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353</TotalTime>
  <Pages>23</Pages>
  <Words>9140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Delphin</cp:lastModifiedBy>
  <cp:revision>28</cp:revision>
  <cp:lastPrinted>2017-02-15T09:14:00Z</cp:lastPrinted>
  <dcterms:created xsi:type="dcterms:W3CDTF">2017-01-17T11:05:00Z</dcterms:created>
  <dcterms:modified xsi:type="dcterms:W3CDTF">2017-02-17T05:45:00Z</dcterms:modified>
</cp:coreProperties>
</file>