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6" w:rsidRDefault="009C1A16" w:rsidP="00DB452A">
      <w:pPr>
        <w:pStyle w:val="Heading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9C1A16" w:rsidRPr="00A547C1" w:rsidRDefault="009C1A16" w:rsidP="00DB452A">
      <w:pPr>
        <w:pStyle w:val="Heading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A547C1">
        <w:rPr>
          <w:rFonts w:ascii="Times New Roman" w:hAnsi="Times New Roman"/>
          <w:b w:val="0"/>
          <w:color w:val="auto"/>
          <w:sz w:val="24"/>
          <w:szCs w:val="24"/>
        </w:rPr>
        <w:t>ДМИНИСТРАЦИЯ КРИВОШЕИНСКОГО СЕЛЬСКОГО ПОСЕЛЕНИЯ</w:t>
      </w:r>
    </w:p>
    <w:p w:rsidR="009C1A16" w:rsidRPr="00A547C1" w:rsidRDefault="009C1A16" w:rsidP="00DB45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>ПОСТАНОВЛЕНИЕ</w:t>
      </w:r>
    </w:p>
    <w:p w:rsidR="009C1A16" w:rsidRPr="00A547C1" w:rsidRDefault="009C1A16" w:rsidP="00DB4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>с. Кривошеино</w:t>
      </w:r>
    </w:p>
    <w:p w:rsidR="009C1A16" w:rsidRPr="00A547C1" w:rsidRDefault="009C1A16" w:rsidP="00DB4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>Кривошеинского района</w:t>
      </w:r>
    </w:p>
    <w:p w:rsidR="009C1A16" w:rsidRDefault="009C1A16" w:rsidP="00DB4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>Томской области</w:t>
      </w:r>
    </w:p>
    <w:p w:rsidR="009C1A16" w:rsidRDefault="009C1A16" w:rsidP="00AE36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5778"/>
      </w:tblGrid>
      <w:tr w:rsidR="009C1A16" w:rsidRPr="006D6A7B" w:rsidTr="00AE36A5">
        <w:trPr>
          <w:trHeight w:val="1108"/>
        </w:trPr>
        <w:tc>
          <w:tcPr>
            <w:tcW w:w="5778" w:type="dxa"/>
          </w:tcPr>
          <w:p w:rsidR="009C1A16" w:rsidRPr="006D6A7B" w:rsidRDefault="009C1A16" w:rsidP="00AE36A5">
            <w:pPr>
              <w:pStyle w:val="BodyText"/>
              <w:ind w:right="-52"/>
              <w:rPr>
                <w:sz w:val="24"/>
              </w:rPr>
            </w:pPr>
            <w:r w:rsidRPr="006D6A7B">
              <w:rPr>
                <w:bCs/>
                <w:sz w:val="24"/>
              </w:rPr>
              <w:t>Об утверждении Административного регламента по предоставлению муниципальной услуги «Выдача разрешения на производство земляных работ</w:t>
            </w:r>
            <w:r w:rsidRPr="006D6A7B">
              <w:rPr>
                <w:sz w:val="24"/>
              </w:rPr>
              <w:t>»</w:t>
            </w:r>
          </w:p>
          <w:p w:rsidR="009C1A16" w:rsidRPr="006D6A7B" w:rsidRDefault="009C1A16" w:rsidP="00AE36A5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C1A16" w:rsidRPr="00A547C1" w:rsidRDefault="009C1A16" w:rsidP="00DB45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 xml:space="preserve">         </w:t>
      </w:r>
      <w:r w:rsidRPr="00A547C1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9C1A16" w:rsidRPr="00A547C1" w:rsidRDefault="009C1A16" w:rsidP="00DB452A">
      <w:pPr>
        <w:pStyle w:val="a6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9C1A16" w:rsidRPr="00A547C1" w:rsidRDefault="009C1A16" w:rsidP="00DB452A">
      <w:pPr>
        <w:pStyle w:val="a6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547C1">
        <w:rPr>
          <w:szCs w:val="24"/>
        </w:rPr>
        <w:t>ПОСТАНОВЛЯЮ:</w:t>
      </w:r>
    </w:p>
    <w:p w:rsidR="009C1A16" w:rsidRPr="00A547C1" w:rsidRDefault="009C1A16" w:rsidP="00DB452A">
      <w:pPr>
        <w:pStyle w:val="a6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9C1A16" w:rsidRPr="00A547C1" w:rsidRDefault="009C1A16" w:rsidP="00DB452A">
      <w:pPr>
        <w:pStyle w:val="Standard"/>
        <w:numPr>
          <w:ilvl w:val="0"/>
          <w:numId w:val="36"/>
        </w:numPr>
        <w:autoSpaceDE/>
        <w:jc w:val="both"/>
        <w:rPr>
          <w:sz w:val="24"/>
          <w:szCs w:val="24"/>
        </w:rPr>
      </w:pPr>
      <w:r w:rsidRPr="00A547C1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Выдача разрешения на производство земляных работ</w:t>
      </w:r>
      <w:r w:rsidRPr="00A547C1">
        <w:rPr>
          <w:sz w:val="24"/>
          <w:szCs w:val="24"/>
        </w:rPr>
        <w:t>» (согласно приложению).</w:t>
      </w:r>
    </w:p>
    <w:p w:rsidR="009C1A16" w:rsidRPr="00A547C1" w:rsidRDefault="009C1A16" w:rsidP="00DB452A">
      <w:pPr>
        <w:pStyle w:val="Standard"/>
        <w:numPr>
          <w:ilvl w:val="0"/>
          <w:numId w:val="36"/>
        </w:numPr>
        <w:autoSpaceDE/>
        <w:jc w:val="both"/>
        <w:rPr>
          <w:sz w:val="24"/>
          <w:szCs w:val="24"/>
        </w:rPr>
      </w:pPr>
      <w:r w:rsidRPr="00A547C1">
        <w:rPr>
          <w:sz w:val="24"/>
          <w:szCs w:val="24"/>
        </w:rPr>
        <w:t xml:space="preserve">Признать утратившим силу постановление Администрации Кривошеинского сельского поселения от </w:t>
      </w:r>
      <w:r>
        <w:rPr>
          <w:sz w:val="24"/>
          <w:szCs w:val="24"/>
        </w:rPr>
        <w:t>18</w:t>
      </w:r>
      <w:r w:rsidRPr="00A547C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547C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547C1">
        <w:rPr>
          <w:sz w:val="24"/>
          <w:szCs w:val="24"/>
        </w:rPr>
        <w:t>г. №</w:t>
      </w:r>
      <w:r>
        <w:rPr>
          <w:sz w:val="24"/>
          <w:szCs w:val="24"/>
        </w:rPr>
        <w:t>27</w:t>
      </w:r>
      <w:r w:rsidRPr="00A547C1">
        <w:rPr>
          <w:sz w:val="24"/>
          <w:szCs w:val="24"/>
        </w:rPr>
        <w:t xml:space="preserve"> «Об утверждении Административного регламента </w:t>
      </w:r>
      <w:r>
        <w:rPr>
          <w:sz w:val="24"/>
          <w:szCs w:val="24"/>
        </w:rPr>
        <w:t>по предоставлению муниципальной услуги «Выдача разрешений на производство земляных работ»</w:t>
      </w:r>
      <w:r w:rsidRPr="00A547C1">
        <w:rPr>
          <w:sz w:val="24"/>
          <w:szCs w:val="24"/>
        </w:rPr>
        <w:t>;</w:t>
      </w:r>
    </w:p>
    <w:p w:rsidR="009C1A16" w:rsidRPr="00A547C1" w:rsidRDefault="009C1A16" w:rsidP="00DB452A">
      <w:pPr>
        <w:pStyle w:val="Standard"/>
        <w:numPr>
          <w:ilvl w:val="0"/>
          <w:numId w:val="36"/>
        </w:numPr>
        <w:autoSpaceDE/>
        <w:jc w:val="both"/>
        <w:rPr>
          <w:sz w:val="24"/>
          <w:szCs w:val="24"/>
        </w:rPr>
      </w:pPr>
      <w:r w:rsidRPr="00A547C1">
        <w:rPr>
          <w:sz w:val="24"/>
          <w:szCs w:val="24"/>
        </w:rPr>
        <w:t xml:space="preserve">Признать утратившим силу постановление Администрации Кривошеинского сельского поселения от </w:t>
      </w:r>
      <w:r>
        <w:rPr>
          <w:sz w:val="24"/>
          <w:szCs w:val="24"/>
        </w:rPr>
        <w:t>05</w:t>
      </w:r>
      <w:r w:rsidRPr="00A547C1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547C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547C1">
        <w:rPr>
          <w:sz w:val="24"/>
          <w:szCs w:val="24"/>
        </w:rPr>
        <w:t>г. №</w:t>
      </w:r>
      <w:r>
        <w:rPr>
          <w:sz w:val="24"/>
          <w:szCs w:val="24"/>
        </w:rPr>
        <w:t>95</w:t>
      </w:r>
      <w:r w:rsidRPr="00A547C1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Административный регламент по предоставлению муниципальной услуги «Выдача разрешений на производство земляных работ» утвержденный Постановлением Администрации Кривошеинского сельского поселения от 18.03.2013 №27»</w:t>
      </w:r>
      <w:r w:rsidRPr="00A547C1">
        <w:rPr>
          <w:sz w:val="24"/>
          <w:szCs w:val="24"/>
        </w:rPr>
        <w:t>;</w:t>
      </w:r>
    </w:p>
    <w:p w:rsidR="009C1A16" w:rsidRPr="00A547C1" w:rsidRDefault="009C1A16" w:rsidP="00DB452A">
      <w:pPr>
        <w:pStyle w:val="Standard"/>
        <w:numPr>
          <w:ilvl w:val="0"/>
          <w:numId w:val="36"/>
        </w:numPr>
        <w:jc w:val="both"/>
        <w:rPr>
          <w:sz w:val="24"/>
          <w:szCs w:val="24"/>
        </w:rPr>
      </w:pPr>
      <w:r w:rsidRPr="00A547C1">
        <w:rPr>
          <w:sz w:val="24"/>
          <w:szCs w:val="24"/>
        </w:rPr>
        <w:t>Настоящее постановление вступает в силу  со дня его официального опубликования в газете «Районные вести»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9C1A16" w:rsidRPr="00A547C1" w:rsidRDefault="009C1A16" w:rsidP="00DB452A">
      <w:pPr>
        <w:pStyle w:val="Standard"/>
        <w:numPr>
          <w:ilvl w:val="0"/>
          <w:numId w:val="36"/>
        </w:numPr>
        <w:jc w:val="both"/>
        <w:rPr>
          <w:sz w:val="24"/>
          <w:szCs w:val="24"/>
        </w:rPr>
      </w:pPr>
      <w:r w:rsidRPr="00A547C1">
        <w:rPr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9C1A16" w:rsidRPr="00A547C1" w:rsidRDefault="009C1A16" w:rsidP="00DB452A">
      <w:pPr>
        <w:pStyle w:val="Standard"/>
        <w:numPr>
          <w:ilvl w:val="0"/>
          <w:numId w:val="36"/>
        </w:numPr>
        <w:jc w:val="both"/>
        <w:rPr>
          <w:sz w:val="24"/>
          <w:szCs w:val="24"/>
        </w:rPr>
      </w:pPr>
      <w:r w:rsidRPr="00A547C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C1A16" w:rsidRPr="00A547C1" w:rsidRDefault="009C1A16" w:rsidP="00DB452A">
      <w:pPr>
        <w:pStyle w:val="a6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9C1A16" w:rsidRPr="00A547C1" w:rsidRDefault="009C1A16" w:rsidP="00DB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 xml:space="preserve">Глава Кривошеинского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547C1">
        <w:rPr>
          <w:rFonts w:ascii="Times New Roman" w:hAnsi="Times New Roman"/>
          <w:sz w:val="24"/>
          <w:szCs w:val="24"/>
        </w:rPr>
        <w:t>О.Н. Рудова</w:t>
      </w:r>
    </w:p>
    <w:p w:rsidR="009C1A16" w:rsidRDefault="009C1A16" w:rsidP="00DB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7C1">
        <w:rPr>
          <w:rFonts w:ascii="Times New Roman" w:hAnsi="Times New Roman"/>
          <w:sz w:val="24"/>
          <w:szCs w:val="24"/>
        </w:rPr>
        <w:t>(Глава Администрации)</w:t>
      </w:r>
    </w:p>
    <w:p w:rsidR="009C1A16" w:rsidRDefault="009C1A16" w:rsidP="00DB45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1A16" w:rsidRDefault="009C1A16" w:rsidP="0035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9C1A16" w:rsidRPr="00A547C1" w:rsidRDefault="009C1A16" w:rsidP="0035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                                                                 Т.А. Лебедева</w:t>
      </w:r>
      <w:r w:rsidRPr="00A547C1">
        <w:rPr>
          <w:rFonts w:ascii="Times New Roman" w:hAnsi="Times New Roman"/>
          <w:sz w:val="24"/>
          <w:szCs w:val="24"/>
        </w:rPr>
        <w:tab/>
      </w:r>
      <w:r w:rsidRPr="00A547C1">
        <w:rPr>
          <w:rFonts w:ascii="Times New Roman" w:hAnsi="Times New Roman"/>
          <w:sz w:val="24"/>
          <w:szCs w:val="24"/>
        </w:rPr>
        <w:tab/>
      </w:r>
      <w:r w:rsidRPr="00A547C1">
        <w:rPr>
          <w:rFonts w:ascii="Times New Roman" w:hAnsi="Times New Roman"/>
          <w:sz w:val="24"/>
          <w:szCs w:val="24"/>
        </w:rPr>
        <w:tab/>
      </w:r>
      <w:r w:rsidRPr="00A547C1">
        <w:rPr>
          <w:rFonts w:ascii="Times New Roman" w:hAnsi="Times New Roman"/>
          <w:sz w:val="24"/>
          <w:szCs w:val="24"/>
        </w:rPr>
        <w:tab/>
      </w:r>
      <w:r w:rsidRPr="00A547C1">
        <w:rPr>
          <w:rFonts w:ascii="Times New Roman" w:hAnsi="Times New Roman"/>
          <w:sz w:val="24"/>
          <w:szCs w:val="24"/>
        </w:rPr>
        <w:tab/>
      </w:r>
      <w:r w:rsidRPr="00A547C1">
        <w:rPr>
          <w:rFonts w:ascii="Times New Roman" w:hAnsi="Times New Roman"/>
          <w:sz w:val="24"/>
          <w:szCs w:val="24"/>
        </w:rPr>
        <w:tab/>
      </w:r>
    </w:p>
    <w:p w:rsidR="009C1A16" w:rsidRPr="00020153" w:rsidRDefault="009C1A16" w:rsidP="00DB452A">
      <w:pPr>
        <w:pStyle w:val="Standard"/>
      </w:pPr>
      <w:r w:rsidRPr="00020153">
        <w:t>Гайдученко</w:t>
      </w:r>
    </w:p>
    <w:p w:rsidR="009C1A16" w:rsidRDefault="009C1A16" w:rsidP="00DB452A">
      <w:pPr>
        <w:pStyle w:val="Standard"/>
      </w:pPr>
      <w:r w:rsidRPr="00020153">
        <w:t>2-29-87</w:t>
      </w:r>
    </w:p>
    <w:p w:rsidR="009C1A16" w:rsidRDefault="009C1A16" w:rsidP="00DB452A">
      <w:pPr>
        <w:pStyle w:val="Standard"/>
      </w:pPr>
    </w:p>
    <w:p w:rsidR="009C1A16" w:rsidRPr="00356C63" w:rsidRDefault="009C1A16" w:rsidP="00DB452A">
      <w:pPr>
        <w:pStyle w:val="Standard"/>
        <w:rPr>
          <w:sz w:val="18"/>
          <w:szCs w:val="18"/>
        </w:rPr>
      </w:pPr>
      <w:r w:rsidRPr="00356C63">
        <w:rPr>
          <w:sz w:val="18"/>
          <w:szCs w:val="18"/>
        </w:rPr>
        <w:t>Направлено:</w:t>
      </w:r>
    </w:p>
    <w:p w:rsidR="009C1A16" w:rsidRPr="00356C63" w:rsidRDefault="009C1A16" w:rsidP="00DB452A">
      <w:pPr>
        <w:pStyle w:val="Standard"/>
        <w:rPr>
          <w:sz w:val="18"/>
          <w:szCs w:val="18"/>
        </w:rPr>
      </w:pPr>
      <w:r w:rsidRPr="00356C63">
        <w:rPr>
          <w:sz w:val="18"/>
          <w:szCs w:val="18"/>
        </w:rPr>
        <w:t>Прокуратура</w:t>
      </w:r>
    </w:p>
    <w:p w:rsidR="009C1A16" w:rsidRPr="00356C63" w:rsidRDefault="009C1A16" w:rsidP="00DB452A">
      <w:pPr>
        <w:pStyle w:val="Standard"/>
        <w:rPr>
          <w:sz w:val="18"/>
          <w:szCs w:val="18"/>
        </w:rPr>
      </w:pPr>
      <w:r w:rsidRPr="00356C63">
        <w:rPr>
          <w:sz w:val="18"/>
          <w:szCs w:val="18"/>
        </w:rPr>
        <w:t>Редакция газеты «Районные вести»</w:t>
      </w:r>
    </w:p>
    <w:p w:rsidR="009C1A16" w:rsidRPr="00356C63" w:rsidRDefault="009C1A16" w:rsidP="00DB452A">
      <w:pPr>
        <w:pStyle w:val="Standard"/>
        <w:rPr>
          <w:sz w:val="18"/>
          <w:szCs w:val="18"/>
        </w:rPr>
      </w:pPr>
      <w:r w:rsidRPr="00356C63">
        <w:rPr>
          <w:sz w:val="18"/>
          <w:szCs w:val="18"/>
        </w:rPr>
        <w:t>Шеин</w:t>
      </w:r>
    </w:p>
    <w:p w:rsidR="009C1A16" w:rsidRPr="00356C63" w:rsidRDefault="009C1A16" w:rsidP="00DB452A">
      <w:pPr>
        <w:pStyle w:val="Standard"/>
        <w:rPr>
          <w:sz w:val="18"/>
          <w:szCs w:val="18"/>
        </w:rPr>
      </w:pPr>
      <w:r w:rsidRPr="00356C63">
        <w:rPr>
          <w:sz w:val="18"/>
          <w:szCs w:val="18"/>
        </w:rPr>
        <w:t>Гайдученко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Утвержден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C1A16" w:rsidRPr="008948AC" w:rsidRDefault="009C1A16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948AC"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</w:p>
    <w:p w:rsidR="009C1A16" w:rsidRPr="008F54F1" w:rsidRDefault="009C1A16" w:rsidP="00F55277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</w:t>
      </w:r>
      <w:r w:rsidRPr="008F54F1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__________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F54F1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F54F1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8F54F1">
        <w:rPr>
          <w:rFonts w:ascii="Times New Roman" w:eastAsia="PMingLiU" w:hAnsi="Times New Roman"/>
          <w:b/>
          <w:sz w:val="24"/>
          <w:szCs w:val="24"/>
        </w:rPr>
        <w:t xml:space="preserve">Выдача </w:t>
      </w:r>
      <w:r>
        <w:rPr>
          <w:rFonts w:ascii="Times New Roman" w:eastAsia="PMingLiU" w:hAnsi="Times New Roman"/>
          <w:b/>
          <w:sz w:val="24"/>
          <w:szCs w:val="24"/>
        </w:rPr>
        <w:t>разрешения</w:t>
      </w:r>
      <w:r w:rsidRPr="008F54F1">
        <w:rPr>
          <w:rFonts w:ascii="Times New Roman" w:eastAsia="PMingLiU" w:hAnsi="Times New Roman"/>
          <w:b/>
          <w:sz w:val="24"/>
          <w:szCs w:val="24"/>
        </w:rPr>
        <w:t xml:space="preserve"> на производство земляных работ»</w:t>
      </w:r>
    </w:p>
    <w:p w:rsidR="009C1A16" w:rsidRPr="008F54F1" w:rsidRDefault="009C1A16" w:rsidP="00F55277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C1A16" w:rsidRPr="00F55277" w:rsidRDefault="009C1A16" w:rsidP="00F55277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55277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9C1A16" w:rsidRPr="00F55277" w:rsidRDefault="009C1A16" w:rsidP="00F55277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C1A16" w:rsidRPr="00F55277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55277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C1A16" w:rsidRPr="008F54F1" w:rsidRDefault="009C1A16" w:rsidP="00F55277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выдаче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разрешения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выдаче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разрешения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, </w:t>
      </w:r>
      <w:r w:rsidRPr="008F54F1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F55277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277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Заявителями по муниципальной услуге по 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выдаче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разрешения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8F54F1">
        <w:rPr>
          <w:rFonts w:ascii="Times New Roman" w:hAnsi="Times New Roman"/>
          <w:sz w:val="24"/>
          <w:szCs w:val="24"/>
        </w:rPr>
        <w:t xml:space="preserve"> (далее – муниципальная услуга) являются физические лица, в том числе индивидуальные предприниматели, и юридические лица, либо их уполномоченные представители (далее – заявители).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F55277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277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F55277">
        <w:rPr>
          <w:rFonts w:ascii="Times New Roman" w:hAnsi="Times New Roman"/>
          <w:b/>
          <w:sz w:val="24"/>
          <w:szCs w:val="24"/>
        </w:rPr>
        <w:br/>
        <w:t>о предоставления муниципальной услуги</w:t>
      </w:r>
    </w:p>
    <w:p w:rsidR="009C1A16" w:rsidRPr="008F54F1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, </w:t>
      </w:r>
      <w:r w:rsidRPr="008F54F1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нахождение</w:t>
      </w:r>
      <w:r w:rsidRPr="008F54F1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i/>
          <w:sz w:val="24"/>
          <w:szCs w:val="24"/>
        </w:rPr>
        <w:t xml:space="preserve">, </w:t>
      </w:r>
      <w:r w:rsidRPr="008F54F1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8F54F1">
        <w:rPr>
          <w:rFonts w:ascii="Times New Roman" w:hAnsi="Times New Roman"/>
          <w:i/>
          <w:sz w:val="24"/>
          <w:szCs w:val="24"/>
        </w:rPr>
        <w:t xml:space="preserve">, </w:t>
      </w:r>
      <w:r w:rsidRPr="008F54F1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наименование и почтовые адреса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141658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141658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услуги;</w:t>
      </w:r>
    </w:p>
    <w:p w:rsidR="009C1A16" w:rsidRPr="00141658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141658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4)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 xml:space="preserve">лично при обращении к должностному лицу (специалисту) </w:t>
      </w:r>
      <w:r>
        <w:rPr>
          <w:sz w:val="24"/>
          <w:szCs w:val="24"/>
        </w:rPr>
        <w:t>Администрации Кривошеинского сельского поселения</w:t>
      </w:r>
      <w:r w:rsidRPr="008F54F1">
        <w:rPr>
          <w:sz w:val="24"/>
          <w:szCs w:val="24"/>
        </w:rPr>
        <w:t>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8F54F1">
        <w:rPr>
          <w:sz w:val="24"/>
          <w:szCs w:val="24"/>
        </w:rPr>
        <w:t xml:space="preserve">в сети Интернет на  официальном сайте муниципального образования </w:t>
      </w:r>
      <w:r>
        <w:rPr>
          <w:sz w:val="24"/>
          <w:szCs w:val="24"/>
        </w:rPr>
        <w:t>Кривошеинское сельское поселение</w:t>
      </w:r>
      <w:r w:rsidRPr="008F54F1">
        <w:rPr>
          <w:i/>
          <w:sz w:val="24"/>
          <w:szCs w:val="24"/>
        </w:rPr>
        <w:t>:</w:t>
      </w:r>
      <w:r w:rsidRPr="008F54F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krivsp</w:t>
      </w:r>
      <w:r w:rsidRPr="00EA058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tomsk</w:t>
      </w:r>
      <w:r w:rsidRPr="00EA058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8F54F1">
        <w:rPr>
          <w:i/>
          <w:sz w:val="24"/>
          <w:szCs w:val="24"/>
        </w:rPr>
        <w:t>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 xml:space="preserve">Кривошеинского сельского поселения </w:t>
      </w:r>
      <w:r w:rsidRPr="008F54F1">
        <w:rPr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8F54F1">
        <w:rPr>
          <w:sz w:val="24"/>
          <w:szCs w:val="24"/>
        </w:rPr>
        <w:t>при обращении в МФЦ.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в сети Интернет;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3D605A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4)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3D605A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4)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8)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8F54F1">
        <w:rPr>
          <w:rFonts w:ascii="Times New Roman" w:hAnsi="Times New Roman"/>
          <w:i/>
          <w:sz w:val="24"/>
          <w:szCs w:val="24"/>
        </w:rPr>
        <w:t>.</w:t>
      </w:r>
      <w:r w:rsidRPr="008F54F1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8F54F1">
        <w:rPr>
          <w:rFonts w:ascii="Times New Roman" w:hAnsi="Times New Roman"/>
          <w:i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C036A2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36A2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9C1A16" w:rsidRPr="00C036A2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1A16" w:rsidRPr="00C036A2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36A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Муниципальная услуга по в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ыдаче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разрешения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C036A2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36A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F54F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8F54F1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по вопросам ЖКХ, ГО и ЧС Администрации Кривошеинского сельского поселения.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Государственная инспекция безопасности дорожного движения МВД России </w:t>
      </w:r>
      <w:r w:rsidRPr="008F54F1">
        <w:rPr>
          <w:rFonts w:ascii="Times New Roman" w:hAnsi="Times New Roman"/>
          <w:bCs/>
          <w:sz w:val="24"/>
          <w:szCs w:val="24"/>
        </w:rPr>
        <w:t xml:space="preserve">– в части согласования </w:t>
      </w:r>
      <w:r w:rsidRPr="008F54F1">
        <w:rPr>
          <w:rFonts w:ascii="Times New Roman" w:hAnsi="Times New Roman"/>
          <w:sz w:val="24"/>
          <w:szCs w:val="24"/>
        </w:rPr>
        <w:t>схемы организации движения транспортных средств и пешеходов на период производства работ;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специализированные организации, осуществляющие подготовку и выдачу проекта проведения земляных работ;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службы, отвечающие за сохранность инженерных коммуникаций (в целях согласования условий проведения земляных работ);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>Решением Совета Кривошеинского сельского поселения от 30.05.2012 №26 «Об утверждении перечня услуг которые являются необходимыми и обязательными для предоставления Администрацией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734C0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34C0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 </w:t>
      </w:r>
      <w:r w:rsidRPr="008F54F1">
        <w:rPr>
          <w:rFonts w:ascii="Times New Roman" w:eastAsia="PMingLiU" w:hAnsi="Times New Roman"/>
          <w:sz w:val="24"/>
          <w:szCs w:val="24"/>
        </w:rPr>
        <w:t>на производство земляных работ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выдача уведомления об отказе в выдаче такого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16DF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DF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услуги.</w:t>
      </w:r>
    </w:p>
    <w:p w:rsidR="009C1A16" w:rsidRPr="00816DFF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</w:t>
      </w:r>
      <w:r w:rsidRPr="00816DFF">
        <w:rPr>
          <w:rFonts w:ascii="Times New Roman" w:hAnsi="Times New Roman"/>
          <w:sz w:val="24"/>
          <w:szCs w:val="24"/>
        </w:rPr>
        <w:t>Главой администрации Кривошеинского сельского поселения.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16DF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DFF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</w:t>
      </w:r>
      <w:r w:rsidRPr="008F54F1">
        <w:rPr>
          <w:rFonts w:ascii="Times New Roman" w:hAnsi="Times New Roman"/>
          <w:sz w:val="24"/>
          <w:szCs w:val="24"/>
        </w:rPr>
        <w:tab/>
        <w:t>Приказом Минрегиона РФ от 27.12.2011 № 613 «Об утверждении Методических рекомендаций по разработке норм и правил по благоустройству территорий муниципальных образований» // «Законодательные и нормативные документы в ЖКХ», № 3, март, 2012 (Приказ);</w:t>
      </w:r>
    </w:p>
    <w:p w:rsidR="009C1A16" w:rsidRPr="00C8362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</w:t>
      </w:r>
      <w:r w:rsidRPr="008F54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9C1A16" w:rsidRPr="00C8362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Постановление Администрации Кривошеинского сельского поселения от 25.05.10 №38 «Об утверждении Положения о порядке выдачи разрешений на производство земляных работ».</w:t>
      </w:r>
    </w:p>
    <w:p w:rsidR="009C1A16" w:rsidRPr="000B4754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C8362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1A16" w:rsidRPr="00C8362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362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C83629">
        <w:rPr>
          <w:rFonts w:ascii="Times New Roman" w:hAnsi="Times New Roman"/>
          <w:b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услуги, подлежащих представлению заявителем, способы их получения заявителем, </w:t>
      </w:r>
      <w:r w:rsidRPr="00C83629">
        <w:rPr>
          <w:rFonts w:ascii="Times New Roman" w:hAnsi="Times New Roman"/>
          <w:b/>
          <w:sz w:val="24"/>
          <w:szCs w:val="24"/>
        </w:rPr>
        <w:t>в том числе в электронной форме, порядок их представления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Для </w:t>
      </w:r>
      <w:r w:rsidRPr="008F54F1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8F54F1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</w:t>
      </w:r>
      <w:r>
        <w:rPr>
          <w:rFonts w:ascii="Times New Roman" w:hAnsi="Times New Roman"/>
          <w:sz w:val="24"/>
          <w:szCs w:val="24"/>
        </w:rPr>
        <w:t>заявку</w:t>
      </w:r>
      <w:r w:rsidRPr="008F54F1">
        <w:rPr>
          <w:rFonts w:ascii="Times New Roman" w:hAnsi="Times New Roman"/>
          <w:sz w:val="24"/>
          <w:szCs w:val="24"/>
        </w:rPr>
        <w:t xml:space="preserve"> по форм</w:t>
      </w:r>
      <w:r>
        <w:rPr>
          <w:rFonts w:ascii="Times New Roman" w:hAnsi="Times New Roman"/>
          <w:sz w:val="24"/>
          <w:szCs w:val="24"/>
        </w:rPr>
        <w:t>е</w:t>
      </w:r>
      <w:r w:rsidRPr="008F54F1">
        <w:rPr>
          <w:rFonts w:ascii="Times New Roman" w:hAnsi="Times New Roman"/>
          <w:sz w:val="24"/>
          <w:szCs w:val="24"/>
        </w:rPr>
        <w:t xml:space="preserve"> представленн</w:t>
      </w:r>
      <w:r>
        <w:rPr>
          <w:rFonts w:ascii="Times New Roman" w:hAnsi="Times New Roman"/>
          <w:sz w:val="24"/>
          <w:szCs w:val="24"/>
        </w:rPr>
        <w:t>ой</w:t>
      </w:r>
      <w:r w:rsidRPr="008F54F1">
        <w:rPr>
          <w:rFonts w:ascii="Times New Roman" w:hAnsi="Times New Roman"/>
          <w:sz w:val="24"/>
          <w:szCs w:val="24"/>
        </w:rPr>
        <w:t xml:space="preserve">  в Приложениях </w:t>
      </w:r>
      <w:r>
        <w:rPr>
          <w:rFonts w:ascii="Times New Roman" w:hAnsi="Times New Roman"/>
          <w:sz w:val="24"/>
          <w:szCs w:val="24"/>
        </w:rPr>
        <w:t>2</w:t>
      </w:r>
      <w:r w:rsidRPr="008F54F1">
        <w:rPr>
          <w:rFonts w:ascii="Times New Roman" w:hAnsi="Times New Roman"/>
          <w:sz w:val="24"/>
          <w:szCs w:val="24"/>
        </w:rPr>
        <w:t xml:space="preserve"> к административному регламенту.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К заяв</w:t>
      </w:r>
      <w:r>
        <w:rPr>
          <w:rFonts w:ascii="Times New Roman" w:hAnsi="Times New Roman"/>
          <w:sz w:val="24"/>
          <w:szCs w:val="24"/>
        </w:rPr>
        <w:t>ке</w:t>
      </w:r>
      <w:r w:rsidRPr="008F54F1">
        <w:rPr>
          <w:rFonts w:ascii="Times New Roman" w:hAnsi="Times New Roman"/>
          <w:sz w:val="24"/>
          <w:szCs w:val="24"/>
        </w:rPr>
        <w:t xml:space="preserve"> прикладываются следующие документы и материалы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 копия документа, удостоверяющего личность;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 документ, подтверждающий полномочия лица на осуществление действий от имени заявителя (при необходимости);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 проект проведения земляных работ;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4) 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5) схема организации движения транспортных средств и пешеходов на период производства работ, согласованная с Государственной инспекцией безопасности дорожного движения МВД России (в случае выхода зоны работ на дороги и тротуары </w:t>
      </w:r>
      <w:r>
        <w:rPr>
          <w:rFonts w:ascii="Times New Roman" w:hAnsi="Times New Roman"/>
          <w:sz w:val="24"/>
          <w:szCs w:val="24"/>
        </w:rPr>
        <w:t>села</w:t>
      </w:r>
      <w:r w:rsidRPr="008F54F1">
        <w:rPr>
          <w:rFonts w:ascii="Times New Roman" w:hAnsi="Times New Roman"/>
          <w:sz w:val="24"/>
          <w:szCs w:val="24"/>
        </w:rPr>
        <w:t>);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6) календарный график производства работ, а также </w:t>
      </w:r>
      <w:r>
        <w:rPr>
          <w:rFonts w:ascii="Times New Roman" w:hAnsi="Times New Roman"/>
          <w:sz w:val="24"/>
          <w:szCs w:val="24"/>
        </w:rPr>
        <w:t xml:space="preserve">гарантийное обязательство по восстановлению нарушенного благоустройства (приложение 4 к настоящему регламенту) земельного участка, </w:t>
      </w:r>
      <w:r w:rsidRPr="008F54F1">
        <w:rPr>
          <w:rFonts w:ascii="Times New Roman" w:hAnsi="Times New Roman"/>
          <w:sz w:val="24"/>
          <w:szCs w:val="24"/>
        </w:rPr>
        <w:t>на территории которого будут проводиться земляные работы.</w:t>
      </w:r>
    </w:p>
    <w:p w:rsidR="009C1A16" w:rsidRPr="008F54F1" w:rsidRDefault="009C1A16" w:rsidP="00F55277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заявки</w:t>
      </w:r>
      <w:r w:rsidRPr="008F54F1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105E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105E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 бумажном виде форма </w:t>
      </w:r>
      <w:r>
        <w:rPr>
          <w:rFonts w:ascii="Times New Roman" w:hAnsi="Times New Roman"/>
          <w:sz w:val="24"/>
          <w:szCs w:val="24"/>
        </w:rPr>
        <w:t>заявки</w:t>
      </w:r>
      <w:r w:rsidRPr="008F54F1">
        <w:rPr>
          <w:rFonts w:ascii="Times New Roman" w:hAnsi="Times New Roman"/>
          <w:sz w:val="24"/>
          <w:szCs w:val="24"/>
        </w:rPr>
        <w:t xml:space="preserve">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9C1A16" w:rsidRPr="008F54F1" w:rsidRDefault="009C1A16" w:rsidP="00F55277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9C1A16" w:rsidRPr="008F54F1" w:rsidRDefault="009C1A16" w:rsidP="00F55277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D327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274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D32748">
        <w:rPr>
          <w:rFonts w:ascii="Times New Roman" w:hAnsi="Times New Roman"/>
          <w:b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b/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Для предоставления муниципальной услуги не требуются документы, которые находятся в распоряжении органов и организаций.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D32748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3274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 </w:t>
      </w:r>
      <w:r w:rsidRPr="008F54F1">
        <w:rPr>
          <w:rFonts w:ascii="Times New Roman" w:hAnsi="Times New Roman"/>
          <w:bCs/>
          <w:sz w:val="24"/>
          <w:szCs w:val="24"/>
        </w:rPr>
        <w:t xml:space="preserve">текст </w:t>
      </w:r>
      <w:r>
        <w:rPr>
          <w:rFonts w:ascii="Times New Roman" w:hAnsi="Times New Roman"/>
          <w:bCs/>
          <w:sz w:val="24"/>
          <w:szCs w:val="24"/>
        </w:rPr>
        <w:t>заявки</w:t>
      </w:r>
      <w:r w:rsidRPr="008F54F1">
        <w:rPr>
          <w:rFonts w:ascii="Times New Roman" w:hAnsi="Times New Roman"/>
          <w:bCs/>
          <w:sz w:val="24"/>
          <w:szCs w:val="24"/>
        </w:rPr>
        <w:t xml:space="preserve"> не поддается прочтению;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 заявителем не представлен документ, удостоверяющий личность и подтверждающий его полномочия;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8F54F1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D32748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3274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 отсутствие документов, указанных в пункте 30 административного регламента;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 наличие в документах, необходимых для предоставления муниципальной услуги, недостоверной и (или) искаженной информации;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3) 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</w:t>
      </w:r>
      <w:r>
        <w:rPr>
          <w:rFonts w:ascii="Times New Roman" w:hAnsi="Times New Roman"/>
          <w:sz w:val="24"/>
          <w:szCs w:val="24"/>
        </w:rPr>
        <w:t>заявке</w:t>
      </w:r>
      <w:r w:rsidRPr="008F54F1">
        <w:rPr>
          <w:rFonts w:ascii="Times New Roman" w:hAnsi="Times New Roman"/>
          <w:sz w:val="24"/>
          <w:szCs w:val="24"/>
        </w:rPr>
        <w:t xml:space="preserve"> и прилагаемых к нему документах, не соответствует требованиям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Кривошеинского сельского поселения от 03.07.2014 №73 «Об утверждении норм и правил по благоустройству и эксплуатации объектов благоустройства на территории Кривошеинского сельского поселения»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5A6517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A6517">
        <w:rPr>
          <w:rFonts w:ascii="Times New Roman" w:hAnsi="Times New Roman"/>
          <w:b/>
          <w:sz w:val="24"/>
          <w:szCs w:val="24"/>
        </w:rPr>
        <w:t>азмер</w:t>
      </w:r>
      <w:r>
        <w:rPr>
          <w:rFonts w:ascii="Times New Roman" w:hAnsi="Times New Roman"/>
          <w:b/>
          <w:sz w:val="24"/>
          <w:szCs w:val="24"/>
        </w:rPr>
        <w:t xml:space="preserve"> платы, взимаемой с заявителя при предоставлении муниципальной услуги и способы ее взимания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5A6517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651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C1A16" w:rsidRPr="005A6517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6517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ка</w:t>
      </w:r>
      <w:r w:rsidRPr="008F54F1">
        <w:rPr>
          <w:rFonts w:ascii="Times New Roman" w:hAnsi="Times New Roman"/>
          <w:sz w:val="24"/>
          <w:szCs w:val="24"/>
        </w:rPr>
        <w:t xml:space="preserve">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документов, </w:t>
      </w:r>
      <w:r>
        <w:rPr>
          <w:rFonts w:ascii="Times New Roman" w:hAnsi="Times New Roman"/>
          <w:sz w:val="24"/>
          <w:szCs w:val="24"/>
        </w:rPr>
        <w:t>указанных в пункте 30 настоящего административного регламента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Регистрация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>, направленно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AF2683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F268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наименование органа;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режим работы;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в сети Интернет</w:t>
      </w:r>
      <w:r w:rsidRPr="008F54F1">
        <w:rPr>
          <w:rFonts w:ascii="Times New Roman" w:hAnsi="Times New Roman"/>
          <w:i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C1A16" w:rsidRPr="00AF2683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F268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C1A16" w:rsidRPr="008F54F1" w:rsidRDefault="009C1A16" w:rsidP="00F552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 взаимодействий с должностными лицами, в том числе: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9C1A16" w:rsidRDefault="009C1A16" w:rsidP="0040426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26E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9C1A16" w:rsidRPr="0040426E" w:rsidRDefault="009C1A16" w:rsidP="0040426E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</w:rPr>
      </w:pPr>
    </w:p>
    <w:p w:rsidR="009C1A16" w:rsidRPr="00C16C90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16C90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ка</w:t>
      </w:r>
      <w:r w:rsidRPr="008F54F1">
        <w:rPr>
          <w:rFonts w:ascii="Times New Roman" w:hAnsi="Times New Roman"/>
          <w:sz w:val="24"/>
          <w:szCs w:val="24"/>
        </w:rPr>
        <w:t xml:space="preserve">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представлении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 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9C1A16" w:rsidRPr="008F54F1" w:rsidRDefault="009C1A16" w:rsidP="00F5527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9C1A16" w:rsidRPr="008F54F1" w:rsidRDefault="009C1A16" w:rsidP="00F5527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9C1A16" w:rsidRPr="008F54F1" w:rsidRDefault="009C1A16" w:rsidP="00F55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4F1">
        <w:rPr>
          <w:rFonts w:ascii="Times New Roman" w:hAnsi="Times New Roman" w:cs="Times New Roman"/>
          <w:sz w:val="24"/>
          <w:szCs w:val="24"/>
        </w:rPr>
        <w:t>В случае поступления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F54F1">
        <w:rPr>
          <w:rFonts w:ascii="Times New Roman" w:hAnsi="Times New Roman" w:cs="Times New Roman"/>
          <w:sz w:val="24"/>
          <w:szCs w:val="24"/>
        </w:rPr>
        <w:t xml:space="preserve">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F54F1">
        <w:rPr>
          <w:rFonts w:ascii="Times New Roman" w:hAnsi="Times New Roman" w:cs="Times New Roman"/>
          <w:sz w:val="24"/>
          <w:szCs w:val="24"/>
        </w:rPr>
        <w:t>.</w:t>
      </w:r>
    </w:p>
    <w:p w:rsidR="009C1A16" w:rsidRPr="008F54F1" w:rsidRDefault="009C1A16" w:rsidP="00F55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4F1">
        <w:rPr>
          <w:rFonts w:ascii="Times New Roman" w:hAnsi="Times New Roman" w:cs="Times New Roman"/>
          <w:sz w:val="24"/>
          <w:szCs w:val="24"/>
        </w:rPr>
        <w:t>В случае подачи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F54F1">
        <w:rPr>
          <w:rFonts w:ascii="Times New Roman" w:hAnsi="Times New Roman" w:cs="Times New Roman"/>
          <w:sz w:val="24"/>
          <w:szCs w:val="24"/>
        </w:rPr>
        <w:t xml:space="preserve">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  <w:r w:rsidRPr="008F54F1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личном обращении заявителя в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8F5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его территориальный отдел;</w:t>
      </w:r>
    </w:p>
    <w:p w:rsidR="009C1A16" w:rsidRPr="008F54F1" w:rsidRDefault="009C1A16" w:rsidP="00F5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 телефону;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4F1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1A16" w:rsidRPr="001000A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PMingLiU" w:hAnsi="Times New Roman"/>
          <w:sz w:val="24"/>
          <w:szCs w:val="24"/>
        </w:rPr>
      </w:pPr>
      <w:r w:rsidRPr="001000A1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  <w:r w:rsidRPr="001000A1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 xml:space="preserve">Главой Администрации Кривошеинского сельского поселения </w:t>
      </w:r>
      <w:r w:rsidRPr="008F54F1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E107B3" w:rsidRDefault="009C1A16" w:rsidP="00F55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07B3">
        <w:rPr>
          <w:rFonts w:ascii="Times New Roman" w:hAnsi="Times New Roman"/>
          <w:b/>
          <w:sz w:val="24"/>
          <w:szCs w:val="24"/>
        </w:rPr>
        <w:t>3.</w:t>
      </w:r>
      <w:r w:rsidRPr="00E107B3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107B3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>прием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 (либо отказ в приеме документов);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>рассмотрение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представленных документов и принятие решения о предоставлении либо об отказе в предоставлении муниципальной услуги;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3)</w:t>
      </w:r>
      <w:r w:rsidRPr="008F54F1">
        <w:rPr>
          <w:rFonts w:ascii="Times New Roman" w:hAnsi="Times New Roman"/>
          <w:sz w:val="24"/>
          <w:szCs w:val="24"/>
          <w:lang w:val="en-US"/>
        </w:rPr>
        <w:t> </w:t>
      </w:r>
      <w:r w:rsidRPr="008F54F1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E107B3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107B3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/>
          <w:sz w:val="24"/>
          <w:szCs w:val="24"/>
        </w:rPr>
        <w:t>5</w:t>
      </w:r>
      <w:r w:rsidRPr="008F54F1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E107B3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107B3">
        <w:rPr>
          <w:rFonts w:ascii="Times New Roman" w:hAnsi="Times New Roman"/>
          <w:b/>
          <w:sz w:val="24"/>
          <w:szCs w:val="24"/>
        </w:rPr>
        <w:t>Прием заяв</w:t>
      </w:r>
      <w:r>
        <w:rPr>
          <w:rFonts w:ascii="Times New Roman" w:hAnsi="Times New Roman"/>
          <w:b/>
          <w:sz w:val="24"/>
          <w:szCs w:val="24"/>
        </w:rPr>
        <w:t>ки</w:t>
      </w:r>
      <w:r w:rsidRPr="00E107B3">
        <w:rPr>
          <w:rFonts w:ascii="Times New Roman" w:hAnsi="Times New Roman"/>
          <w:b/>
          <w:sz w:val="24"/>
          <w:szCs w:val="24"/>
        </w:rPr>
        <w:t xml:space="preserve"> и документов, необходимых для предоставления муниципальной услуги (либо отказ в приеме документов)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Прием и регистрация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специалистом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ответственным за прием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ответственный за прием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>, проверяет представленн</w:t>
      </w:r>
      <w:r>
        <w:rPr>
          <w:rFonts w:ascii="Times New Roman" w:hAnsi="Times New Roman"/>
          <w:sz w:val="24"/>
          <w:szCs w:val="24"/>
        </w:rPr>
        <w:t>ую</w:t>
      </w:r>
      <w:r w:rsidRPr="008F54F1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ку</w:t>
      </w:r>
      <w:r w:rsidRPr="008F54F1">
        <w:rPr>
          <w:rFonts w:ascii="Times New Roman" w:hAnsi="Times New Roman"/>
          <w:sz w:val="24"/>
          <w:szCs w:val="24"/>
        </w:rPr>
        <w:t xml:space="preserve"> и прилагаемые к не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документы на наличие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38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3</w:t>
      </w:r>
      <w:r>
        <w:rPr>
          <w:rFonts w:ascii="Times New Roman" w:hAnsi="Times New Roman"/>
          <w:sz w:val="24"/>
          <w:szCs w:val="24"/>
        </w:rPr>
        <w:t>8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предусмотренных пунктом 3</w:t>
      </w:r>
      <w:r>
        <w:rPr>
          <w:rFonts w:ascii="Times New Roman" w:hAnsi="Times New Roman"/>
          <w:sz w:val="24"/>
          <w:szCs w:val="24"/>
        </w:rPr>
        <w:t>8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ответственный за прием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>, осуществляет прием и регистрацию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документов по описи. Копия описи с отметкой о дате приема указанных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документов:</w:t>
      </w:r>
    </w:p>
    <w:p w:rsidR="009C1A16" w:rsidRPr="008F54F1" w:rsidRDefault="009C1A16" w:rsidP="00F5527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9C1A16" w:rsidRPr="008F54F1" w:rsidRDefault="009C1A16" w:rsidP="00F5527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9C1A16" w:rsidRPr="008F54F1" w:rsidRDefault="009C1A16" w:rsidP="00F5527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направлении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в электронной форме - в день регистрации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прилагаемых к не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документов не должны превышать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15 минут.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После регистрации, не позднее дня регистрации, заяв</w:t>
      </w:r>
      <w:r>
        <w:rPr>
          <w:rFonts w:ascii="Times New Roman" w:hAnsi="Times New Roman"/>
          <w:sz w:val="24"/>
          <w:szCs w:val="24"/>
        </w:rPr>
        <w:t>ка</w:t>
      </w:r>
      <w:r w:rsidRPr="008F54F1">
        <w:rPr>
          <w:rFonts w:ascii="Times New Roman" w:hAnsi="Times New Roman"/>
          <w:sz w:val="24"/>
          <w:szCs w:val="24"/>
        </w:rPr>
        <w:t xml:space="preserve"> и прилагаемые к не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документы направляются 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</w:t>
      </w:r>
      <w:r>
        <w:rPr>
          <w:rFonts w:ascii="Times New Roman" w:hAnsi="Times New Roman"/>
          <w:sz w:val="24"/>
          <w:szCs w:val="24"/>
        </w:rPr>
        <w:t xml:space="preserve">специалисту </w:t>
      </w:r>
      <w:r w:rsidRPr="008F54F1">
        <w:rPr>
          <w:rFonts w:ascii="Times New Roman" w:hAnsi="Times New Roman"/>
          <w:sz w:val="24"/>
          <w:szCs w:val="24"/>
        </w:rPr>
        <w:t>ответственному за рассмотрение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по 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выдаче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разрешения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8F54F1">
        <w:rPr>
          <w:rFonts w:ascii="Times New Roman" w:hAnsi="Times New Roman"/>
          <w:sz w:val="24"/>
          <w:szCs w:val="24"/>
        </w:rPr>
        <w:t xml:space="preserve"> (далее – специалист, ответственный за подготовку документов).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представленных документов и передача их специалисту, ответственному за подготовку документов (либо отказ в приеме документов).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прилагаемых к не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документов» не должен превышать 2 рабочих дней с даты поступления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3A57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3A57">
        <w:rPr>
          <w:rFonts w:ascii="Times New Roman" w:hAnsi="Times New Roman"/>
          <w:b/>
          <w:sz w:val="24"/>
          <w:szCs w:val="24"/>
        </w:rPr>
        <w:t>Рассмотрение заяв</w:t>
      </w:r>
      <w:r>
        <w:rPr>
          <w:rFonts w:ascii="Times New Roman" w:hAnsi="Times New Roman"/>
          <w:b/>
          <w:sz w:val="24"/>
          <w:szCs w:val="24"/>
        </w:rPr>
        <w:t>ки</w:t>
      </w:r>
      <w:r w:rsidRPr="008F3A57">
        <w:rPr>
          <w:rFonts w:ascii="Times New Roman" w:hAnsi="Times New Roman"/>
          <w:b/>
          <w:sz w:val="24"/>
          <w:szCs w:val="24"/>
        </w:rPr>
        <w:t xml:space="preserve"> и представленных документов и принятие решения о предоставлении либо об отказе в предоставлении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представленных документов специалисту, ответственному за подготовку документов.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4 рабочих дней с момента получения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документов проверяет их на наличие оснований для отказа в предоставлении муниципальной услуги, предусмотренных пунктом 40 административного регламента.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Times New Roman" w:hAnsi="Times New Roman"/>
          <w:sz w:val="24"/>
          <w:szCs w:val="24"/>
        </w:rPr>
        <w:t>39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пунктом </w:t>
      </w:r>
      <w:r>
        <w:rPr>
          <w:rFonts w:ascii="Times New Roman" w:hAnsi="Times New Roman"/>
          <w:sz w:val="24"/>
          <w:szCs w:val="24"/>
        </w:rPr>
        <w:t>39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дня готовит </w:t>
      </w:r>
      <w:r>
        <w:rPr>
          <w:rFonts w:ascii="Times New Roman" w:hAnsi="Times New Roman"/>
          <w:sz w:val="24"/>
          <w:szCs w:val="24"/>
        </w:rPr>
        <w:t>разрешение</w:t>
      </w:r>
      <w:r w:rsidRPr="008F54F1">
        <w:rPr>
          <w:rFonts w:ascii="Times New Roman" w:hAnsi="Times New Roman"/>
          <w:sz w:val="24"/>
          <w:szCs w:val="24"/>
        </w:rPr>
        <w:t xml:space="preserve"> 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>на производство земляных работ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(согласно приложению 3 к административному регламенту)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.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разрешении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 xml:space="preserve"> указываются конкретные сроки и время проведения работ.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после подготовки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 на </w:t>
      </w:r>
      <w:r w:rsidRPr="008F54F1">
        <w:rPr>
          <w:rFonts w:ascii="Times New Roman" w:hAnsi="Times New Roman"/>
          <w:color w:val="000000"/>
          <w:spacing w:val="5"/>
          <w:sz w:val="24"/>
          <w:szCs w:val="24"/>
        </w:rPr>
        <w:t>производство земляных работ</w:t>
      </w:r>
      <w:r w:rsidRPr="008F54F1">
        <w:rPr>
          <w:rFonts w:ascii="Times New Roman" w:hAnsi="Times New Roman"/>
          <w:sz w:val="24"/>
          <w:szCs w:val="24"/>
        </w:rPr>
        <w:t xml:space="preserve"> либо уведомления об отказе в предоставлении муниципальной услуги направляет указанные документы на согласование и подписание Главой администрации </w:t>
      </w:r>
      <w:r>
        <w:rPr>
          <w:rFonts w:ascii="Times New Roman" w:hAnsi="Times New Roman"/>
          <w:sz w:val="24"/>
          <w:szCs w:val="24"/>
        </w:rPr>
        <w:t>Кривошенского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Подписанный Главой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документ, оформляющий принятое решение, регистрируется в срок не позднее 1 рабочего дня с даты подписания и передается специалисту, ответственному за подготовку документов.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 на производство земляных работ или (при наличии оснований для отказа) уведомления об отказе в предоставлении муниципальной услуги.</w:t>
      </w:r>
    </w:p>
    <w:p w:rsidR="009C1A16" w:rsidRPr="008F54F1" w:rsidRDefault="009C1A16" w:rsidP="00F55277">
      <w:pPr>
        <w:pStyle w:val="ListParagraph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6 рабочих дней со дня поступления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представленных документов специалисту, ответственному за подготовку документов.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6E41B4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41B4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в течение 2 рабочих дн</w:t>
      </w:r>
      <w:r>
        <w:rPr>
          <w:rFonts w:ascii="Times New Roman" w:hAnsi="Times New Roman"/>
          <w:sz w:val="24"/>
          <w:szCs w:val="24"/>
        </w:rPr>
        <w:t>ей</w:t>
      </w:r>
      <w:r w:rsidRPr="008F54F1">
        <w:rPr>
          <w:rFonts w:ascii="Times New Roman" w:hAnsi="Times New Roman"/>
          <w:sz w:val="24"/>
          <w:szCs w:val="24"/>
        </w:rPr>
        <w:t xml:space="preserve"> со дня подписания Главой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документа, оформляющего решение, способом, указанным заявителем при подаче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 xml:space="preserve"> и необходимых документов на получение муниципальной услуги, в том числе: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</w:t>
      </w:r>
      <w:r>
        <w:rPr>
          <w:rFonts w:ascii="Times New Roman" w:hAnsi="Times New Roman"/>
          <w:sz w:val="24"/>
          <w:szCs w:val="24"/>
        </w:rPr>
        <w:t>ки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Заявителем в журнале регистрации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 ставится подпись и дата получения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. Журнал регистрации </w:t>
      </w:r>
      <w:r>
        <w:rPr>
          <w:rFonts w:ascii="Times New Roman" w:hAnsi="Times New Roman"/>
          <w:sz w:val="24"/>
          <w:szCs w:val="24"/>
        </w:rPr>
        <w:t>разрешения</w:t>
      </w:r>
      <w:r w:rsidRPr="008F54F1">
        <w:rPr>
          <w:rFonts w:ascii="Times New Roman" w:hAnsi="Times New Roman"/>
          <w:sz w:val="24"/>
          <w:szCs w:val="24"/>
        </w:rPr>
        <w:t xml:space="preserve"> хранится в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сельского поселения </w:t>
      </w:r>
      <w:r w:rsidRPr="008F54F1">
        <w:rPr>
          <w:rFonts w:ascii="Times New Roman" w:hAnsi="Times New Roman"/>
          <w:sz w:val="24"/>
          <w:szCs w:val="24"/>
        </w:rPr>
        <w:t>вместе с заяв</w:t>
      </w:r>
      <w:r>
        <w:rPr>
          <w:rFonts w:ascii="Times New Roman" w:hAnsi="Times New Roman"/>
          <w:sz w:val="24"/>
          <w:szCs w:val="24"/>
        </w:rPr>
        <w:t>кой</w:t>
      </w:r>
      <w:r w:rsidRPr="008F54F1">
        <w:rPr>
          <w:rFonts w:ascii="Times New Roman" w:hAnsi="Times New Roman"/>
          <w:sz w:val="24"/>
          <w:szCs w:val="24"/>
        </w:rPr>
        <w:t xml:space="preserve"> и прилагаемыми к не</w:t>
      </w:r>
      <w:r>
        <w:rPr>
          <w:rFonts w:ascii="Times New Roman" w:hAnsi="Times New Roman"/>
          <w:sz w:val="24"/>
          <w:szCs w:val="24"/>
        </w:rPr>
        <w:t>й</w:t>
      </w:r>
      <w:r w:rsidRPr="008F54F1">
        <w:rPr>
          <w:rFonts w:ascii="Times New Roman" w:hAnsi="Times New Roman"/>
          <w:sz w:val="24"/>
          <w:szCs w:val="24"/>
        </w:rPr>
        <w:t xml:space="preserve"> документами. </w:t>
      </w:r>
    </w:p>
    <w:p w:rsidR="009C1A16" w:rsidRPr="008F54F1" w:rsidRDefault="009C1A16" w:rsidP="00F55277">
      <w:pPr>
        <w:pStyle w:val="ListParagraph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2 рабочих дней со дня подписания Главой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документа, оформляющего решение.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6E41B4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41B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Ф</w:t>
      </w:r>
      <w:r w:rsidRPr="006E41B4">
        <w:rPr>
          <w:rFonts w:ascii="Times New Roman" w:hAnsi="Times New Roman"/>
          <w:b/>
          <w:sz w:val="24"/>
          <w:szCs w:val="24"/>
        </w:rPr>
        <w:t>ормы контроля</w:t>
      </w:r>
      <w:r w:rsidRPr="006E41B4">
        <w:rPr>
          <w:rFonts w:ascii="Times New Roman" w:hAnsi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9C1A16" w:rsidRPr="008F54F1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ab/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 проведения проверок;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17F9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117F9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F54F1">
        <w:rPr>
          <w:rFonts w:ascii="Times New Roman" w:hAnsi="Times New Roman"/>
          <w:i/>
          <w:sz w:val="24"/>
          <w:szCs w:val="24"/>
        </w:rPr>
        <w:t xml:space="preserve">, </w:t>
      </w:r>
      <w:r w:rsidRPr="008F54F1">
        <w:rPr>
          <w:rFonts w:ascii="Times New Roman" w:hAnsi="Times New Roman"/>
          <w:sz w:val="24"/>
          <w:szCs w:val="24"/>
        </w:rPr>
        <w:t>муниципальных служащих.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C1A16" w:rsidRPr="008F54F1" w:rsidRDefault="009C1A16" w:rsidP="00F55277">
      <w:pPr>
        <w:pStyle w:val="a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9C1A16" w:rsidRPr="00325C45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5C45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C1A16" w:rsidRPr="008F54F1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117F96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117F96"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325C45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5C45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1A16" w:rsidRPr="008F54F1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</w:t>
      </w:r>
      <w:r>
        <w:rPr>
          <w:rFonts w:ascii="Times New Roman" w:hAnsi="Times New Roman"/>
          <w:sz w:val="24"/>
          <w:szCs w:val="24"/>
        </w:rPr>
        <w:t>и</w:t>
      </w:r>
      <w:r w:rsidRPr="008F54F1">
        <w:rPr>
          <w:rFonts w:ascii="Times New Roman" w:hAnsi="Times New Roman"/>
          <w:sz w:val="24"/>
          <w:szCs w:val="24"/>
        </w:rPr>
        <w:t xml:space="preserve"> сведений о деятельности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C1A16" w:rsidRPr="008F54F1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1A16" w:rsidRPr="008222ED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C1A16" w:rsidRPr="008F54F1" w:rsidRDefault="009C1A16" w:rsidP="00F552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222ED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 xml:space="preserve">Право заявителя подать жалобу </w:t>
      </w:r>
    </w:p>
    <w:p w:rsidR="009C1A16" w:rsidRPr="008222ED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 xml:space="preserve">на решения и (или) действия (бездействие) органа, </w:t>
      </w:r>
    </w:p>
    <w:p w:rsidR="009C1A16" w:rsidRPr="008222ED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 xml:space="preserve">предоставляющего муниципальную услугу, </w:t>
      </w:r>
    </w:p>
    <w:p w:rsidR="009C1A16" w:rsidRPr="008222ED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 xml:space="preserve">а также его должностных лиц, муниципальных служащих </w:t>
      </w:r>
    </w:p>
    <w:p w:rsidR="009C1A16" w:rsidRPr="008222ED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8222ED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2ED">
        <w:rPr>
          <w:rFonts w:ascii="Times New Roman" w:hAnsi="Times New Roman"/>
          <w:b/>
          <w:sz w:val="24"/>
          <w:szCs w:val="24"/>
        </w:rPr>
        <w:t>Предмет жалобы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290AB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ABF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,</w:t>
      </w:r>
      <w:r w:rsidRPr="008F54F1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290AB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ABF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услугу, в сети Интернет;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пункта 11</w:t>
      </w:r>
      <w:r>
        <w:rPr>
          <w:rFonts w:ascii="Times New Roman" w:hAnsi="Times New Roman"/>
          <w:sz w:val="24"/>
          <w:szCs w:val="24"/>
        </w:rPr>
        <w:t>3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Главой 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>.</w:t>
      </w:r>
      <w:bookmarkStart w:id="1" w:name="Par60"/>
      <w:bookmarkEnd w:id="1"/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1A16" w:rsidRPr="00290AB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ABF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290AB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ABF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 xml:space="preserve">Глава Администрации Кривошеинского сельского поселения </w:t>
      </w:r>
      <w:r w:rsidRPr="008F54F1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Кривошеинского сельского поселения </w:t>
      </w:r>
      <w:r w:rsidRPr="008F54F1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F54F1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ляет</w:t>
      </w:r>
      <w:r w:rsidRPr="008F54F1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Глава администрации</w:t>
      </w:r>
      <w:r w:rsidRPr="008F54F1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4"/>
          <w:szCs w:val="24"/>
        </w:rPr>
        <w:t>127</w:t>
      </w:r>
      <w:r w:rsidRPr="008F54F1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4F1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20568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689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9C1A16" w:rsidRPr="0020568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689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205689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689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</w:t>
      </w:r>
      <w:r>
        <w:rPr>
          <w:rFonts w:ascii="Times New Roman" w:hAnsi="Times New Roman"/>
          <w:sz w:val="24"/>
          <w:szCs w:val="24"/>
        </w:rPr>
        <w:t xml:space="preserve"> административном и (или)</w:t>
      </w:r>
      <w:r w:rsidRPr="008F54F1">
        <w:rPr>
          <w:rFonts w:ascii="Times New Roman" w:hAnsi="Times New Roman"/>
          <w:sz w:val="24"/>
          <w:szCs w:val="24"/>
        </w:rPr>
        <w:t xml:space="preserve"> судебном порядке в соответствии с гражданским процессуальным законодательством Российской Федерации.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6D52F3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52F3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9C1A16" w:rsidRPr="006D52F3" w:rsidRDefault="009C1A16" w:rsidP="00F55277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52F3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9C1A16" w:rsidRPr="008F54F1" w:rsidRDefault="009C1A16" w:rsidP="00F55277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;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9C1A16" w:rsidRPr="008F54F1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49311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311F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9C1A16" w:rsidRPr="0049311F" w:rsidRDefault="009C1A1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311F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9C1A16" w:rsidRPr="008F54F1" w:rsidRDefault="009C1A16" w:rsidP="00F55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8F54F1">
        <w:rPr>
          <w:rFonts w:ascii="Times New Roman" w:hAnsi="Times New Roman"/>
          <w:i/>
          <w:sz w:val="24"/>
          <w:szCs w:val="24"/>
        </w:rPr>
        <w:t xml:space="preserve">, </w:t>
      </w:r>
      <w:r w:rsidRPr="008F54F1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8F54F1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9C1A16" w:rsidRPr="008F54F1" w:rsidRDefault="009C1A16" w:rsidP="00F5527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br w:type="page"/>
      </w:r>
      <w:bookmarkStart w:id="2" w:name="_GoBack"/>
      <w:bookmarkEnd w:id="2"/>
    </w:p>
    <w:p w:rsidR="009C1A16" w:rsidRPr="003E16C6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3E16C6">
        <w:rPr>
          <w:rFonts w:ascii="Times New Roman" w:hAnsi="Times New Roman"/>
          <w:sz w:val="24"/>
          <w:szCs w:val="24"/>
        </w:rPr>
        <w:t>Приложение 1</w:t>
      </w:r>
    </w:p>
    <w:p w:rsidR="009C1A16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9C1A16" w:rsidRPr="00B83585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83585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C1A16" w:rsidRPr="00B83585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</w:p>
    <w:p w:rsidR="009C1A16" w:rsidRPr="003E16C6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83585">
        <w:rPr>
          <w:rFonts w:ascii="Times New Roman" w:hAnsi="Times New Roman"/>
          <w:i/>
          <w:sz w:val="24"/>
          <w:szCs w:val="24"/>
        </w:rPr>
        <w:t xml:space="preserve">: </w:t>
      </w:r>
      <w:r w:rsidRPr="003E16C6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83585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6D6A7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D6A7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6A7B">
              <w:rPr>
                <w:rFonts w:ascii="Times New Roman" w:hAnsi="Times New Roman"/>
                <w:i/>
                <w:sz w:val="24"/>
                <w:szCs w:val="24"/>
              </w:rPr>
              <w:t>выходной день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83585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D6A7B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3E16C6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83585">
        <w:rPr>
          <w:rFonts w:ascii="Times New Roman" w:hAnsi="Times New Roman"/>
          <w:i/>
          <w:sz w:val="24"/>
          <w:szCs w:val="24"/>
        </w:rPr>
        <w:t>:</w:t>
      </w:r>
      <w:r w:rsidRPr="003E16C6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(838251) 2-29-86, 2-20-12.</w:t>
      </w: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3E16C6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83585">
        <w:rPr>
          <w:rFonts w:ascii="Times New Roman" w:hAnsi="Times New Roman"/>
          <w:sz w:val="24"/>
          <w:szCs w:val="24"/>
        </w:rPr>
        <w:t xml:space="preserve"> в сети Интернет</w:t>
      </w:r>
      <w:r w:rsidRPr="00B83585">
        <w:rPr>
          <w:rFonts w:ascii="Times New Roman" w:hAnsi="Times New Roman"/>
          <w:i/>
          <w:sz w:val="24"/>
          <w:szCs w:val="24"/>
        </w:rPr>
        <w:t xml:space="preserve">: </w:t>
      </w:r>
      <w:r w:rsidRPr="003E16C6">
        <w:rPr>
          <w:rFonts w:ascii="Times New Roman" w:hAnsi="Times New Roman"/>
          <w:sz w:val="24"/>
          <w:szCs w:val="24"/>
          <w:lang w:val="en-US"/>
        </w:rPr>
        <w:t>krivsp</w:t>
      </w:r>
      <w:r w:rsidRPr="003E16C6">
        <w:rPr>
          <w:rFonts w:ascii="Times New Roman" w:hAnsi="Times New Roman"/>
          <w:sz w:val="24"/>
          <w:szCs w:val="24"/>
        </w:rPr>
        <w:t>.</w:t>
      </w:r>
      <w:r w:rsidRPr="003E16C6">
        <w:rPr>
          <w:rFonts w:ascii="Times New Roman" w:hAnsi="Times New Roman"/>
          <w:sz w:val="24"/>
          <w:szCs w:val="24"/>
          <w:lang w:val="en-US"/>
        </w:rPr>
        <w:t>tomsk</w:t>
      </w:r>
      <w:r w:rsidRPr="003E16C6">
        <w:rPr>
          <w:rFonts w:ascii="Times New Roman" w:hAnsi="Times New Roman"/>
          <w:sz w:val="24"/>
          <w:szCs w:val="24"/>
        </w:rPr>
        <w:t>.</w:t>
      </w:r>
      <w:r w:rsidRPr="003E16C6">
        <w:rPr>
          <w:rFonts w:ascii="Times New Roman" w:hAnsi="Times New Roman"/>
          <w:sz w:val="24"/>
          <w:szCs w:val="24"/>
          <w:lang w:val="en-US"/>
        </w:rPr>
        <w:t>ru</w:t>
      </w:r>
      <w:r w:rsidRPr="003E16C6">
        <w:rPr>
          <w:rFonts w:ascii="Times New Roman" w:hAnsi="Times New Roman"/>
          <w:sz w:val="24"/>
          <w:szCs w:val="24"/>
        </w:rPr>
        <w:t>.</w:t>
      </w:r>
    </w:p>
    <w:p w:rsidR="009C1A16" w:rsidRPr="00B83585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B83585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Pr="00910AEB"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83585">
        <w:rPr>
          <w:rFonts w:ascii="Times New Roman" w:hAnsi="Times New Roman"/>
          <w:i/>
          <w:sz w:val="24"/>
          <w:szCs w:val="24"/>
        </w:rPr>
        <w:t xml:space="preserve"> </w:t>
      </w:r>
      <w:r w:rsidRPr="00B83585">
        <w:rPr>
          <w:rFonts w:ascii="Times New Roman" w:hAnsi="Times New Roman"/>
          <w:sz w:val="24"/>
          <w:szCs w:val="24"/>
        </w:rPr>
        <w:t xml:space="preserve">в сети Интернет: 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910AE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910A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910A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83585">
        <w:rPr>
          <w:rFonts w:ascii="Times New Roman" w:hAnsi="Times New Roman"/>
          <w:i/>
          <w:sz w:val="24"/>
          <w:szCs w:val="24"/>
        </w:rPr>
        <w:t>.</w:t>
      </w:r>
    </w:p>
    <w:p w:rsidR="009C1A16" w:rsidRPr="00B83585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1A16" w:rsidRPr="00B83585" w:rsidRDefault="009C1A1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 – ведущий специалист по вопросам ЖКХ, ГО и ЧС Администрации Кривошеинского сельского поселения.</w:t>
      </w:r>
    </w:p>
    <w:p w:rsidR="009C1A16" w:rsidRPr="003E16C6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>Место нахождени</w:t>
      </w:r>
      <w:r>
        <w:rPr>
          <w:rFonts w:ascii="Times New Roman" w:hAnsi="Times New Roman"/>
          <w:sz w:val="24"/>
          <w:szCs w:val="24"/>
        </w:rPr>
        <w:t>е</w:t>
      </w:r>
      <w:r w:rsidRPr="00B8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Pr="00B83585">
        <w:rPr>
          <w:rFonts w:ascii="Times New Roman" w:hAnsi="Times New Roman"/>
          <w:i/>
          <w:sz w:val="24"/>
          <w:szCs w:val="24"/>
        </w:rPr>
        <w:t xml:space="preserve">: </w:t>
      </w:r>
      <w:r w:rsidRPr="003E16C6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</w:t>
      </w:r>
      <w:r>
        <w:rPr>
          <w:rFonts w:ascii="Times New Roman" w:hAnsi="Times New Roman"/>
          <w:sz w:val="24"/>
          <w:szCs w:val="24"/>
        </w:rPr>
        <w:t>, каб. 17.</w:t>
      </w: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специалиста</w:t>
      </w:r>
      <w:r w:rsidRPr="00B83585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C1A16" w:rsidRPr="006D6A7B" w:rsidRDefault="009C1A16" w:rsidP="00AE36A5">
            <w:pPr>
              <w:jc w:val="center"/>
            </w:pPr>
            <w:r w:rsidRPr="006D6A7B">
              <w:rPr>
                <w:rFonts w:ascii="Times New Roman" w:hAnsi="Times New Roman"/>
                <w:sz w:val="24"/>
                <w:szCs w:val="24"/>
              </w:rPr>
              <w:t>с 9:00 до 17.15 обед с 13:00 до 14:00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D6A7B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9C1A16" w:rsidRPr="006D6A7B" w:rsidTr="00AE36A5">
        <w:trPr>
          <w:jc w:val="center"/>
        </w:trPr>
        <w:tc>
          <w:tcPr>
            <w:tcW w:w="1155" w:type="pct"/>
          </w:tcPr>
          <w:p w:rsidR="009C1A16" w:rsidRPr="006D6A7B" w:rsidRDefault="009C1A16" w:rsidP="00AE36A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C1A16" w:rsidRPr="006D6A7B" w:rsidRDefault="009C1A16" w:rsidP="00AE36A5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6D6A7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16" w:rsidRPr="00B83585" w:rsidRDefault="009C1A1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585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(838251) 2-20-12</w:t>
      </w:r>
      <w:r w:rsidRPr="00B83585">
        <w:rPr>
          <w:rFonts w:ascii="Times New Roman" w:hAnsi="Times New Roman"/>
          <w:i/>
          <w:sz w:val="24"/>
          <w:szCs w:val="24"/>
        </w:rPr>
        <w:t>.</w:t>
      </w: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111C76">
      <w:pPr>
        <w:pStyle w:val="a0"/>
        <w:jc w:val="right"/>
        <w:rPr>
          <w:rStyle w:val="a1"/>
          <w:bCs/>
        </w:rPr>
      </w:pP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Заявка</w:t>
      </w: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на получение разрешения на право производства земляных работ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организации (Ф.И.О. для физического лица)_________________</w:t>
      </w:r>
    </w:p>
    <w:p w:rsidR="009C1A16" w:rsidRDefault="009C1A16" w:rsidP="00111C76">
      <w:r>
        <w:t>_____________________________________________________________________________________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Адрес ________________________________ Телефон _______________ 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Ф.И.О. производителя работ 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┌───────────────────────┬────────────────────────────────────────────┐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                             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                             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             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                             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│Характеристика  │  Ед.изм.  │   Объем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Поребрик      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Отмостка      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             │           │        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│           │  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│начала "__"___ 20___г.│ окончания "__"___ 20___г.│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Подпись руководителя и печать организации (учреждения) _______________</w:t>
      </w:r>
    </w:p>
    <w:p w:rsidR="009C1A16" w:rsidRDefault="009C1A16" w:rsidP="00111C76">
      <w:r>
        <w:t xml:space="preserve">       Подпись физического лица_________________________________________________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М.П.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"____"_____________________ 20___ г.</w:t>
      </w:r>
    </w:p>
    <w:p w:rsidR="009C1A16" w:rsidRDefault="009C1A16" w:rsidP="00111C76"/>
    <w:p w:rsidR="009C1A16" w:rsidRDefault="009C1A16" w:rsidP="003E16C6">
      <w:pPr>
        <w:pStyle w:val="a0"/>
        <w:jc w:val="right"/>
      </w:pPr>
      <w:r>
        <w:t>Приложение 3</w:t>
      </w:r>
    </w:p>
    <w:p w:rsidR="009C1A16" w:rsidRPr="003E16C6" w:rsidRDefault="009C1A16" w:rsidP="003E16C6"/>
    <w:p w:rsidR="009C1A16" w:rsidRPr="00111C76" w:rsidRDefault="009C1A16" w:rsidP="00111C76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 w:rsidRPr="00111C76">
        <w:rPr>
          <w:rFonts w:ascii="Times New Roman" w:hAnsi="Times New Roman"/>
          <w:b/>
          <w:lang w:val="ru-RU"/>
        </w:rPr>
        <w:t>АДМИНИСТРАЦИЯ  КРИВОШЕИНСКОГО СЕЛЬСКОГО ПОСЕЛЕНИЯ</w:t>
      </w:r>
    </w:p>
    <w:p w:rsidR="009C1A16" w:rsidRPr="00111C76" w:rsidRDefault="009C1A16" w:rsidP="00111C76">
      <w:pPr>
        <w:spacing w:after="0" w:line="240" w:lineRule="auto"/>
        <w:jc w:val="center"/>
        <w:rPr>
          <w:b/>
          <w:sz w:val="18"/>
          <w:szCs w:val="18"/>
        </w:rPr>
      </w:pPr>
      <w:r w:rsidRPr="00111C76">
        <w:rPr>
          <w:b/>
          <w:sz w:val="18"/>
          <w:szCs w:val="18"/>
        </w:rPr>
        <w:t xml:space="preserve">636300, Томская обл., с. Кривошеино, ул. Ленина, 26 тел./ факс (251) 2-29-86, 2-29-87, </w:t>
      </w:r>
      <w:r w:rsidRPr="00111C76">
        <w:rPr>
          <w:b/>
          <w:sz w:val="18"/>
          <w:szCs w:val="18"/>
          <w:lang w:val="en-US"/>
        </w:rPr>
        <w:t>E</w:t>
      </w:r>
      <w:r w:rsidRPr="00111C76">
        <w:rPr>
          <w:b/>
          <w:sz w:val="18"/>
          <w:szCs w:val="18"/>
        </w:rPr>
        <w:t>-</w:t>
      </w:r>
      <w:r w:rsidRPr="00111C76">
        <w:rPr>
          <w:b/>
          <w:sz w:val="18"/>
          <w:szCs w:val="18"/>
          <w:lang w:val="en-US"/>
        </w:rPr>
        <w:t>mail</w:t>
      </w:r>
      <w:r w:rsidRPr="00111C76">
        <w:rPr>
          <w:b/>
          <w:sz w:val="18"/>
          <w:szCs w:val="18"/>
        </w:rPr>
        <w:t xml:space="preserve"> </w:t>
      </w:r>
      <w:r w:rsidRPr="00111C76">
        <w:rPr>
          <w:b/>
          <w:sz w:val="18"/>
          <w:szCs w:val="18"/>
          <w:lang w:val="en-US"/>
        </w:rPr>
        <w:t>krpos</w:t>
      </w:r>
      <w:r w:rsidRPr="00111C76">
        <w:rPr>
          <w:b/>
          <w:sz w:val="18"/>
          <w:szCs w:val="18"/>
        </w:rPr>
        <w:t>@</w:t>
      </w:r>
      <w:r w:rsidRPr="00111C76">
        <w:rPr>
          <w:b/>
          <w:sz w:val="18"/>
          <w:szCs w:val="18"/>
          <w:lang w:val="en-US"/>
        </w:rPr>
        <w:t>pisem</w:t>
      </w:r>
      <w:r w:rsidRPr="00111C76">
        <w:rPr>
          <w:b/>
          <w:sz w:val="18"/>
          <w:szCs w:val="18"/>
        </w:rPr>
        <w:t>.</w:t>
      </w:r>
      <w:r w:rsidRPr="00111C76">
        <w:rPr>
          <w:b/>
          <w:sz w:val="18"/>
          <w:szCs w:val="18"/>
          <w:lang w:val="en-US"/>
        </w:rPr>
        <w:t>net</w:t>
      </w:r>
    </w:p>
    <w:p w:rsidR="009C1A16" w:rsidRPr="00111C76" w:rsidRDefault="009C1A16" w:rsidP="003E16C6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9C1A16" w:rsidRDefault="009C1A16" w:rsidP="00111C76"/>
    <w:p w:rsidR="009C1A16" w:rsidRDefault="009C1A16" w:rsidP="00111C76">
      <w:pPr>
        <w:rPr>
          <w:rStyle w:val="a1"/>
          <w:bCs/>
        </w:rPr>
      </w:pPr>
      <w:r>
        <w:t>Зарегистрировано под №______</w:t>
      </w:r>
      <w:r>
        <w:rPr>
          <w:rStyle w:val="a1"/>
        </w:rPr>
        <w:t xml:space="preserve">                               </w:t>
      </w: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Разрешение</w:t>
      </w: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на производство земляных работ по прокладке и переустройству</w:t>
      </w: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инженерных сетей и сооружений в с. 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Выдано "___"_____________ 20___г. N 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Разрешается производить работы _____________________________________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По адресу: _________________________________________________________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организации (Ф.И.О. для физического лица): _____________________________________________________________________________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┌──────────────────────┬──────────────────┬────────────┬─────────────┐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│ Характеристика   │   Ед.изм.  │   Объем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Поребрик       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Отмостка       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│                  │            │      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│                  │            │             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└──────────────────────┴──────────────────┴────────────┴─────────────┘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Ответственный за производство работ: ________________________________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В соответствии  с  проектом  производства  работ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Начать работы. Закончить работы. Дата сдачи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_________________ ___________________ 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_________________ ___________________ ____________</w:t>
      </w:r>
    </w:p>
    <w:p w:rsidR="009C1A16" w:rsidRDefault="009C1A16" w:rsidP="00111C76">
      <w:pPr>
        <w:pStyle w:val="a0"/>
        <w:rPr>
          <w:sz w:val="20"/>
          <w:szCs w:val="20"/>
        </w:rPr>
      </w:pP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Разрешается производить работы по обратной засыпке с "__"____ 20____ г.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по "___"_________ 200 _ г.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 </w:t>
      </w:r>
    </w:p>
    <w:p w:rsidR="009C1A16" w:rsidRPr="00702457" w:rsidRDefault="009C1A16" w:rsidP="00111C76">
      <w:pPr>
        <w:pStyle w:val="a0"/>
        <w:rPr>
          <w:rFonts w:ascii="Times New Roman" w:hAnsi="Times New Roman" w:cs="Times New Roman"/>
        </w:rPr>
      </w:pPr>
      <w:r w:rsidRPr="00702457">
        <w:rPr>
          <w:rFonts w:ascii="Times New Roman" w:hAnsi="Times New Roman" w:cs="Times New Roman"/>
        </w:rPr>
        <w:t xml:space="preserve">   Глава Кривошеинского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О.Н. Рудова</w:t>
      </w:r>
    </w:p>
    <w:p w:rsidR="009C1A16" w:rsidRDefault="009C1A16" w:rsidP="00111C76">
      <w:r>
        <w:t xml:space="preserve">    (Глава Администрации)</w:t>
      </w:r>
    </w:p>
    <w:p w:rsidR="009C1A16" w:rsidRPr="00702457" w:rsidRDefault="009C1A16" w:rsidP="00111C76">
      <w:pPr>
        <w:pStyle w:val="a0"/>
      </w:pPr>
      <w:r w:rsidRPr="00702457">
        <w:t xml:space="preserve">   Подпись ответственного за производство работ___________________</w:t>
      </w:r>
    </w:p>
    <w:p w:rsidR="009C1A16" w:rsidRDefault="009C1A16" w:rsidP="00111C76"/>
    <w:p w:rsidR="009C1A16" w:rsidRDefault="009C1A16" w:rsidP="00111C76">
      <w:r>
        <w:t xml:space="preserve">Примечание: </w:t>
      </w:r>
      <w:r w:rsidRPr="006A355B">
        <w:t>Разрешение действительно в пределах указанных сроков начала и окончания работ.</w:t>
      </w:r>
    </w:p>
    <w:p w:rsidR="009C1A16" w:rsidRDefault="009C1A16" w:rsidP="00111C76">
      <w:pPr>
        <w:pStyle w:val="a0"/>
        <w:jc w:val="right"/>
        <w:rPr>
          <w:rStyle w:val="a1"/>
          <w:bCs/>
        </w:rPr>
      </w:pPr>
      <w:r>
        <w:rPr>
          <w:rStyle w:val="a1"/>
          <w:bCs/>
        </w:rPr>
        <w:t>Приложение 4</w:t>
      </w:r>
    </w:p>
    <w:p w:rsidR="009C1A16" w:rsidRPr="00702457" w:rsidRDefault="009C1A16" w:rsidP="00111C76">
      <w:pPr>
        <w:pStyle w:val="a0"/>
        <w:rPr>
          <w:rStyle w:val="a1"/>
          <w:bCs/>
        </w:rPr>
      </w:pPr>
      <w:r w:rsidRPr="00702457">
        <w:rPr>
          <w:rStyle w:val="a1"/>
        </w:rPr>
        <w:t>Главе Кривошеинского</w:t>
      </w:r>
    </w:p>
    <w:p w:rsidR="009C1A16" w:rsidRDefault="009C1A16" w:rsidP="00111C76">
      <w:pPr>
        <w:pStyle w:val="a0"/>
        <w:rPr>
          <w:rStyle w:val="a1"/>
          <w:bCs/>
        </w:rPr>
      </w:pPr>
      <w:r w:rsidRPr="00702457">
        <w:rPr>
          <w:rStyle w:val="a1"/>
        </w:rPr>
        <w:t>сельского поселения</w:t>
      </w:r>
    </w:p>
    <w:p w:rsidR="009C1A16" w:rsidRPr="00224266" w:rsidRDefault="009C1A16" w:rsidP="00111C76">
      <w:r>
        <w:t>(Главе Администрации)</w:t>
      </w:r>
    </w:p>
    <w:p w:rsidR="009C1A16" w:rsidRPr="006A355B" w:rsidRDefault="009C1A16" w:rsidP="00111C76">
      <w:pPr>
        <w:rPr>
          <w:rStyle w:val="a1"/>
          <w:bCs/>
        </w:rPr>
      </w:pPr>
      <w:r>
        <w:rPr>
          <w:rStyle w:val="a1"/>
        </w:rPr>
        <w:t>Рудовой О.Н.</w:t>
      </w: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Гарантийное обязательство</w:t>
      </w:r>
    </w:p>
    <w:p w:rsidR="009C1A16" w:rsidRDefault="009C1A16" w:rsidP="00111C76">
      <w:pPr>
        <w:pStyle w:val="a0"/>
        <w:jc w:val="center"/>
        <w:rPr>
          <w:sz w:val="20"/>
          <w:szCs w:val="20"/>
        </w:rPr>
      </w:pPr>
      <w:r>
        <w:rPr>
          <w:rStyle w:val="a1"/>
        </w:rPr>
        <w:t>по восстановлению нарушенного благоустройства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от "___"_______________ 20___ г.</w:t>
      </w:r>
    </w:p>
    <w:p w:rsidR="009C1A16" w:rsidRDefault="009C1A16" w:rsidP="00111C76"/>
    <w:p w:rsidR="009C1A16" w:rsidRPr="00B35E28" w:rsidRDefault="009C1A16" w:rsidP="00111C76">
      <w:pPr>
        <w:pStyle w:val="a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</w:t>
      </w:r>
      <w:r w:rsidRPr="00B35E28">
        <w:rPr>
          <w:rFonts w:ascii="Times New Roman" w:hAnsi="Times New Roman" w:cs="Times New Roman"/>
        </w:rPr>
        <w:t>Настоящее обязательство представляется в соответствии  с  положением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"о Порядке выдачи разрешений на производство земляных работ на территории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Кривошеинского сельского поселения в     качестве гарантии восстановления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нарушенного ____________________</w:t>
      </w:r>
      <w:r>
        <w:rPr>
          <w:rFonts w:ascii="Times New Roman" w:hAnsi="Times New Roman" w:cs="Times New Roman"/>
        </w:rPr>
        <w:t>______________</w:t>
      </w:r>
      <w:r w:rsidRPr="00B35E28">
        <w:rPr>
          <w:rFonts w:ascii="Times New Roman" w:hAnsi="Times New Roman" w:cs="Times New Roman"/>
        </w:rPr>
        <w:t xml:space="preserve"> (далее Организация</w:t>
      </w:r>
      <w:r>
        <w:rPr>
          <w:rFonts w:ascii="Times New Roman" w:hAnsi="Times New Roman" w:cs="Times New Roman"/>
        </w:rPr>
        <w:t xml:space="preserve"> или Ф.И.О. физического лица</w:t>
      </w:r>
      <w:r w:rsidRPr="00B35E28">
        <w:rPr>
          <w:rFonts w:ascii="Times New Roman" w:hAnsi="Times New Roman" w:cs="Times New Roman"/>
        </w:rPr>
        <w:t>) благоустройства  при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производстве земляных работ _____________________________________________</w:t>
      </w:r>
    </w:p>
    <w:p w:rsidR="009C1A16" w:rsidRPr="00B35E28" w:rsidRDefault="009C1A16" w:rsidP="00111C76"/>
    <w:p w:rsidR="009C1A16" w:rsidRPr="00B35E28" w:rsidRDefault="009C1A16" w:rsidP="00111C76">
      <w:pPr>
        <w:pStyle w:val="a0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>по адресу: _____________________________________________________________,</w:t>
      </w:r>
    </w:p>
    <w:p w:rsidR="009C1A16" w:rsidRPr="00B35E28" w:rsidRDefault="009C1A16" w:rsidP="00111C76">
      <w:pPr>
        <w:pStyle w:val="a0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1. Организация </w:t>
      </w:r>
      <w:r>
        <w:rPr>
          <w:rFonts w:ascii="Times New Roman" w:hAnsi="Times New Roman" w:cs="Times New Roman"/>
        </w:rPr>
        <w:t xml:space="preserve">(физическое лицо) </w:t>
      </w:r>
      <w:r w:rsidRPr="00B35E28">
        <w:rPr>
          <w:rFonts w:ascii="Times New Roman" w:hAnsi="Times New Roman" w:cs="Times New Roman"/>
        </w:rPr>
        <w:t>обязуется:</w:t>
      </w:r>
    </w:p>
    <w:p w:rsidR="009C1A16" w:rsidRPr="00B35E28" w:rsidRDefault="009C1A16" w:rsidP="00111C76">
      <w:pPr>
        <w:pStyle w:val="a0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1.1. В срок до "___"_____________ 200 __ г. восстановить  нарушенные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элементы благоустройства (необходимое подчеркнуть) в объеме  (пог.м,  м2,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шт.):</w:t>
      </w:r>
    </w:p>
    <w:p w:rsidR="009C1A16" w:rsidRDefault="009C1A16" w:rsidP="00111C76">
      <w:pPr>
        <w:pStyle w:val="a0"/>
        <w:rPr>
          <w:sz w:val="20"/>
          <w:szCs w:val="20"/>
        </w:rPr>
      </w:pPr>
      <w:r w:rsidRPr="00B35E28">
        <w:rPr>
          <w:rFonts w:ascii="Times New Roman" w:hAnsi="Times New Roman" w:cs="Times New Roman"/>
        </w:rPr>
        <w:t xml:space="preserve">     1.1.1. Проезжая часть с  типом  покрытия  (проезд  дворовый,  проезд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внутриквартальный,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дорога)</w:t>
      </w:r>
      <w:r>
        <w:rPr>
          <w:sz w:val="20"/>
          <w:szCs w:val="20"/>
        </w:rPr>
        <w:t xml:space="preserve"> _________________________________________________________________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1.1.2. Тротуар _____________________________________________________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1.1.3. Бортовой камень 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1.1.4. Поребрик ____________________________________________________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1.1.5. Отмостка ____________________________________________________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1.1.6. Зеленая зона ________________________________________________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1.1.7. Деревья, кустарники 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1.1.8. Спортивная, детская площадки 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1.1.9. Пустыри _____________________________________________________</w:t>
      </w:r>
    </w:p>
    <w:p w:rsidR="009C1A16" w:rsidRDefault="009C1A16" w:rsidP="00111C76"/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1.1.10. ____________________________________________________________</w:t>
      </w:r>
    </w:p>
    <w:p w:rsidR="009C1A16" w:rsidRDefault="009C1A16" w:rsidP="00111C76"/>
    <w:p w:rsidR="009C1A16" w:rsidRPr="00B35E28" w:rsidRDefault="009C1A16" w:rsidP="00111C76">
      <w:pPr>
        <w:pStyle w:val="a0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1.2.  Производство  по  восстановлению  нарушенного  благоустройства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после земляных работ выполнять в соответствии с СНиП.</w:t>
      </w:r>
    </w:p>
    <w:p w:rsidR="009C1A16" w:rsidRPr="00B35E28" w:rsidRDefault="009C1A16" w:rsidP="00111C76">
      <w:pPr>
        <w:pStyle w:val="a0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2.  В  случае  неисполнения  настоящего  гарантийного  обязательства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Организация возмещает причиненный ущерб элементам благоустройства  поселения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в соответствии с действующим гражданским законодательством.</w:t>
      </w:r>
    </w:p>
    <w:p w:rsidR="009C1A16" w:rsidRPr="00111C76" w:rsidRDefault="009C1A16" w:rsidP="00111C76">
      <w:pPr>
        <w:pStyle w:val="Heading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1C76">
        <w:rPr>
          <w:rFonts w:ascii="Times New Roman" w:hAnsi="Times New Roman"/>
          <w:sz w:val="24"/>
          <w:szCs w:val="24"/>
          <w:lang w:val="ru-RU"/>
        </w:rPr>
        <w:t xml:space="preserve">     3. С ответственностью, предусмотренной Закон Томской области от 26 декабря 2008 г. </w:t>
      </w:r>
      <w:r w:rsidRPr="00E02EA7">
        <w:rPr>
          <w:rFonts w:ascii="Times New Roman" w:hAnsi="Times New Roman"/>
          <w:sz w:val="24"/>
          <w:szCs w:val="24"/>
        </w:rPr>
        <w:t>N</w:t>
      </w:r>
      <w:r w:rsidRPr="00111C76">
        <w:rPr>
          <w:rFonts w:ascii="Times New Roman" w:hAnsi="Times New Roman"/>
          <w:sz w:val="24"/>
          <w:szCs w:val="24"/>
          <w:lang w:val="ru-RU"/>
        </w:rPr>
        <w:t xml:space="preserve"> 295-ОЗ "Кодекс Томской области об административных правонарушениях" (принят постановлением Государственной Думы Томской области, ознакомлен.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Подпись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руководителя организации _______________________</w:t>
      </w:r>
    </w:p>
    <w:p w:rsidR="009C1A16" w:rsidRDefault="009C1A16" w:rsidP="00111C7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(Ф.И.О.)</w:t>
      </w:r>
    </w:p>
    <w:p w:rsidR="009C1A16" w:rsidRDefault="009C1A16" w:rsidP="00111C76"/>
    <w:p w:rsidR="009C1A16" w:rsidRDefault="009C1A16" w:rsidP="00111C76"/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8F54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9C1A16" w:rsidRPr="008F54F1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F54F1">
        <w:rPr>
          <w:rFonts w:ascii="Times New Roman" w:hAnsi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 w:rsidRPr="008F54F1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Pr="008F54F1">
        <w:rPr>
          <w:rFonts w:ascii="Times New Roman" w:eastAsia="PMingLiU" w:hAnsi="Times New Roman"/>
          <w:b/>
          <w:sz w:val="24"/>
          <w:szCs w:val="24"/>
        </w:rPr>
        <w:t xml:space="preserve">Выдача </w:t>
      </w:r>
      <w:r>
        <w:rPr>
          <w:rFonts w:ascii="Times New Roman" w:eastAsia="PMingLiU" w:hAnsi="Times New Roman"/>
          <w:b/>
          <w:sz w:val="24"/>
          <w:szCs w:val="24"/>
        </w:rPr>
        <w:t>разрешения</w:t>
      </w:r>
      <w:r w:rsidRPr="008F54F1">
        <w:rPr>
          <w:rFonts w:ascii="Times New Roman" w:eastAsia="PMingLiU" w:hAnsi="Times New Roman"/>
          <w:b/>
          <w:sz w:val="24"/>
          <w:szCs w:val="24"/>
        </w:rPr>
        <w:t xml:space="preserve"> на производство земляных работ»</w:t>
      </w: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84.75pt;margin-top:3.9pt;width:304.8pt;height:31.2pt;z-index:251644928">
            <v:textbox>
              <w:txbxContent>
                <w:p w:rsidR="009C1A16" w:rsidRPr="00441029" w:rsidRDefault="009C1A16" w:rsidP="00441029">
                  <w:pPr>
                    <w:jc w:val="both"/>
                    <w:rPr>
                      <w:sz w:val="18"/>
                      <w:szCs w:val="18"/>
                    </w:rPr>
                  </w:pPr>
                  <w:r w:rsidRPr="00441029">
                    <w:rPr>
                      <w:sz w:val="18"/>
                      <w:szCs w:val="1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</w:p>
    <w:p w:rsidR="009C1A16" w:rsidRDefault="009C1A16" w:rsidP="00441029">
      <w:pPr>
        <w:framePr w:w="10339" w:h="153" w:hRule="exact" w:wrap="notBeside" w:vAnchor="text" w:hAnchor="text" w:xAlign="center" w:y="1" w:anchorLock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55pt;margin-top:7.45pt;width:0;height:25.8pt;z-index:251645952" o:connectortype="straight">
            <v:stroke endarrow="block"/>
          </v:shape>
        </w:pict>
      </w: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>
        <w:rPr>
          <w:noProof/>
        </w:rPr>
        <w:pict>
          <v:rect id="_x0000_s1028" style="position:absolute;left:0;text-align:left;margin-left:91.95pt;margin-top:95.7pt;width:232.8pt;height:36pt;z-index:251651072">
            <v:textbox>
              <w:txbxContent>
                <w:p w:rsidR="009C1A16" w:rsidRPr="004D7519" w:rsidRDefault="009C1A16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8.95pt;margin-top:56.7pt;width:.6pt;height:39pt;z-index:251650048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361.95pt;margin-top:67.5pt;width:130.8pt;height:36.6pt;z-index:251649024">
            <v:textbox>
              <w:txbxContent>
                <w:p w:rsidR="009C1A16" w:rsidRPr="00441029" w:rsidRDefault="009C1A16">
                  <w:pPr>
                    <w:rPr>
                      <w:sz w:val="18"/>
                      <w:szCs w:val="18"/>
                    </w:rPr>
                  </w:pPr>
                  <w:r w:rsidRPr="00441029">
                    <w:rPr>
                      <w:sz w:val="18"/>
                      <w:szCs w:val="18"/>
                    </w:rPr>
                    <w:t>Возвращение заявления и документов</w:t>
                  </w:r>
                  <w:r>
                    <w:t xml:space="preserve"> </w:t>
                  </w:r>
                  <w:r w:rsidRPr="00441029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324.75pt;margin-top:44.1pt;width:37.2pt;height:23.4pt;z-index:251648000" o:connectortype="elbow" adj=",-182215,-237948">
            <v:stroke endarrow="block"/>
          </v:shape>
        </w:pict>
      </w:r>
      <w:r>
        <w:rPr>
          <w:noProof/>
        </w:rPr>
        <w:pict>
          <v:rect id="_x0000_s1032" style="position:absolute;left:0;text-align:left;margin-left:84.75pt;margin-top:33.3pt;width:240pt;height:23.4pt;z-index:251646976">
            <v:textbox>
              <w:txbxContent>
                <w:p w:rsidR="009C1A16" w:rsidRPr="00441029" w:rsidRDefault="009C1A16" w:rsidP="00441029">
                  <w:pPr>
                    <w:jc w:val="both"/>
                    <w:rPr>
                      <w:sz w:val="18"/>
                      <w:szCs w:val="18"/>
                    </w:rPr>
                  </w:pPr>
                  <w:r w:rsidRPr="00441029">
                    <w:rPr>
                      <w:sz w:val="18"/>
                      <w:szCs w:val="18"/>
                    </w:rPr>
                    <w:t>Выявлены основания для отказа в приеме документов?</w:t>
                  </w:r>
                </w:p>
              </w:txbxContent>
            </v:textbox>
          </v:rect>
        </w:pict>
      </w:r>
    </w:p>
    <w:p w:rsidR="009C1A16" w:rsidRDefault="009C1A16" w:rsidP="004D7519">
      <w:pPr>
        <w:rPr>
          <w:rFonts w:ascii="Times New Roman" w:eastAsia="PMingLiU" w:hAnsi="Times New Roman"/>
          <w:sz w:val="24"/>
          <w:szCs w:val="24"/>
        </w:rPr>
      </w:pPr>
    </w:p>
    <w:p w:rsidR="009C1A16" w:rsidRDefault="009C1A16" w:rsidP="004D7519">
      <w:pPr>
        <w:tabs>
          <w:tab w:val="left" w:pos="7260"/>
        </w:tabs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ab/>
        <w:t>да</w:t>
      </w:r>
    </w:p>
    <w:p w:rsidR="009C1A16" w:rsidRPr="004D7519" w:rsidRDefault="009C1A16" w:rsidP="004D7519">
      <w:pPr>
        <w:tabs>
          <w:tab w:val="left" w:pos="3804"/>
        </w:tabs>
        <w:rPr>
          <w:rFonts w:ascii="Times New Roman" w:eastAsia="PMingLiU" w:hAnsi="Times New Roman"/>
          <w:sz w:val="24"/>
          <w:szCs w:val="24"/>
        </w:rPr>
      </w:pPr>
      <w:r>
        <w:rPr>
          <w:noProof/>
        </w:rPr>
        <w:pict>
          <v:rect id="_x0000_s1033" style="position:absolute;margin-left:92.55pt;margin-top:407.65pt;width:232.2pt;height:36.6pt;z-index:251663360">
            <v:textbox>
              <w:txbxContent>
                <w:p w:rsidR="009C1A16" w:rsidRPr="00DC4037" w:rsidRDefault="009C1A16" w:rsidP="00DC4037">
                  <w:pPr>
                    <w:jc w:val="both"/>
                    <w:rPr>
                      <w:sz w:val="18"/>
                      <w:szCs w:val="18"/>
                    </w:rPr>
                  </w:pPr>
                  <w:r w:rsidRPr="00DC4037">
                    <w:rPr>
                      <w:sz w:val="18"/>
                      <w:szCs w:val="18"/>
                    </w:rPr>
                    <w:t>Регистрация документа, оформляющего результат предоставления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192.15pt;margin-top:391.45pt;width:0;height:16.2pt;z-index:251662336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92.55pt;margin-top:348.85pt;width:232.8pt;height:42.6pt;z-index:251661312">
            <v:textbox>
              <w:txbxContent>
                <w:p w:rsidR="009C1A16" w:rsidRPr="00DC4037" w:rsidRDefault="009C1A16" w:rsidP="00DC4037">
                  <w:pPr>
                    <w:jc w:val="both"/>
                    <w:rPr>
                      <w:sz w:val="18"/>
                      <w:szCs w:val="18"/>
                    </w:rPr>
                  </w:pPr>
                  <w:r w:rsidRPr="00DC4037">
                    <w:rPr>
                      <w:sz w:val="18"/>
                      <w:szCs w:val="18"/>
                    </w:rPr>
                    <w:t>Подписание документа, оформляющего результат предоставления услуги, Главой муниципального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191.55pt;margin-top:333.85pt;width:.6pt;height:15pt;z-index:251660288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92.55pt;margin-top:296.05pt;width:232.8pt;height:37.8pt;z-index:251659264">
            <v:textbox>
              <w:txbxContent>
                <w:p w:rsidR="009C1A16" w:rsidRPr="004D7519" w:rsidRDefault="009C1A16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Подготовка разрешения на производство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187.95pt;margin-top:277.45pt;width:0;height:18.6pt;z-index:251658240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81.75pt;margin-top:201.85pt;width:212.4pt;height:75.6pt;z-index:251657216">
            <v:textbox>
              <w:txbxContent>
                <w:p w:rsidR="009C1A16" w:rsidRPr="004D7519" w:rsidRDefault="009C1A16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Выявлены основания для отказа в предоставлении муниципальной услуги?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87.35pt;margin-top:174.25pt;width:.6pt;height:27.6pt;z-index:251656192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91.95pt;margin-top:151.45pt;width:233.4pt;height:22.8pt;z-index:251655168">
            <v:textbox>
              <w:txbxContent>
                <w:p w:rsidR="009C1A16" w:rsidRPr="004D7519" w:rsidRDefault="009C1A16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183.15pt;margin-top:134.65pt;width:0;height:16.8pt;z-index:251654144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91.95pt;margin-top:76.45pt;width:233.4pt;height:58.2pt;z-index:251653120">
            <v:textbox>
              <w:txbxContent>
                <w:p w:rsidR="009C1A16" w:rsidRPr="004D7519" w:rsidRDefault="009C1A16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Визирование заявления Главой муниципального образования, направление документов специалисту ответственному за 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82.55pt;margin-top:58.45pt;width:.6pt;height:18pt;z-index:251652096" o:connectortype="straight">
            <v:stroke endarrow="block"/>
          </v:shape>
        </w:pict>
      </w:r>
      <w:r>
        <w:rPr>
          <w:rFonts w:ascii="Times New Roman" w:eastAsia="PMingLiU" w:hAnsi="Times New Roman"/>
          <w:sz w:val="24"/>
          <w:szCs w:val="24"/>
        </w:rPr>
        <w:tab/>
        <w:t>нет</w:t>
      </w:r>
    </w:p>
    <w:p w:rsidR="009C1A16" w:rsidRDefault="009C1A16" w:rsidP="00F55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5" style="position:absolute;left:0;text-align:left;margin-left:91.95pt;margin-top:432.2pt;width:233.4pt;height:39.6pt;z-index:251665408">
            <v:textbox>
              <w:txbxContent>
                <w:p w:rsidR="009C1A16" w:rsidRPr="00DC4037" w:rsidRDefault="009C1A16" w:rsidP="00DC4037">
                  <w:pPr>
                    <w:jc w:val="both"/>
                    <w:rPr>
                      <w:sz w:val="18"/>
                      <w:szCs w:val="18"/>
                    </w:rPr>
                  </w:pPr>
                  <w:r w:rsidRPr="00DC4037">
                    <w:rPr>
                      <w:sz w:val="18"/>
                      <w:szCs w:val="18"/>
                    </w:rPr>
                    <w:t>Передача документа, оформляющего результат предоставления услуги,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195.15pt;margin-top:418.4pt;width:0;height:13.8pt;z-index:251664384" o:connectortype="straight">
            <v:stroke endarrow="block"/>
          </v:shape>
        </w:pict>
      </w: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rPr>
          <w:rFonts w:ascii="Times New Roman" w:hAnsi="Times New Roman"/>
          <w:sz w:val="24"/>
          <w:szCs w:val="24"/>
        </w:rPr>
      </w:pPr>
    </w:p>
    <w:p w:rsidR="009C1A16" w:rsidRPr="00E02DB5" w:rsidRDefault="009C1A16" w:rsidP="00E02DB5">
      <w:pPr>
        <w:tabs>
          <w:tab w:val="left" w:pos="8268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7" type="#_x0000_t32" style="position:absolute;margin-left:407.55pt;margin-top:18.3pt;width:0;height:14.4pt;z-index:25166745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94.15pt;margin-top:18.3pt;width:113.4pt;height:.6pt;flip:y;z-index:251666432" o:connectortype="straight"/>
        </w:pict>
      </w:r>
      <w:r>
        <w:rPr>
          <w:rFonts w:ascii="Times New Roman" w:hAnsi="Times New Roman"/>
          <w:sz w:val="24"/>
          <w:szCs w:val="24"/>
        </w:rPr>
        <w:tab/>
        <w:t>да</w:t>
      </w:r>
    </w:p>
    <w:p w:rsidR="009C1A16" w:rsidRDefault="009C1A16" w:rsidP="00E02DB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9" style="position:absolute;margin-left:347.55pt;margin-top:6.85pt;width:132pt;height:43.8pt;z-index:251668480">
            <v:textbox>
              <w:txbxContent>
                <w:p w:rsidR="009C1A16" w:rsidRPr="00E02DB5" w:rsidRDefault="009C1A16" w:rsidP="00E02DB5">
                  <w:pPr>
                    <w:jc w:val="both"/>
                    <w:rPr>
                      <w:sz w:val="18"/>
                      <w:szCs w:val="18"/>
                    </w:rPr>
                  </w:pPr>
                  <w:r w:rsidRPr="00E02DB5">
                    <w:rPr>
                      <w:sz w:val="18"/>
                      <w:szCs w:val="18"/>
                    </w:rPr>
                    <w:t>Подготовка уведомления об отказе в</w:t>
                  </w:r>
                  <w:r>
                    <w:t xml:space="preserve"> </w:t>
                  </w:r>
                  <w:r w:rsidRPr="00E02DB5">
                    <w:rPr>
                      <w:sz w:val="18"/>
                      <w:szCs w:val="18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9C1A16" w:rsidRPr="00E02DB5" w:rsidRDefault="009C1A16" w:rsidP="00E02DB5">
      <w:pPr>
        <w:tabs>
          <w:tab w:val="left" w:pos="4044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0" type="#_x0000_t32" style="position:absolute;margin-left:325.35pt;margin-top:96.8pt;width:82.2pt;height:0;flip:x;z-index:25167052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07.55pt;margin-top:24.8pt;width:0;height:1in;z-index:251669504" o:connectortype="straight"/>
        </w:pict>
      </w:r>
      <w:r>
        <w:rPr>
          <w:rFonts w:ascii="Times New Roman" w:hAnsi="Times New Roman"/>
          <w:sz w:val="24"/>
          <w:szCs w:val="24"/>
        </w:rPr>
        <w:tab/>
        <w:t>нет</w:t>
      </w:r>
    </w:p>
    <w:sectPr w:rsidR="009C1A16" w:rsidRPr="00E02DB5" w:rsidSect="00356C63"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16" w:rsidRDefault="009C1A16" w:rsidP="008D5C8E">
      <w:pPr>
        <w:spacing w:after="0" w:line="240" w:lineRule="auto"/>
      </w:pPr>
      <w:r>
        <w:separator/>
      </w:r>
    </w:p>
  </w:endnote>
  <w:endnote w:type="continuationSeparator" w:id="0">
    <w:p w:rsidR="009C1A16" w:rsidRDefault="009C1A1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16" w:rsidRPr="008D5C8E" w:rsidRDefault="009C1A16" w:rsidP="003C45C0">
    <w:pPr>
      <w:pStyle w:val="Footer"/>
      <w:jc w:val="center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22</w:t>
    </w:r>
    <w:r w:rsidRPr="008D5C8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16" w:rsidRDefault="009C1A16" w:rsidP="008D5C8E">
      <w:pPr>
        <w:spacing w:after="0" w:line="240" w:lineRule="auto"/>
      </w:pPr>
      <w:r>
        <w:separator/>
      </w:r>
    </w:p>
  </w:footnote>
  <w:footnote w:type="continuationSeparator" w:id="0">
    <w:p w:rsidR="009C1A16" w:rsidRDefault="009C1A16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B9713C3"/>
    <w:multiLevelType w:val="hybridMultilevel"/>
    <w:tmpl w:val="ABB4BE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8"/>
  </w:num>
  <w:num w:numId="30">
    <w:abstractNumId w:val="0"/>
  </w:num>
  <w:num w:numId="31">
    <w:abstractNumId w:val="1"/>
  </w:num>
  <w:num w:numId="32">
    <w:abstractNumId w:val="4"/>
  </w:num>
  <w:num w:numId="33">
    <w:abstractNumId w:val="3"/>
  </w:num>
  <w:num w:numId="34">
    <w:abstractNumId w:val="12"/>
  </w:num>
  <w:num w:numId="35">
    <w:abstractNumId w:val="1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4F2A"/>
    <w:rsid w:val="00006054"/>
    <w:rsid w:val="000110C2"/>
    <w:rsid w:val="000133CA"/>
    <w:rsid w:val="00017C2E"/>
    <w:rsid w:val="00020153"/>
    <w:rsid w:val="0002102E"/>
    <w:rsid w:val="00024FB4"/>
    <w:rsid w:val="000269E4"/>
    <w:rsid w:val="00026CF0"/>
    <w:rsid w:val="00033E34"/>
    <w:rsid w:val="00036A4D"/>
    <w:rsid w:val="0004413A"/>
    <w:rsid w:val="000571EB"/>
    <w:rsid w:val="00063525"/>
    <w:rsid w:val="00065B75"/>
    <w:rsid w:val="0007141E"/>
    <w:rsid w:val="0007567A"/>
    <w:rsid w:val="00077C39"/>
    <w:rsid w:val="00081D60"/>
    <w:rsid w:val="000853CC"/>
    <w:rsid w:val="000865DD"/>
    <w:rsid w:val="00091053"/>
    <w:rsid w:val="00091A7C"/>
    <w:rsid w:val="00093BBB"/>
    <w:rsid w:val="000A1C0D"/>
    <w:rsid w:val="000B4754"/>
    <w:rsid w:val="000B6D2A"/>
    <w:rsid w:val="000B7140"/>
    <w:rsid w:val="000C6C3F"/>
    <w:rsid w:val="000C6F0C"/>
    <w:rsid w:val="000D0B4A"/>
    <w:rsid w:val="000D7E61"/>
    <w:rsid w:val="000E1ED1"/>
    <w:rsid w:val="000E379B"/>
    <w:rsid w:val="000F0C4B"/>
    <w:rsid w:val="000F6424"/>
    <w:rsid w:val="000F7468"/>
    <w:rsid w:val="001000A1"/>
    <w:rsid w:val="00100251"/>
    <w:rsid w:val="001045BE"/>
    <w:rsid w:val="00105495"/>
    <w:rsid w:val="00105E86"/>
    <w:rsid w:val="001109B0"/>
    <w:rsid w:val="001115A6"/>
    <w:rsid w:val="00111C76"/>
    <w:rsid w:val="0011341D"/>
    <w:rsid w:val="00113CFC"/>
    <w:rsid w:val="00114367"/>
    <w:rsid w:val="00115CD8"/>
    <w:rsid w:val="001167BB"/>
    <w:rsid w:val="00117F96"/>
    <w:rsid w:val="001273E4"/>
    <w:rsid w:val="001354D5"/>
    <w:rsid w:val="00137448"/>
    <w:rsid w:val="00141658"/>
    <w:rsid w:val="001471CA"/>
    <w:rsid w:val="00160265"/>
    <w:rsid w:val="0016422E"/>
    <w:rsid w:val="00170FA4"/>
    <w:rsid w:val="00174757"/>
    <w:rsid w:val="00180022"/>
    <w:rsid w:val="00190A6A"/>
    <w:rsid w:val="00195234"/>
    <w:rsid w:val="001969F2"/>
    <w:rsid w:val="001A2CF1"/>
    <w:rsid w:val="001A7AA7"/>
    <w:rsid w:val="001B6372"/>
    <w:rsid w:val="001C151B"/>
    <w:rsid w:val="001C7718"/>
    <w:rsid w:val="001D6835"/>
    <w:rsid w:val="001E1EC8"/>
    <w:rsid w:val="001F5428"/>
    <w:rsid w:val="001F5CAB"/>
    <w:rsid w:val="002019AA"/>
    <w:rsid w:val="00203332"/>
    <w:rsid w:val="00205689"/>
    <w:rsid w:val="00211A3B"/>
    <w:rsid w:val="00215E73"/>
    <w:rsid w:val="002208BE"/>
    <w:rsid w:val="002212C4"/>
    <w:rsid w:val="00224266"/>
    <w:rsid w:val="00224E72"/>
    <w:rsid w:val="002261F6"/>
    <w:rsid w:val="00227111"/>
    <w:rsid w:val="002309A7"/>
    <w:rsid w:val="00231402"/>
    <w:rsid w:val="00232229"/>
    <w:rsid w:val="002327CC"/>
    <w:rsid w:val="0023665D"/>
    <w:rsid w:val="00236A05"/>
    <w:rsid w:val="0024173F"/>
    <w:rsid w:val="002426E4"/>
    <w:rsid w:val="00250549"/>
    <w:rsid w:val="00253739"/>
    <w:rsid w:val="00262351"/>
    <w:rsid w:val="002636B1"/>
    <w:rsid w:val="00263B53"/>
    <w:rsid w:val="00274AD6"/>
    <w:rsid w:val="002804FE"/>
    <w:rsid w:val="002810B9"/>
    <w:rsid w:val="00290ABF"/>
    <w:rsid w:val="002A238D"/>
    <w:rsid w:val="002A4353"/>
    <w:rsid w:val="002A5530"/>
    <w:rsid w:val="002B2102"/>
    <w:rsid w:val="002B34CB"/>
    <w:rsid w:val="002B4C4D"/>
    <w:rsid w:val="002C2F41"/>
    <w:rsid w:val="002D733F"/>
    <w:rsid w:val="002E3C85"/>
    <w:rsid w:val="002F0FA6"/>
    <w:rsid w:val="002F169B"/>
    <w:rsid w:val="002F183F"/>
    <w:rsid w:val="002F4958"/>
    <w:rsid w:val="002F7CE3"/>
    <w:rsid w:val="00300ACD"/>
    <w:rsid w:val="003026CE"/>
    <w:rsid w:val="00312A29"/>
    <w:rsid w:val="00312D94"/>
    <w:rsid w:val="00313B58"/>
    <w:rsid w:val="00315910"/>
    <w:rsid w:val="00323949"/>
    <w:rsid w:val="00325ACF"/>
    <w:rsid w:val="00325C45"/>
    <w:rsid w:val="003302AF"/>
    <w:rsid w:val="003311C0"/>
    <w:rsid w:val="00332CAF"/>
    <w:rsid w:val="0034651B"/>
    <w:rsid w:val="00354AFD"/>
    <w:rsid w:val="00356C63"/>
    <w:rsid w:val="00363A66"/>
    <w:rsid w:val="003661DE"/>
    <w:rsid w:val="00374E9D"/>
    <w:rsid w:val="00377130"/>
    <w:rsid w:val="00383856"/>
    <w:rsid w:val="003B005B"/>
    <w:rsid w:val="003B0522"/>
    <w:rsid w:val="003B2922"/>
    <w:rsid w:val="003B43CA"/>
    <w:rsid w:val="003C45C0"/>
    <w:rsid w:val="003D2084"/>
    <w:rsid w:val="003D364A"/>
    <w:rsid w:val="003D37B8"/>
    <w:rsid w:val="003D605A"/>
    <w:rsid w:val="003E16C6"/>
    <w:rsid w:val="003E2022"/>
    <w:rsid w:val="003E3D92"/>
    <w:rsid w:val="003E50A4"/>
    <w:rsid w:val="003F0B6C"/>
    <w:rsid w:val="003F23A0"/>
    <w:rsid w:val="003F2734"/>
    <w:rsid w:val="003F3313"/>
    <w:rsid w:val="003F36F9"/>
    <w:rsid w:val="003F39A4"/>
    <w:rsid w:val="003F4A67"/>
    <w:rsid w:val="003F5242"/>
    <w:rsid w:val="0040029C"/>
    <w:rsid w:val="0040426E"/>
    <w:rsid w:val="00406B8F"/>
    <w:rsid w:val="00410F4C"/>
    <w:rsid w:val="0041250A"/>
    <w:rsid w:val="00420C05"/>
    <w:rsid w:val="00422D95"/>
    <w:rsid w:val="004236C1"/>
    <w:rsid w:val="004272E4"/>
    <w:rsid w:val="00430A87"/>
    <w:rsid w:val="00441029"/>
    <w:rsid w:val="00445147"/>
    <w:rsid w:val="00451369"/>
    <w:rsid w:val="0045285D"/>
    <w:rsid w:val="00461A6F"/>
    <w:rsid w:val="00464229"/>
    <w:rsid w:val="004737DC"/>
    <w:rsid w:val="00480314"/>
    <w:rsid w:val="00484E0A"/>
    <w:rsid w:val="0048758F"/>
    <w:rsid w:val="00491C63"/>
    <w:rsid w:val="00492369"/>
    <w:rsid w:val="0049311F"/>
    <w:rsid w:val="00493524"/>
    <w:rsid w:val="00494015"/>
    <w:rsid w:val="00496455"/>
    <w:rsid w:val="00496523"/>
    <w:rsid w:val="004A7BD2"/>
    <w:rsid w:val="004B4D0B"/>
    <w:rsid w:val="004C07E1"/>
    <w:rsid w:val="004C0F3B"/>
    <w:rsid w:val="004C143A"/>
    <w:rsid w:val="004C3834"/>
    <w:rsid w:val="004C5406"/>
    <w:rsid w:val="004D3F7A"/>
    <w:rsid w:val="004D4EFE"/>
    <w:rsid w:val="004D7519"/>
    <w:rsid w:val="004E18ED"/>
    <w:rsid w:val="004E3F0C"/>
    <w:rsid w:val="004E5D9E"/>
    <w:rsid w:val="004F386D"/>
    <w:rsid w:val="005059A7"/>
    <w:rsid w:val="00505FA0"/>
    <w:rsid w:val="00507F51"/>
    <w:rsid w:val="00512021"/>
    <w:rsid w:val="00514E96"/>
    <w:rsid w:val="0051691C"/>
    <w:rsid w:val="00517BFC"/>
    <w:rsid w:val="0052147D"/>
    <w:rsid w:val="00521640"/>
    <w:rsid w:val="00524C19"/>
    <w:rsid w:val="0052607D"/>
    <w:rsid w:val="00527FFB"/>
    <w:rsid w:val="00532193"/>
    <w:rsid w:val="005324F5"/>
    <w:rsid w:val="00537CBD"/>
    <w:rsid w:val="005473DC"/>
    <w:rsid w:val="0055735E"/>
    <w:rsid w:val="0057005F"/>
    <w:rsid w:val="00573195"/>
    <w:rsid w:val="005756EA"/>
    <w:rsid w:val="00575897"/>
    <w:rsid w:val="00576831"/>
    <w:rsid w:val="00582A41"/>
    <w:rsid w:val="005830B8"/>
    <w:rsid w:val="005864EF"/>
    <w:rsid w:val="005870E9"/>
    <w:rsid w:val="00590AC3"/>
    <w:rsid w:val="005931B0"/>
    <w:rsid w:val="005A0CF2"/>
    <w:rsid w:val="005A4995"/>
    <w:rsid w:val="005A6517"/>
    <w:rsid w:val="005B2DE0"/>
    <w:rsid w:val="005B5C7D"/>
    <w:rsid w:val="005B6D50"/>
    <w:rsid w:val="005B7C2D"/>
    <w:rsid w:val="005C1203"/>
    <w:rsid w:val="005C1F11"/>
    <w:rsid w:val="005C3798"/>
    <w:rsid w:val="005C4863"/>
    <w:rsid w:val="005C7CF9"/>
    <w:rsid w:val="005D7F76"/>
    <w:rsid w:val="005E282B"/>
    <w:rsid w:val="005E3390"/>
    <w:rsid w:val="005E6E00"/>
    <w:rsid w:val="005F38CD"/>
    <w:rsid w:val="00603207"/>
    <w:rsid w:val="00603354"/>
    <w:rsid w:val="006104E1"/>
    <w:rsid w:val="00611A46"/>
    <w:rsid w:val="00611FDB"/>
    <w:rsid w:val="00613C58"/>
    <w:rsid w:val="00617999"/>
    <w:rsid w:val="0062192C"/>
    <w:rsid w:val="006247AE"/>
    <w:rsid w:val="00627336"/>
    <w:rsid w:val="00631F24"/>
    <w:rsid w:val="00640FE6"/>
    <w:rsid w:val="00643C63"/>
    <w:rsid w:val="00646E03"/>
    <w:rsid w:val="006478E2"/>
    <w:rsid w:val="0065631F"/>
    <w:rsid w:val="00672502"/>
    <w:rsid w:val="00675F4D"/>
    <w:rsid w:val="00691549"/>
    <w:rsid w:val="00691754"/>
    <w:rsid w:val="006A355B"/>
    <w:rsid w:val="006A7E98"/>
    <w:rsid w:val="006B2C23"/>
    <w:rsid w:val="006B6798"/>
    <w:rsid w:val="006B789C"/>
    <w:rsid w:val="006C2276"/>
    <w:rsid w:val="006D3C8F"/>
    <w:rsid w:val="006D4DFA"/>
    <w:rsid w:val="006D52F3"/>
    <w:rsid w:val="006D6A7B"/>
    <w:rsid w:val="006E006B"/>
    <w:rsid w:val="006E41B4"/>
    <w:rsid w:val="006F0093"/>
    <w:rsid w:val="006F2EEF"/>
    <w:rsid w:val="006F64C5"/>
    <w:rsid w:val="006F7985"/>
    <w:rsid w:val="0070070C"/>
    <w:rsid w:val="00701077"/>
    <w:rsid w:val="00702457"/>
    <w:rsid w:val="007026BC"/>
    <w:rsid w:val="00704566"/>
    <w:rsid w:val="0070698D"/>
    <w:rsid w:val="0071024F"/>
    <w:rsid w:val="00712600"/>
    <w:rsid w:val="00713AE2"/>
    <w:rsid w:val="007147B4"/>
    <w:rsid w:val="00723BB2"/>
    <w:rsid w:val="007256C8"/>
    <w:rsid w:val="0072606F"/>
    <w:rsid w:val="00726BFC"/>
    <w:rsid w:val="00730A9A"/>
    <w:rsid w:val="007316B7"/>
    <w:rsid w:val="007347FF"/>
    <w:rsid w:val="00742F97"/>
    <w:rsid w:val="00744F10"/>
    <w:rsid w:val="00752C99"/>
    <w:rsid w:val="00754C46"/>
    <w:rsid w:val="0075586A"/>
    <w:rsid w:val="00756554"/>
    <w:rsid w:val="0076041B"/>
    <w:rsid w:val="00770A49"/>
    <w:rsid w:val="00781749"/>
    <w:rsid w:val="00785CD2"/>
    <w:rsid w:val="0079373D"/>
    <w:rsid w:val="00795BB9"/>
    <w:rsid w:val="007A40BA"/>
    <w:rsid w:val="007A6746"/>
    <w:rsid w:val="007A7436"/>
    <w:rsid w:val="007B1E37"/>
    <w:rsid w:val="007B2438"/>
    <w:rsid w:val="007B3292"/>
    <w:rsid w:val="007B5BF6"/>
    <w:rsid w:val="007B7758"/>
    <w:rsid w:val="007B7F0C"/>
    <w:rsid w:val="007C7AF0"/>
    <w:rsid w:val="007D0B22"/>
    <w:rsid w:val="007D52ED"/>
    <w:rsid w:val="007D53C5"/>
    <w:rsid w:val="007E442B"/>
    <w:rsid w:val="007F4AAB"/>
    <w:rsid w:val="00802AE7"/>
    <w:rsid w:val="008069CC"/>
    <w:rsid w:val="0081137E"/>
    <w:rsid w:val="00814C1A"/>
    <w:rsid w:val="00815D66"/>
    <w:rsid w:val="00816DFF"/>
    <w:rsid w:val="008222ED"/>
    <w:rsid w:val="008224F7"/>
    <w:rsid w:val="00824C6D"/>
    <w:rsid w:val="00836AA7"/>
    <w:rsid w:val="008414A7"/>
    <w:rsid w:val="00842F24"/>
    <w:rsid w:val="008467E8"/>
    <w:rsid w:val="00850632"/>
    <w:rsid w:val="0086179E"/>
    <w:rsid w:val="0086328E"/>
    <w:rsid w:val="00863755"/>
    <w:rsid w:val="008734C0"/>
    <w:rsid w:val="00873A13"/>
    <w:rsid w:val="0087469A"/>
    <w:rsid w:val="00881ACC"/>
    <w:rsid w:val="008948AC"/>
    <w:rsid w:val="008A29B0"/>
    <w:rsid w:val="008B334B"/>
    <w:rsid w:val="008B33D7"/>
    <w:rsid w:val="008B6880"/>
    <w:rsid w:val="008C42D4"/>
    <w:rsid w:val="008C69DD"/>
    <w:rsid w:val="008D07A6"/>
    <w:rsid w:val="008D5C8E"/>
    <w:rsid w:val="008D77D6"/>
    <w:rsid w:val="008D7BFE"/>
    <w:rsid w:val="008E3216"/>
    <w:rsid w:val="008E7A9B"/>
    <w:rsid w:val="008F3A57"/>
    <w:rsid w:val="008F50A9"/>
    <w:rsid w:val="008F54F1"/>
    <w:rsid w:val="008F791F"/>
    <w:rsid w:val="009030F6"/>
    <w:rsid w:val="00910AEB"/>
    <w:rsid w:val="0092235B"/>
    <w:rsid w:val="00932F70"/>
    <w:rsid w:val="00937657"/>
    <w:rsid w:val="00952F87"/>
    <w:rsid w:val="00973CC1"/>
    <w:rsid w:val="00977255"/>
    <w:rsid w:val="00983BBD"/>
    <w:rsid w:val="009929DB"/>
    <w:rsid w:val="00996DFD"/>
    <w:rsid w:val="00996EA7"/>
    <w:rsid w:val="009A0F7A"/>
    <w:rsid w:val="009A4B8C"/>
    <w:rsid w:val="009A644F"/>
    <w:rsid w:val="009C1A16"/>
    <w:rsid w:val="009E20C2"/>
    <w:rsid w:val="009E5B40"/>
    <w:rsid w:val="009E5E4D"/>
    <w:rsid w:val="009E66CC"/>
    <w:rsid w:val="009E69B0"/>
    <w:rsid w:val="009F14B1"/>
    <w:rsid w:val="009F280B"/>
    <w:rsid w:val="009F2E56"/>
    <w:rsid w:val="009F7AFF"/>
    <w:rsid w:val="00A02D2B"/>
    <w:rsid w:val="00A27DD3"/>
    <w:rsid w:val="00A341B8"/>
    <w:rsid w:val="00A367C1"/>
    <w:rsid w:val="00A43FBC"/>
    <w:rsid w:val="00A4637F"/>
    <w:rsid w:val="00A519E2"/>
    <w:rsid w:val="00A51D23"/>
    <w:rsid w:val="00A522A7"/>
    <w:rsid w:val="00A547C1"/>
    <w:rsid w:val="00A60AE9"/>
    <w:rsid w:val="00A62FCD"/>
    <w:rsid w:val="00A70B45"/>
    <w:rsid w:val="00A74144"/>
    <w:rsid w:val="00A76146"/>
    <w:rsid w:val="00A80CC1"/>
    <w:rsid w:val="00A903B3"/>
    <w:rsid w:val="00A90894"/>
    <w:rsid w:val="00AA2F61"/>
    <w:rsid w:val="00AB0A09"/>
    <w:rsid w:val="00AB73A6"/>
    <w:rsid w:val="00AC14AB"/>
    <w:rsid w:val="00AC62D6"/>
    <w:rsid w:val="00AD5D4F"/>
    <w:rsid w:val="00AD6BD3"/>
    <w:rsid w:val="00AE33B8"/>
    <w:rsid w:val="00AE36A5"/>
    <w:rsid w:val="00AE4AF0"/>
    <w:rsid w:val="00AF04B6"/>
    <w:rsid w:val="00AF2683"/>
    <w:rsid w:val="00AF3500"/>
    <w:rsid w:val="00AF4191"/>
    <w:rsid w:val="00AF6275"/>
    <w:rsid w:val="00B01131"/>
    <w:rsid w:val="00B035A7"/>
    <w:rsid w:val="00B0365A"/>
    <w:rsid w:val="00B12B38"/>
    <w:rsid w:val="00B13CFA"/>
    <w:rsid w:val="00B179EA"/>
    <w:rsid w:val="00B207D2"/>
    <w:rsid w:val="00B23D6E"/>
    <w:rsid w:val="00B25E56"/>
    <w:rsid w:val="00B26670"/>
    <w:rsid w:val="00B33155"/>
    <w:rsid w:val="00B35E28"/>
    <w:rsid w:val="00B36D22"/>
    <w:rsid w:val="00B44F31"/>
    <w:rsid w:val="00B4601B"/>
    <w:rsid w:val="00B52053"/>
    <w:rsid w:val="00B54FC8"/>
    <w:rsid w:val="00B55621"/>
    <w:rsid w:val="00B55F28"/>
    <w:rsid w:val="00B56440"/>
    <w:rsid w:val="00B60059"/>
    <w:rsid w:val="00B612BF"/>
    <w:rsid w:val="00B70ACC"/>
    <w:rsid w:val="00B758DF"/>
    <w:rsid w:val="00B773D3"/>
    <w:rsid w:val="00B77A23"/>
    <w:rsid w:val="00B83585"/>
    <w:rsid w:val="00B8562B"/>
    <w:rsid w:val="00B92AD3"/>
    <w:rsid w:val="00B9376F"/>
    <w:rsid w:val="00BA0E6C"/>
    <w:rsid w:val="00BA28B0"/>
    <w:rsid w:val="00BA4749"/>
    <w:rsid w:val="00BA5DC6"/>
    <w:rsid w:val="00BA6136"/>
    <w:rsid w:val="00BB08E2"/>
    <w:rsid w:val="00BB7D09"/>
    <w:rsid w:val="00BD4AC9"/>
    <w:rsid w:val="00BE4169"/>
    <w:rsid w:val="00BE4F12"/>
    <w:rsid w:val="00BF0157"/>
    <w:rsid w:val="00BF09DA"/>
    <w:rsid w:val="00C016C2"/>
    <w:rsid w:val="00C02AC6"/>
    <w:rsid w:val="00C036A2"/>
    <w:rsid w:val="00C05132"/>
    <w:rsid w:val="00C1114D"/>
    <w:rsid w:val="00C12E8D"/>
    <w:rsid w:val="00C13A85"/>
    <w:rsid w:val="00C14E7F"/>
    <w:rsid w:val="00C165D0"/>
    <w:rsid w:val="00C16C90"/>
    <w:rsid w:val="00C2107F"/>
    <w:rsid w:val="00C26566"/>
    <w:rsid w:val="00C305A4"/>
    <w:rsid w:val="00C343B9"/>
    <w:rsid w:val="00C34B23"/>
    <w:rsid w:val="00C415F3"/>
    <w:rsid w:val="00C4686A"/>
    <w:rsid w:val="00C46F01"/>
    <w:rsid w:val="00C50BEB"/>
    <w:rsid w:val="00C60067"/>
    <w:rsid w:val="00C65491"/>
    <w:rsid w:val="00C83629"/>
    <w:rsid w:val="00CA2DE5"/>
    <w:rsid w:val="00CA48BC"/>
    <w:rsid w:val="00CA670B"/>
    <w:rsid w:val="00CA77B3"/>
    <w:rsid w:val="00CA7800"/>
    <w:rsid w:val="00CB0DC6"/>
    <w:rsid w:val="00CB7055"/>
    <w:rsid w:val="00CC4A8C"/>
    <w:rsid w:val="00CC52DA"/>
    <w:rsid w:val="00CC64EE"/>
    <w:rsid w:val="00CD030E"/>
    <w:rsid w:val="00CD52B3"/>
    <w:rsid w:val="00CD6ABB"/>
    <w:rsid w:val="00CE1497"/>
    <w:rsid w:val="00CE6DBC"/>
    <w:rsid w:val="00CE7A33"/>
    <w:rsid w:val="00CF393B"/>
    <w:rsid w:val="00CF566D"/>
    <w:rsid w:val="00CF590B"/>
    <w:rsid w:val="00D0393E"/>
    <w:rsid w:val="00D07037"/>
    <w:rsid w:val="00D11758"/>
    <w:rsid w:val="00D14412"/>
    <w:rsid w:val="00D1487D"/>
    <w:rsid w:val="00D15F17"/>
    <w:rsid w:val="00D2078B"/>
    <w:rsid w:val="00D2314C"/>
    <w:rsid w:val="00D24874"/>
    <w:rsid w:val="00D30012"/>
    <w:rsid w:val="00D32748"/>
    <w:rsid w:val="00D37298"/>
    <w:rsid w:val="00D42112"/>
    <w:rsid w:val="00D445B8"/>
    <w:rsid w:val="00D44E7E"/>
    <w:rsid w:val="00D462B1"/>
    <w:rsid w:val="00D46665"/>
    <w:rsid w:val="00D52529"/>
    <w:rsid w:val="00D628D4"/>
    <w:rsid w:val="00D72CA2"/>
    <w:rsid w:val="00D746D6"/>
    <w:rsid w:val="00D82132"/>
    <w:rsid w:val="00D857B0"/>
    <w:rsid w:val="00D90CA0"/>
    <w:rsid w:val="00D97D25"/>
    <w:rsid w:val="00DA2CC3"/>
    <w:rsid w:val="00DA748F"/>
    <w:rsid w:val="00DB373F"/>
    <w:rsid w:val="00DB452A"/>
    <w:rsid w:val="00DB5C09"/>
    <w:rsid w:val="00DC2CE6"/>
    <w:rsid w:val="00DC4037"/>
    <w:rsid w:val="00DD3984"/>
    <w:rsid w:val="00DD479D"/>
    <w:rsid w:val="00DE0F12"/>
    <w:rsid w:val="00DE5E4F"/>
    <w:rsid w:val="00DF2E5B"/>
    <w:rsid w:val="00DF4AAF"/>
    <w:rsid w:val="00E02DB5"/>
    <w:rsid w:val="00E02EA7"/>
    <w:rsid w:val="00E107B3"/>
    <w:rsid w:val="00E145E1"/>
    <w:rsid w:val="00E154B6"/>
    <w:rsid w:val="00E177C5"/>
    <w:rsid w:val="00E23A06"/>
    <w:rsid w:val="00E240A5"/>
    <w:rsid w:val="00E2425F"/>
    <w:rsid w:val="00E33569"/>
    <w:rsid w:val="00E339CA"/>
    <w:rsid w:val="00E519D1"/>
    <w:rsid w:val="00E53EA1"/>
    <w:rsid w:val="00E55B63"/>
    <w:rsid w:val="00E63434"/>
    <w:rsid w:val="00E67996"/>
    <w:rsid w:val="00E72672"/>
    <w:rsid w:val="00E72E8B"/>
    <w:rsid w:val="00E7499E"/>
    <w:rsid w:val="00E82D93"/>
    <w:rsid w:val="00E83FB4"/>
    <w:rsid w:val="00E86359"/>
    <w:rsid w:val="00E95DFC"/>
    <w:rsid w:val="00E972E2"/>
    <w:rsid w:val="00E975DC"/>
    <w:rsid w:val="00EA0586"/>
    <w:rsid w:val="00EA5735"/>
    <w:rsid w:val="00EA79F6"/>
    <w:rsid w:val="00EB2BCA"/>
    <w:rsid w:val="00EC329B"/>
    <w:rsid w:val="00ED2642"/>
    <w:rsid w:val="00ED6C77"/>
    <w:rsid w:val="00EE18D4"/>
    <w:rsid w:val="00EF06FF"/>
    <w:rsid w:val="00EF0B82"/>
    <w:rsid w:val="00EF23E4"/>
    <w:rsid w:val="00EF7265"/>
    <w:rsid w:val="00F039AF"/>
    <w:rsid w:val="00F10137"/>
    <w:rsid w:val="00F1613B"/>
    <w:rsid w:val="00F26B45"/>
    <w:rsid w:val="00F27782"/>
    <w:rsid w:val="00F31508"/>
    <w:rsid w:val="00F32DEB"/>
    <w:rsid w:val="00F35E8B"/>
    <w:rsid w:val="00F36DCD"/>
    <w:rsid w:val="00F41F77"/>
    <w:rsid w:val="00F42D9E"/>
    <w:rsid w:val="00F43BBA"/>
    <w:rsid w:val="00F55277"/>
    <w:rsid w:val="00F60887"/>
    <w:rsid w:val="00F616A8"/>
    <w:rsid w:val="00F65606"/>
    <w:rsid w:val="00F714B7"/>
    <w:rsid w:val="00F72838"/>
    <w:rsid w:val="00F756A2"/>
    <w:rsid w:val="00F77574"/>
    <w:rsid w:val="00F811E4"/>
    <w:rsid w:val="00F955A3"/>
    <w:rsid w:val="00F95F72"/>
    <w:rsid w:val="00FA27C9"/>
    <w:rsid w:val="00FA60FA"/>
    <w:rsid w:val="00FA7A74"/>
    <w:rsid w:val="00FB38E1"/>
    <w:rsid w:val="00FB6650"/>
    <w:rsid w:val="00FC4702"/>
    <w:rsid w:val="00FC51B8"/>
    <w:rsid w:val="00FC744A"/>
    <w:rsid w:val="00FD182B"/>
    <w:rsid w:val="00FD73ED"/>
    <w:rsid w:val="00FD7AEA"/>
    <w:rsid w:val="00FE03B5"/>
    <w:rsid w:val="00FE05AE"/>
    <w:rsid w:val="00FE1EE2"/>
    <w:rsid w:val="00FE1FA9"/>
    <w:rsid w:val="00FE291D"/>
    <w:rsid w:val="00FE5205"/>
    <w:rsid w:val="00FE7771"/>
    <w:rsid w:val="00FF079C"/>
    <w:rsid w:val="00FF53F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6F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5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452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2A7"/>
    <w:rPr>
      <w:rFonts w:ascii="Cambria" w:hAnsi="Cambria" w:cs="Times New Roman"/>
      <w:b/>
      <w:bCs/>
      <w:color w:val="4F81BD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10">
    <w:name w:val="Мой заголовок 1"/>
    <w:basedOn w:val="Heading1"/>
    <w:uiPriority w:val="99"/>
    <w:rsid w:val="00C50BE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11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111C76"/>
    <w:rPr>
      <w:b/>
      <w:color w:val="000080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44102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1">
    <w:name w:val="Заголовок №1 + 11"/>
    <w:aliases w:val="5 pt,Не полужирный,Интервал 0 pt"/>
    <w:basedOn w:val="11"/>
    <w:uiPriority w:val="99"/>
    <w:rsid w:val="00441029"/>
    <w:rPr>
      <w:b/>
      <w:bCs/>
      <w:spacing w:val="0"/>
      <w:sz w:val="23"/>
      <w:szCs w:val="23"/>
    </w:rPr>
  </w:style>
  <w:style w:type="character" w:customStyle="1" w:styleId="a2">
    <w:name w:val="Колонтитул_"/>
    <w:basedOn w:val="DefaultParagraphFont"/>
    <w:link w:val="a3"/>
    <w:uiPriority w:val="99"/>
    <w:locked/>
    <w:rsid w:val="0044102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basedOn w:val="a2"/>
    <w:uiPriority w:val="99"/>
    <w:rsid w:val="00441029"/>
    <w:rPr>
      <w:rFonts w:ascii="Trebuchet MS" w:eastAsia="Times New Roman" w:hAnsi="Trebuchet MS" w:cs="Trebuchet MS"/>
      <w:spacing w:val="0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4410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4102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Подпись к картинке_"/>
    <w:basedOn w:val="DefaultParagraphFont"/>
    <w:link w:val="a5"/>
    <w:uiPriority w:val="99"/>
    <w:locked/>
    <w:rsid w:val="0044102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41029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4102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441029"/>
    <w:pPr>
      <w:shd w:val="clear" w:color="auto" w:fill="FFFFFF"/>
      <w:spacing w:before="300" w:after="180" w:line="240" w:lineRule="atLeast"/>
      <w:outlineLvl w:val="0"/>
    </w:pPr>
    <w:rPr>
      <w:rFonts w:ascii="Times New Roman" w:hAnsi="Times New Roman"/>
      <w:spacing w:val="10"/>
      <w:sz w:val="21"/>
      <w:szCs w:val="21"/>
    </w:rPr>
  </w:style>
  <w:style w:type="paragraph" w:customStyle="1" w:styleId="a3">
    <w:name w:val="Колонтитул"/>
    <w:basedOn w:val="Normal"/>
    <w:link w:val="a2"/>
    <w:uiPriority w:val="99"/>
    <w:rsid w:val="0044102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30">
    <w:name w:val="Заголовок №2 (3)"/>
    <w:basedOn w:val="Normal"/>
    <w:link w:val="23"/>
    <w:uiPriority w:val="99"/>
    <w:rsid w:val="00441029"/>
    <w:pPr>
      <w:shd w:val="clear" w:color="auto" w:fill="FFFFFF"/>
      <w:spacing w:after="0" w:line="274" w:lineRule="exact"/>
      <w:outlineLvl w:val="1"/>
    </w:pPr>
    <w:rPr>
      <w:rFonts w:ascii="Times New Roman" w:hAnsi="Times New Roman"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441029"/>
    <w:pPr>
      <w:shd w:val="clear" w:color="auto" w:fill="FFFFFF"/>
      <w:spacing w:after="60" w:line="173" w:lineRule="exact"/>
      <w:jc w:val="center"/>
    </w:pPr>
    <w:rPr>
      <w:rFonts w:ascii="Times New Roman" w:hAnsi="Times New Roman"/>
      <w:sz w:val="14"/>
      <w:szCs w:val="14"/>
    </w:rPr>
  </w:style>
  <w:style w:type="paragraph" w:customStyle="1" w:styleId="a5">
    <w:name w:val="Подпись к картинке"/>
    <w:basedOn w:val="Normal"/>
    <w:link w:val="a4"/>
    <w:uiPriority w:val="99"/>
    <w:rsid w:val="00441029"/>
    <w:pPr>
      <w:shd w:val="clear" w:color="auto" w:fill="FFFFFF"/>
      <w:spacing w:after="0" w:line="173" w:lineRule="exact"/>
      <w:jc w:val="both"/>
    </w:pPr>
    <w:rPr>
      <w:rFonts w:ascii="Times New Roman" w:hAnsi="Times New Roman"/>
      <w:sz w:val="14"/>
      <w:szCs w:val="14"/>
    </w:rPr>
  </w:style>
  <w:style w:type="paragraph" w:customStyle="1" w:styleId="60">
    <w:name w:val="Основной текст (6)"/>
    <w:basedOn w:val="Normal"/>
    <w:link w:val="6"/>
    <w:uiPriority w:val="99"/>
    <w:rsid w:val="00441029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38"/>
      <w:szCs w:val="38"/>
    </w:rPr>
  </w:style>
  <w:style w:type="paragraph" w:customStyle="1" w:styleId="70">
    <w:name w:val="Основной текст (7)"/>
    <w:basedOn w:val="Normal"/>
    <w:link w:val="7"/>
    <w:uiPriority w:val="99"/>
    <w:rsid w:val="00441029"/>
    <w:pPr>
      <w:shd w:val="clear" w:color="auto" w:fill="FFFFFF"/>
      <w:spacing w:before="60" w:after="0" w:line="240" w:lineRule="atLeast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B452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52A"/>
    <w:rPr>
      <w:rFonts w:ascii="Times New Roman" w:hAnsi="Times New Roman" w:cs="Times New Roman"/>
      <w:sz w:val="24"/>
      <w:szCs w:val="24"/>
    </w:rPr>
  </w:style>
  <w:style w:type="paragraph" w:customStyle="1" w:styleId="a6">
    <w:name w:val="реквизитПодпись"/>
    <w:basedOn w:val="Normal"/>
    <w:uiPriority w:val="99"/>
    <w:rsid w:val="00DB452A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DB452A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10151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СЕЛЬСКОГО ПОСЕЛЕНИЯ</dc:title>
  <dc:subject/>
  <dc:creator>lukjanova</dc:creator>
  <cp:keywords/>
  <dc:description/>
  <cp:lastModifiedBy>Михаил</cp:lastModifiedBy>
  <cp:revision>3</cp:revision>
  <cp:lastPrinted>2014-11-21T09:37:00Z</cp:lastPrinted>
  <dcterms:created xsi:type="dcterms:W3CDTF">2015-03-15T12:00:00Z</dcterms:created>
  <dcterms:modified xsi:type="dcterms:W3CDTF">2015-03-15T12:00:00Z</dcterms:modified>
</cp:coreProperties>
</file>