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3" w:rsidRDefault="00C37373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7373" w:rsidRPr="001766E0" w:rsidRDefault="00C37373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7373" w:rsidRPr="001766E0" w:rsidRDefault="00C37373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C37373" w:rsidRPr="001766E0" w:rsidRDefault="00C37373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37373" w:rsidRPr="001766E0" w:rsidRDefault="00C37373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C37373" w:rsidRPr="001766E0" w:rsidRDefault="00C37373" w:rsidP="004C47D5">
      <w:pPr>
        <w:jc w:val="center"/>
        <w:rPr>
          <w:rFonts w:ascii="Arial" w:hAnsi="Arial" w:cs="Arial"/>
          <w:sz w:val="24"/>
          <w:szCs w:val="24"/>
        </w:rPr>
      </w:pPr>
    </w:p>
    <w:p w:rsidR="00C37373" w:rsidRPr="001766E0" w:rsidRDefault="00C37373" w:rsidP="004C47D5">
      <w:pPr>
        <w:pStyle w:val="Heading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C37373" w:rsidRPr="001766E0" w:rsidRDefault="00C37373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1766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1766E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1766E0">
        <w:rPr>
          <w:rFonts w:ascii="Arial" w:hAnsi="Arial" w:cs="Arial"/>
          <w:sz w:val="24"/>
          <w:szCs w:val="24"/>
        </w:rPr>
        <w:t xml:space="preserve">     </w:t>
      </w:r>
      <w:r w:rsidRPr="001766E0">
        <w:rPr>
          <w:rFonts w:ascii="Arial" w:hAnsi="Arial" w:cs="Arial"/>
          <w:sz w:val="24"/>
          <w:szCs w:val="24"/>
        </w:rPr>
        <w:tab/>
      </w:r>
      <w:r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1766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766E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128 </w:t>
      </w:r>
      <w:r w:rsidRPr="001766E0">
        <w:rPr>
          <w:rFonts w:ascii="Arial" w:hAnsi="Arial" w:cs="Arial"/>
          <w:sz w:val="24"/>
          <w:szCs w:val="24"/>
        </w:rPr>
        <w:t>с. Кривошеино</w:t>
      </w:r>
    </w:p>
    <w:p w:rsidR="00C37373" w:rsidRPr="001766E0" w:rsidRDefault="00C37373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C37373" w:rsidRDefault="00C37373" w:rsidP="004C47D5">
      <w:pPr>
        <w:jc w:val="center"/>
        <w:rPr>
          <w:sz w:val="24"/>
        </w:rPr>
      </w:pPr>
    </w:p>
    <w:p w:rsidR="00C37373" w:rsidRPr="00312DA0" w:rsidRDefault="00C37373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 xml:space="preserve">О </w:t>
      </w:r>
      <w:r>
        <w:rPr>
          <w:rFonts w:ascii="Arial" w:hAnsi="Arial" w:cs="Arial"/>
          <w:sz w:val="24"/>
        </w:rPr>
        <w:t>начале</w:t>
      </w:r>
      <w:r w:rsidRPr="00312DA0">
        <w:rPr>
          <w:rFonts w:ascii="Arial" w:hAnsi="Arial" w:cs="Arial"/>
          <w:sz w:val="24"/>
        </w:rPr>
        <w:t xml:space="preserve"> отопительного периода 201</w:t>
      </w:r>
      <w:r>
        <w:rPr>
          <w:rFonts w:ascii="Arial" w:hAnsi="Arial" w:cs="Arial"/>
          <w:sz w:val="24"/>
        </w:rPr>
        <w:t>8</w:t>
      </w:r>
      <w:r w:rsidRPr="00312DA0">
        <w:rPr>
          <w:rFonts w:ascii="Arial" w:hAnsi="Arial" w:cs="Arial"/>
          <w:sz w:val="24"/>
        </w:rPr>
        <w:t>-201</w:t>
      </w:r>
      <w:r>
        <w:rPr>
          <w:rFonts w:ascii="Arial" w:hAnsi="Arial" w:cs="Arial"/>
          <w:sz w:val="24"/>
        </w:rPr>
        <w:t>9</w:t>
      </w:r>
      <w:r w:rsidRPr="00312DA0">
        <w:rPr>
          <w:rFonts w:ascii="Arial" w:hAnsi="Arial" w:cs="Arial"/>
          <w:sz w:val="24"/>
        </w:rPr>
        <w:t xml:space="preserve"> г.г. </w:t>
      </w:r>
    </w:p>
    <w:p w:rsidR="00C37373" w:rsidRPr="00312DA0" w:rsidRDefault="00C37373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>на территории Кривошеинского сельского поселения</w:t>
      </w:r>
    </w:p>
    <w:p w:rsidR="00C37373" w:rsidRDefault="00C37373" w:rsidP="004C47D5">
      <w:pPr>
        <w:jc w:val="both"/>
        <w:rPr>
          <w:sz w:val="24"/>
        </w:rPr>
      </w:pPr>
    </w:p>
    <w:p w:rsidR="00C37373" w:rsidRDefault="00C37373" w:rsidP="00D56BDA">
      <w:pPr>
        <w:pStyle w:val="Heading2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00216">
        <w:rPr>
          <w:rFonts w:ascii="Arial" w:hAnsi="Arial" w:cs="Arial"/>
        </w:rPr>
        <w:t xml:space="preserve"> связи с нарушениями температурного режима в многоквартирных жилых домах и объектах социальной сферы</w:t>
      </w:r>
    </w:p>
    <w:p w:rsidR="00C37373" w:rsidRPr="00500216" w:rsidRDefault="00C37373" w:rsidP="00500216"/>
    <w:p w:rsidR="00C37373" w:rsidRPr="00312DA0" w:rsidRDefault="00C37373" w:rsidP="004C47D5">
      <w:pPr>
        <w:pStyle w:val="Heading2"/>
        <w:rPr>
          <w:rFonts w:ascii="Arial" w:hAnsi="Arial" w:cs="Arial"/>
        </w:rPr>
      </w:pPr>
      <w:r w:rsidRPr="00312DA0">
        <w:rPr>
          <w:rFonts w:ascii="Arial" w:hAnsi="Arial" w:cs="Arial"/>
        </w:rPr>
        <w:t>ПОСТАНОВЛЯЮ:</w:t>
      </w:r>
    </w:p>
    <w:p w:rsidR="00C37373" w:rsidRPr="00312DA0" w:rsidRDefault="00C37373" w:rsidP="004C47D5">
      <w:pPr>
        <w:jc w:val="both"/>
        <w:rPr>
          <w:rFonts w:ascii="Arial" w:hAnsi="Arial" w:cs="Arial"/>
        </w:rPr>
      </w:pPr>
    </w:p>
    <w:p w:rsidR="00C37373" w:rsidRPr="00500216" w:rsidRDefault="00C37373" w:rsidP="00500216">
      <w:pPr>
        <w:jc w:val="both"/>
        <w:rPr>
          <w:rFonts w:ascii="Arial" w:hAnsi="Arial" w:cs="Arial"/>
          <w:sz w:val="24"/>
        </w:rPr>
      </w:pPr>
      <w:r w:rsidRPr="00500216">
        <w:rPr>
          <w:rFonts w:ascii="Arial" w:hAnsi="Arial" w:cs="Arial"/>
          <w:sz w:val="24"/>
        </w:rPr>
        <w:t>1. Установить дату начала отопительного периода 201</w:t>
      </w:r>
      <w:r>
        <w:rPr>
          <w:rFonts w:ascii="Arial" w:hAnsi="Arial" w:cs="Arial"/>
          <w:sz w:val="24"/>
        </w:rPr>
        <w:t>8</w:t>
      </w:r>
      <w:r w:rsidRPr="00500216">
        <w:rPr>
          <w:rFonts w:ascii="Arial" w:hAnsi="Arial" w:cs="Arial"/>
          <w:sz w:val="24"/>
        </w:rPr>
        <w:t xml:space="preserve"> – 201</w:t>
      </w:r>
      <w:r>
        <w:rPr>
          <w:rFonts w:ascii="Arial" w:hAnsi="Arial" w:cs="Arial"/>
          <w:sz w:val="24"/>
        </w:rPr>
        <w:t>9</w:t>
      </w:r>
      <w:r w:rsidRPr="00500216">
        <w:rPr>
          <w:rFonts w:ascii="Arial" w:hAnsi="Arial" w:cs="Arial"/>
          <w:sz w:val="24"/>
        </w:rPr>
        <w:t xml:space="preserve"> г.г. на территории Кривошеинского сельского поселения – 1</w:t>
      </w:r>
      <w:r>
        <w:rPr>
          <w:rFonts w:ascii="Arial" w:hAnsi="Arial" w:cs="Arial"/>
          <w:sz w:val="24"/>
        </w:rPr>
        <w:t>2</w:t>
      </w:r>
      <w:r w:rsidRPr="00500216">
        <w:rPr>
          <w:rFonts w:ascii="Arial" w:hAnsi="Arial" w:cs="Arial"/>
          <w:sz w:val="24"/>
        </w:rPr>
        <w:t xml:space="preserve">.09.2017  с </w:t>
      </w:r>
      <w:r>
        <w:rPr>
          <w:rFonts w:ascii="Arial" w:hAnsi="Arial" w:cs="Arial"/>
          <w:sz w:val="24"/>
        </w:rPr>
        <w:t>13</w:t>
      </w:r>
      <w:r w:rsidRPr="00500216">
        <w:rPr>
          <w:rFonts w:ascii="Arial" w:hAnsi="Arial" w:cs="Arial"/>
          <w:sz w:val="24"/>
        </w:rPr>
        <w:t>.00 часов.</w:t>
      </w:r>
    </w:p>
    <w:p w:rsidR="00C37373" w:rsidRDefault="00C37373" w:rsidP="00500216">
      <w:pPr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312DA0">
        <w:rPr>
          <w:rFonts w:ascii="Arial" w:hAnsi="Arial" w:cs="Arial"/>
          <w:sz w:val="24"/>
        </w:rPr>
        <w:t>Рекомендовать руководителям предприятий, учреждений, организаций</w:t>
      </w:r>
      <w:r>
        <w:rPr>
          <w:rFonts w:ascii="Arial" w:hAnsi="Arial" w:cs="Arial"/>
          <w:sz w:val="24"/>
        </w:rPr>
        <w:t>, независимо от</w:t>
      </w:r>
      <w:r w:rsidRPr="00312DA0">
        <w:rPr>
          <w:rFonts w:ascii="Arial" w:hAnsi="Arial" w:cs="Arial"/>
          <w:sz w:val="24"/>
        </w:rPr>
        <w:t xml:space="preserve"> </w:t>
      </w:r>
      <w:r w:rsidRPr="00500216">
        <w:rPr>
          <w:rFonts w:ascii="Arial" w:hAnsi="Arial" w:cs="Arial"/>
          <w:sz w:val="24"/>
        </w:rPr>
        <w:t>организационно-правовых форм, форм собственности и ведомственной принадлежности, поставляющих тепло на объекты социальной сферы и в жилые дома, начать отопительный период в указанный срок.</w:t>
      </w:r>
    </w:p>
    <w:p w:rsidR="00C37373" w:rsidRPr="00500216" w:rsidRDefault="00C37373" w:rsidP="00500216">
      <w:pPr>
        <w:jc w:val="both"/>
        <w:rPr>
          <w:rFonts w:ascii="Arial" w:hAnsi="Arial" w:cs="Arial"/>
          <w:sz w:val="24"/>
          <w:szCs w:val="24"/>
        </w:rPr>
      </w:pPr>
      <w:r w:rsidRPr="00312DA0">
        <w:rPr>
          <w:rFonts w:ascii="Arial" w:hAnsi="Arial" w:cs="Arial"/>
          <w:sz w:val="24"/>
        </w:rPr>
        <w:t xml:space="preserve">3. </w:t>
      </w:r>
      <w:r w:rsidRPr="00312DA0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</w:t>
      </w:r>
      <w:r w:rsidRPr="00500216">
        <w:rPr>
          <w:rFonts w:ascii="Arial" w:hAnsi="Arial" w:cs="Arial"/>
          <w:sz w:val="24"/>
          <w:szCs w:val="24"/>
        </w:rPr>
        <w:t xml:space="preserve">информационно-телекоммуникационной сети Интернет и опубликованию </w:t>
      </w:r>
      <w:r w:rsidRPr="00500216">
        <w:rPr>
          <w:rFonts w:ascii="Arial" w:hAnsi="Arial" w:cs="Arial"/>
          <w:sz w:val="24"/>
        </w:rPr>
        <w:t xml:space="preserve">в официальном печатном издании </w:t>
      </w:r>
      <w:r w:rsidRPr="00500216">
        <w:rPr>
          <w:rFonts w:ascii="Arial" w:hAnsi="Arial" w:cs="Arial"/>
          <w:sz w:val="24"/>
          <w:szCs w:val="24"/>
        </w:rPr>
        <w:t xml:space="preserve">газете «Районные вести». </w:t>
      </w:r>
    </w:p>
    <w:p w:rsidR="00C37373" w:rsidRPr="00312DA0" w:rsidRDefault="00C37373" w:rsidP="004C47D5">
      <w:p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4</w:t>
      </w:r>
      <w:r w:rsidRPr="00312DA0">
        <w:rPr>
          <w:rFonts w:ascii="Arial" w:hAnsi="Arial" w:cs="Arial"/>
          <w:sz w:val="24"/>
          <w:szCs w:val="24"/>
        </w:rPr>
        <w:t>.   Настоящее постановление вступает в силу с даты его подписания.</w:t>
      </w:r>
    </w:p>
    <w:p w:rsidR="00C37373" w:rsidRPr="00312DA0" w:rsidRDefault="00C37373" w:rsidP="004C47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312DA0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 </w:t>
      </w:r>
      <w:r w:rsidRPr="00312DA0">
        <w:rPr>
          <w:rFonts w:ascii="Arial" w:hAnsi="Arial" w:cs="Arial"/>
          <w:sz w:val="24"/>
        </w:rPr>
        <w:t>Контроль за выполнением постановления оставляю за собой.</w:t>
      </w:r>
    </w:p>
    <w:p w:rsidR="00C37373" w:rsidRDefault="00C37373" w:rsidP="00BE4AE6">
      <w:pPr>
        <w:jc w:val="both"/>
        <w:rPr>
          <w:sz w:val="24"/>
        </w:rPr>
      </w:pPr>
    </w:p>
    <w:p w:rsidR="00C37373" w:rsidRDefault="00C37373" w:rsidP="00BE4AE6">
      <w:pPr>
        <w:jc w:val="both"/>
        <w:rPr>
          <w:sz w:val="24"/>
        </w:rPr>
      </w:pPr>
    </w:p>
    <w:p w:rsidR="00C37373" w:rsidRDefault="00C37373" w:rsidP="00BE4AE6">
      <w:pPr>
        <w:jc w:val="both"/>
        <w:rPr>
          <w:sz w:val="24"/>
        </w:rPr>
      </w:pPr>
    </w:p>
    <w:p w:rsidR="00C37373" w:rsidRDefault="00C37373" w:rsidP="00BE4AE6">
      <w:pPr>
        <w:jc w:val="both"/>
        <w:rPr>
          <w:sz w:val="24"/>
        </w:rPr>
      </w:pPr>
    </w:p>
    <w:p w:rsidR="00C37373" w:rsidRDefault="00C37373" w:rsidP="00BE4AE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37373" w:rsidRPr="001766E0" w:rsidRDefault="00C37373" w:rsidP="00500216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О.П. Казырский</w:t>
      </w:r>
    </w:p>
    <w:p w:rsidR="00C37373" w:rsidRDefault="00C37373" w:rsidP="00500216">
      <w:pPr>
        <w:jc w:val="both"/>
        <w:rPr>
          <w:sz w:val="24"/>
          <w:szCs w:val="24"/>
        </w:rPr>
      </w:pPr>
    </w:p>
    <w:p w:rsidR="00C37373" w:rsidRDefault="00C37373" w:rsidP="00500216">
      <w:pPr>
        <w:rPr>
          <w:sz w:val="24"/>
          <w:szCs w:val="24"/>
        </w:rPr>
      </w:pPr>
    </w:p>
    <w:p w:rsidR="00C37373" w:rsidRDefault="00C37373" w:rsidP="00500216"/>
    <w:p w:rsidR="00C37373" w:rsidRDefault="00C37373" w:rsidP="00500216">
      <w:pPr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В.А. </w:t>
      </w:r>
      <w:r>
        <w:rPr>
          <w:rFonts w:ascii="Arial" w:hAnsi="Arial" w:cs="Arial"/>
        </w:rPr>
        <w:t>Шеин</w:t>
      </w:r>
    </w:p>
    <w:p w:rsidR="00C37373" w:rsidRPr="001766E0" w:rsidRDefault="00C37373" w:rsidP="00500216">
      <w:pPr>
        <w:rPr>
          <w:rFonts w:ascii="Arial" w:hAnsi="Arial" w:cs="Arial"/>
        </w:rPr>
      </w:pPr>
      <w:r w:rsidRPr="001766E0">
        <w:rPr>
          <w:rFonts w:ascii="Arial" w:hAnsi="Arial" w:cs="Arial"/>
        </w:rPr>
        <w:t>8(38251) 2-20-12</w:t>
      </w:r>
    </w:p>
    <w:p w:rsidR="00C37373" w:rsidRDefault="00C37373" w:rsidP="00BE4AE6"/>
    <w:p w:rsidR="00C37373" w:rsidRDefault="00C37373" w:rsidP="00BE4AE6"/>
    <w:p w:rsidR="00C37373" w:rsidRPr="00405026" w:rsidRDefault="00C37373" w:rsidP="00BE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 управляющий делами                                                             С.А. Ковалевская</w:t>
      </w:r>
    </w:p>
    <w:p w:rsidR="00C37373" w:rsidRDefault="00C37373" w:rsidP="00BE4AE6"/>
    <w:p w:rsidR="00C37373" w:rsidRDefault="00C37373" w:rsidP="00BE4AE6"/>
    <w:p w:rsidR="00C37373" w:rsidRDefault="00C37373" w:rsidP="00BE4AE6"/>
    <w:p w:rsidR="00C37373" w:rsidRDefault="00C37373" w:rsidP="00BE4AE6"/>
    <w:p w:rsidR="00C37373" w:rsidRPr="00500216" w:rsidRDefault="00C37373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Прокуратура</w:t>
      </w:r>
    </w:p>
    <w:p w:rsidR="00C37373" w:rsidRPr="00500216" w:rsidRDefault="00C37373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Администрация Кривошеинского района</w:t>
      </w:r>
    </w:p>
    <w:p w:rsidR="00C37373" w:rsidRPr="00500216" w:rsidRDefault="00C37373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МУП «ЖКХ Кривошеинского сельского поселения»</w:t>
      </w:r>
    </w:p>
    <w:p w:rsidR="00C37373" w:rsidRDefault="00C37373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Редакция газеты «Районные вести»</w:t>
      </w:r>
    </w:p>
    <w:p w:rsidR="00C37373" w:rsidRPr="00500216" w:rsidRDefault="00C37373" w:rsidP="00500216">
      <w:pPr>
        <w:rPr>
          <w:rFonts w:ascii="Arial" w:hAnsi="Arial" w:cs="Arial"/>
        </w:rPr>
      </w:pPr>
      <w:r>
        <w:rPr>
          <w:rFonts w:ascii="Arial" w:hAnsi="Arial" w:cs="Arial"/>
        </w:rPr>
        <w:t>В дело</w:t>
      </w:r>
    </w:p>
    <w:sectPr w:rsidR="00C37373" w:rsidRPr="00500216" w:rsidSect="001A51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AE6"/>
    <w:rsid w:val="001766E0"/>
    <w:rsid w:val="00184B73"/>
    <w:rsid w:val="001A33E3"/>
    <w:rsid w:val="001A5182"/>
    <w:rsid w:val="00246181"/>
    <w:rsid w:val="00312DA0"/>
    <w:rsid w:val="00316860"/>
    <w:rsid w:val="003B497A"/>
    <w:rsid w:val="003D40DA"/>
    <w:rsid w:val="00405026"/>
    <w:rsid w:val="00417B61"/>
    <w:rsid w:val="004600EA"/>
    <w:rsid w:val="004C47D5"/>
    <w:rsid w:val="00500216"/>
    <w:rsid w:val="00552EAE"/>
    <w:rsid w:val="005E567C"/>
    <w:rsid w:val="00602E9B"/>
    <w:rsid w:val="00683EEE"/>
    <w:rsid w:val="0079481F"/>
    <w:rsid w:val="008B0349"/>
    <w:rsid w:val="0092540B"/>
    <w:rsid w:val="00980AE7"/>
    <w:rsid w:val="009B2EEE"/>
    <w:rsid w:val="00B374A3"/>
    <w:rsid w:val="00B421D8"/>
    <w:rsid w:val="00BA1418"/>
    <w:rsid w:val="00BA4B6D"/>
    <w:rsid w:val="00BE4AE6"/>
    <w:rsid w:val="00C37373"/>
    <w:rsid w:val="00C55333"/>
    <w:rsid w:val="00C9294F"/>
    <w:rsid w:val="00CA5582"/>
    <w:rsid w:val="00D02CA4"/>
    <w:rsid w:val="00D11F3E"/>
    <w:rsid w:val="00D2695B"/>
    <w:rsid w:val="00D41A41"/>
    <w:rsid w:val="00D56BDA"/>
    <w:rsid w:val="00E7129C"/>
    <w:rsid w:val="00F4211A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AE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AE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A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4AE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2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1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248</Words>
  <Characters>1415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 </dc:title>
  <dc:subject/>
  <dc:creator>USER</dc:creator>
  <cp:keywords/>
  <dc:description/>
  <cp:lastModifiedBy>Delphin</cp:lastModifiedBy>
  <cp:revision>2</cp:revision>
  <cp:lastPrinted>2018-09-12T02:53:00Z</cp:lastPrinted>
  <dcterms:created xsi:type="dcterms:W3CDTF">2018-09-12T09:38:00Z</dcterms:created>
  <dcterms:modified xsi:type="dcterms:W3CDTF">2018-09-12T09:38:00Z</dcterms:modified>
</cp:coreProperties>
</file>