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16" w:rsidRPr="00A05829" w:rsidRDefault="005C6616" w:rsidP="009178AE">
      <w:pPr>
        <w:pStyle w:val="Heading2"/>
        <w:spacing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A05829">
        <w:rPr>
          <w:rFonts w:ascii="Times New Roman" w:hAnsi="Times New Roman"/>
          <w:b w:val="0"/>
          <w:color w:val="auto"/>
          <w:sz w:val="24"/>
          <w:szCs w:val="24"/>
        </w:rPr>
        <w:t>АДМИНИСТРАЦИЯ КРИВОШЕИНСКОГО СЕЛЬСКОГО ПОСЕЛЕНИЯ</w:t>
      </w:r>
    </w:p>
    <w:p w:rsidR="005C6616" w:rsidRPr="00A05829" w:rsidRDefault="005C6616" w:rsidP="009178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616" w:rsidRPr="00A05829" w:rsidRDefault="005C6616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ПОСТАНОВЛЕНИЕ</w:t>
      </w:r>
    </w:p>
    <w:p w:rsidR="005C6616" w:rsidRPr="00A05829" w:rsidRDefault="005C6616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с. Кривошеино</w:t>
      </w:r>
    </w:p>
    <w:p w:rsidR="005C6616" w:rsidRPr="00A05829" w:rsidRDefault="005C6616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Кривошеинского района</w:t>
      </w:r>
    </w:p>
    <w:p w:rsidR="005C6616" w:rsidRDefault="005C6616" w:rsidP="009178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Томской области</w:t>
      </w:r>
    </w:p>
    <w:p w:rsidR="005C6616" w:rsidRDefault="005C6616" w:rsidP="00D44E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13.10.2014                                                                                                                                №107</w:t>
      </w:r>
    </w:p>
    <w:p w:rsidR="005C6616" w:rsidRDefault="005C6616" w:rsidP="009178AE">
      <w:pPr>
        <w:spacing w:line="240" w:lineRule="auto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 xml:space="preserve">         </w:t>
      </w:r>
    </w:p>
    <w:p w:rsidR="005C6616" w:rsidRDefault="005C6616" w:rsidP="00DF1E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«Присвоение, изменение и аннулирование адреса объекта недвижимости»</w:t>
      </w:r>
    </w:p>
    <w:p w:rsidR="005C6616" w:rsidRDefault="005C6616" w:rsidP="00DF1E1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постановлений №49 от 17.04.2015г., №161 от 07.06.2016, №17 от 09.02.2018, №87 от 21.06.2018)</w:t>
      </w:r>
    </w:p>
    <w:p w:rsidR="005C6616" w:rsidRDefault="005C6616" w:rsidP="009178A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C6616" w:rsidRPr="00A05829" w:rsidRDefault="005C6616" w:rsidP="00DF1E1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82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27.07.2010 № 210-ФЗ «Об организации предоставления государственных и муниципальных услуг»</w:t>
      </w:r>
    </w:p>
    <w:p w:rsidR="005C6616" w:rsidRPr="00A05829" w:rsidRDefault="005C6616" w:rsidP="009178AE">
      <w:pPr>
        <w:pStyle w:val="a0"/>
        <w:tabs>
          <w:tab w:val="left" w:pos="2268"/>
        </w:tabs>
        <w:spacing w:before="0"/>
        <w:ind w:right="-2"/>
        <w:jc w:val="both"/>
        <w:rPr>
          <w:b/>
          <w:szCs w:val="24"/>
        </w:rPr>
      </w:pPr>
    </w:p>
    <w:p w:rsidR="005C6616" w:rsidRPr="00A05829" w:rsidRDefault="005C6616" w:rsidP="009178AE">
      <w:pPr>
        <w:pStyle w:val="a0"/>
        <w:tabs>
          <w:tab w:val="left" w:pos="2268"/>
        </w:tabs>
        <w:spacing w:before="0"/>
        <w:ind w:right="-2"/>
        <w:jc w:val="both"/>
        <w:rPr>
          <w:szCs w:val="24"/>
        </w:rPr>
      </w:pPr>
      <w:r w:rsidRPr="00A05829">
        <w:rPr>
          <w:szCs w:val="24"/>
        </w:rPr>
        <w:t>ПОСТАНОВЛЯЮ:</w:t>
      </w:r>
    </w:p>
    <w:p w:rsidR="005C6616" w:rsidRPr="00A05829" w:rsidRDefault="005C6616" w:rsidP="009178AE">
      <w:pPr>
        <w:pStyle w:val="a0"/>
        <w:tabs>
          <w:tab w:val="left" w:pos="2268"/>
        </w:tabs>
        <w:spacing w:before="0"/>
        <w:ind w:right="-2"/>
        <w:jc w:val="both"/>
        <w:rPr>
          <w:szCs w:val="24"/>
        </w:rPr>
      </w:pPr>
    </w:p>
    <w:p w:rsidR="005C6616" w:rsidRPr="00A05829" w:rsidRDefault="005C6616" w:rsidP="009178AE">
      <w:pPr>
        <w:pStyle w:val="Standard"/>
        <w:numPr>
          <w:ilvl w:val="0"/>
          <w:numId w:val="50"/>
        </w:numPr>
        <w:autoSpaceDE/>
        <w:jc w:val="both"/>
        <w:rPr>
          <w:sz w:val="24"/>
          <w:szCs w:val="24"/>
        </w:rPr>
      </w:pPr>
      <w:r w:rsidRPr="00A05829">
        <w:rPr>
          <w:sz w:val="24"/>
          <w:szCs w:val="24"/>
        </w:rPr>
        <w:t>Утвердить Административный регламент по предоставлению муниципальной услуги «</w:t>
      </w:r>
      <w:r>
        <w:rPr>
          <w:sz w:val="24"/>
          <w:szCs w:val="24"/>
        </w:rPr>
        <w:t>Присвоение, изменение и аннулирование адреса объекта недвижимости</w:t>
      </w:r>
      <w:r w:rsidRPr="00A05829">
        <w:rPr>
          <w:sz w:val="24"/>
          <w:szCs w:val="24"/>
        </w:rPr>
        <w:t>» (согласно приложению).</w:t>
      </w:r>
    </w:p>
    <w:p w:rsidR="005C6616" w:rsidRPr="00A05829" w:rsidRDefault="005C6616" w:rsidP="009178AE">
      <w:pPr>
        <w:pStyle w:val="Standard"/>
        <w:numPr>
          <w:ilvl w:val="0"/>
          <w:numId w:val="50"/>
        </w:numPr>
        <w:autoSpaceDE/>
        <w:jc w:val="both"/>
        <w:rPr>
          <w:sz w:val="24"/>
          <w:szCs w:val="24"/>
        </w:rPr>
      </w:pPr>
      <w:r w:rsidRPr="00A05829">
        <w:rPr>
          <w:sz w:val="24"/>
          <w:szCs w:val="24"/>
        </w:rPr>
        <w:t xml:space="preserve">Признать утратившим силу постановление Администрации Кривошеинского сельского поселения от </w:t>
      </w:r>
      <w:r>
        <w:rPr>
          <w:sz w:val="24"/>
          <w:szCs w:val="24"/>
        </w:rPr>
        <w:t>18</w:t>
      </w:r>
      <w:r w:rsidRPr="00A0582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A05829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05829">
        <w:rPr>
          <w:sz w:val="24"/>
          <w:szCs w:val="24"/>
        </w:rPr>
        <w:t>г. №</w:t>
      </w:r>
      <w:r>
        <w:rPr>
          <w:sz w:val="24"/>
          <w:szCs w:val="24"/>
        </w:rPr>
        <w:t>28</w:t>
      </w:r>
      <w:r w:rsidRPr="00A05829">
        <w:rPr>
          <w:sz w:val="24"/>
          <w:szCs w:val="24"/>
        </w:rPr>
        <w:t xml:space="preserve"> «Об утверждении административного регламента предоставлени</w:t>
      </w:r>
      <w:r>
        <w:rPr>
          <w:sz w:val="24"/>
          <w:szCs w:val="24"/>
        </w:rPr>
        <w:t>я</w:t>
      </w:r>
      <w:r w:rsidRPr="00A05829">
        <w:rPr>
          <w:sz w:val="24"/>
          <w:szCs w:val="24"/>
        </w:rPr>
        <w:t xml:space="preserve"> муниципальной услуги «</w:t>
      </w:r>
      <w:r>
        <w:rPr>
          <w:sz w:val="24"/>
          <w:szCs w:val="24"/>
        </w:rPr>
        <w:t>Выдача справок о присвоении административного адреса объекту недвижимости на территории Кривошеинского сельского поселения</w:t>
      </w:r>
      <w:r w:rsidRPr="00A05829">
        <w:rPr>
          <w:sz w:val="24"/>
          <w:szCs w:val="24"/>
        </w:rPr>
        <w:t>»;</w:t>
      </w:r>
    </w:p>
    <w:p w:rsidR="005C6616" w:rsidRPr="00A05829" w:rsidRDefault="005C6616" w:rsidP="009178AE">
      <w:pPr>
        <w:pStyle w:val="Standard"/>
        <w:numPr>
          <w:ilvl w:val="0"/>
          <w:numId w:val="50"/>
        </w:numPr>
        <w:autoSpaceDE/>
        <w:jc w:val="both"/>
        <w:rPr>
          <w:sz w:val="24"/>
          <w:szCs w:val="24"/>
        </w:rPr>
      </w:pPr>
      <w:r w:rsidRPr="00A05829">
        <w:rPr>
          <w:sz w:val="24"/>
          <w:szCs w:val="24"/>
        </w:rPr>
        <w:t>Признать утратившим силу постановление Администрации Кривошеинского сельского поселения от 26.07.2013г. №</w:t>
      </w:r>
      <w:r>
        <w:rPr>
          <w:sz w:val="24"/>
          <w:szCs w:val="24"/>
        </w:rPr>
        <w:t>83</w:t>
      </w:r>
      <w:r w:rsidRPr="00A05829">
        <w:rPr>
          <w:sz w:val="24"/>
          <w:szCs w:val="24"/>
        </w:rPr>
        <w:t xml:space="preserve"> «О внесении изменений в Административный регламент </w:t>
      </w:r>
      <w:r>
        <w:rPr>
          <w:sz w:val="24"/>
          <w:szCs w:val="24"/>
        </w:rPr>
        <w:t xml:space="preserve">по </w:t>
      </w:r>
      <w:r w:rsidRPr="00A05829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A05829">
        <w:rPr>
          <w:sz w:val="24"/>
          <w:szCs w:val="24"/>
        </w:rPr>
        <w:t xml:space="preserve"> муниципальной услуги</w:t>
      </w:r>
      <w:r>
        <w:rPr>
          <w:sz w:val="24"/>
          <w:szCs w:val="24"/>
        </w:rPr>
        <w:t xml:space="preserve"> «Выдача </w:t>
      </w:r>
      <w:r w:rsidRPr="00A05829">
        <w:rPr>
          <w:sz w:val="24"/>
          <w:szCs w:val="24"/>
        </w:rPr>
        <w:t xml:space="preserve"> </w:t>
      </w:r>
      <w:r>
        <w:rPr>
          <w:sz w:val="24"/>
          <w:szCs w:val="24"/>
        </w:rPr>
        <w:t>справок о присвоении административного адреса объекту недвижимости на территории Кривошеинского сельского поселения» утвержденный постановлением</w:t>
      </w:r>
      <w:r w:rsidRPr="00A05829">
        <w:rPr>
          <w:sz w:val="24"/>
          <w:szCs w:val="24"/>
        </w:rPr>
        <w:t xml:space="preserve"> Администрации Кривошеинского сельского поселения от </w:t>
      </w:r>
      <w:r>
        <w:rPr>
          <w:sz w:val="24"/>
          <w:szCs w:val="24"/>
        </w:rPr>
        <w:t>18</w:t>
      </w:r>
      <w:r w:rsidRPr="00A05829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A05829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Pr="00A05829">
        <w:rPr>
          <w:sz w:val="24"/>
          <w:szCs w:val="24"/>
        </w:rPr>
        <w:t>г. №</w:t>
      </w:r>
      <w:r>
        <w:rPr>
          <w:sz w:val="24"/>
          <w:szCs w:val="24"/>
        </w:rPr>
        <w:t>28</w:t>
      </w:r>
      <w:r w:rsidRPr="00A05829">
        <w:rPr>
          <w:sz w:val="24"/>
          <w:szCs w:val="24"/>
        </w:rPr>
        <w:t>;</w:t>
      </w:r>
    </w:p>
    <w:p w:rsidR="005C6616" w:rsidRDefault="005C6616" w:rsidP="009178AE">
      <w:pPr>
        <w:pStyle w:val="Standard"/>
        <w:numPr>
          <w:ilvl w:val="0"/>
          <w:numId w:val="50"/>
        </w:numPr>
        <w:jc w:val="both"/>
        <w:rPr>
          <w:sz w:val="24"/>
          <w:szCs w:val="24"/>
        </w:rPr>
      </w:pPr>
      <w:r w:rsidRPr="00A05829">
        <w:rPr>
          <w:sz w:val="24"/>
          <w:szCs w:val="24"/>
        </w:rPr>
        <w:t>Настоящее постановление вступает в силу  с</w:t>
      </w:r>
      <w:r>
        <w:rPr>
          <w:sz w:val="24"/>
          <w:szCs w:val="24"/>
        </w:rPr>
        <w:t>о дня его официального опубликования в газете «Районные вести»</w:t>
      </w:r>
      <w:r w:rsidRPr="00A05829">
        <w:rPr>
          <w:sz w:val="24"/>
          <w:szCs w:val="24"/>
        </w:rPr>
        <w:t xml:space="preserve"> и подлежит размещению на сайте  муниципального образования Кривошеинское сельское поселение в информационно-телекоммуникационной сети Интернет.</w:t>
      </w:r>
    </w:p>
    <w:p w:rsidR="005C6616" w:rsidRPr="00A05829" w:rsidRDefault="005C6616" w:rsidP="009178AE">
      <w:pPr>
        <w:pStyle w:val="Standard"/>
        <w:numPr>
          <w:ilvl w:val="0"/>
          <w:numId w:val="50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официальном печатном издании газете «Районные вести».</w:t>
      </w:r>
    </w:p>
    <w:p w:rsidR="005C6616" w:rsidRPr="00A05829" w:rsidRDefault="005C6616" w:rsidP="009178AE">
      <w:pPr>
        <w:pStyle w:val="Standard"/>
        <w:numPr>
          <w:ilvl w:val="0"/>
          <w:numId w:val="50"/>
        </w:numPr>
        <w:jc w:val="both"/>
        <w:rPr>
          <w:sz w:val="24"/>
          <w:szCs w:val="24"/>
        </w:rPr>
      </w:pPr>
      <w:r w:rsidRPr="00A05829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5C6616" w:rsidRPr="00A05829" w:rsidRDefault="005C6616" w:rsidP="009178AE">
      <w:pPr>
        <w:pStyle w:val="a0"/>
        <w:tabs>
          <w:tab w:val="left" w:pos="2268"/>
        </w:tabs>
        <w:spacing w:before="0"/>
        <w:ind w:right="-2" w:firstLine="851"/>
        <w:jc w:val="both"/>
        <w:rPr>
          <w:szCs w:val="24"/>
        </w:rPr>
      </w:pPr>
    </w:p>
    <w:p w:rsidR="005C6616" w:rsidRPr="00A05829" w:rsidRDefault="005C6616" w:rsidP="00917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 xml:space="preserve">Глава Кривошеинского сельского поселения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05829">
        <w:rPr>
          <w:rFonts w:ascii="Times New Roman" w:hAnsi="Times New Roman"/>
          <w:sz w:val="24"/>
          <w:szCs w:val="24"/>
        </w:rPr>
        <w:t>О.Н. Рудова</w:t>
      </w:r>
    </w:p>
    <w:p w:rsidR="005C6616" w:rsidRPr="00A05829" w:rsidRDefault="005C6616" w:rsidP="009178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829">
        <w:rPr>
          <w:rFonts w:ascii="Times New Roman" w:hAnsi="Times New Roman"/>
          <w:sz w:val="24"/>
          <w:szCs w:val="24"/>
        </w:rPr>
        <w:t>(Глава Администрации)</w:t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  <w:r w:rsidRPr="00A05829">
        <w:rPr>
          <w:rFonts w:ascii="Times New Roman" w:hAnsi="Times New Roman"/>
          <w:sz w:val="24"/>
          <w:szCs w:val="24"/>
        </w:rPr>
        <w:tab/>
      </w:r>
    </w:p>
    <w:p w:rsidR="005C6616" w:rsidRDefault="005C6616" w:rsidP="009178AE">
      <w:pPr>
        <w:pStyle w:val="a0"/>
        <w:tabs>
          <w:tab w:val="left" w:pos="2268"/>
        </w:tabs>
        <w:spacing w:before="0"/>
        <w:ind w:right="-2"/>
        <w:rPr>
          <w:szCs w:val="24"/>
        </w:rPr>
      </w:pPr>
    </w:p>
    <w:p w:rsidR="005C6616" w:rsidRDefault="005C6616" w:rsidP="009178AE">
      <w:pPr>
        <w:pStyle w:val="Standard"/>
      </w:pPr>
    </w:p>
    <w:p w:rsidR="005C6616" w:rsidRPr="00A05829" w:rsidRDefault="005C6616" w:rsidP="009178AE">
      <w:pPr>
        <w:pStyle w:val="Standard"/>
      </w:pPr>
      <w:r>
        <w:t>Г</w:t>
      </w:r>
      <w:r w:rsidRPr="00A05829">
        <w:t>айдученко</w:t>
      </w:r>
    </w:p>
    <w:p w:rsidR="005C6616" w:rsidRDefault="005C6616" w:rsidP="009178AE">
      <w:pPr>
        <w:pStyle w:val="Standard"/>
      </w:pPr>
      <w:r w:rsidRPr="00A05829">
        <w:t>2-29-87</w:t>
      </w:r>
    </w:p>
    <w:p w:rsidR="005C6616" w:rsidRDefault="005C6616" w:rsidP="009178AE">
      <w:pPr>
        <w:pStyle w:val="Standard"/>
      </w:pPr>
    </w:p>
    <w:p w:rsidR="005C6616" w:rsidRDefault="005C6616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</w:p>
    <w:p w:rsidR="005C6616" w:rsidRPr="006F20A4" w:rsidRDefault="005C6616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Утвержден</w:t>
      </w:r>
    </w:p>
    <w:p w:rsidR="005C6616" w:rsidRPr="006F20A4" w:rsidRDefault="005C6616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C6616" w:rsidRPr="00DF6DCF" w:rsidRDefault="005C6616" w:rsidP="006F20A4">
      <w:pPr>
        <w:autoSpaceDE w:val="0"/>
        <w:autoSpaceDN w:val="0"/>
        <w:adjustRightInd w:val="0"/>
        <w:spacing w:after="0" w:line="240" w:lineRule="auto"/>
        <w:ind w:firstLine="4961"/>
        <w:jc w:val="right"/>
        <w:rPr>
          <w:rFonts w:ascii="Times New Roman" w:hAnsi="Times New Roman"/>
          <w:sz w:val="24"/>
          <w:szCs w:val="24"/>
        </w:rPr>
      </w:pPr>
      <w:r w:rsidRPr="00DF6DCF">
        <w:rPr>
          <w:rFonts w:ascii="Times New Roman" w:hAnsi="Times New Roman"/>
          <w:sz w:val="24"/>
          <w:szCs w:val="24"/>
        </w:rPr>
        <w:t xml:space="preserve">Кривошеинского сельского поселения </w:t>
      </w:r>
    </w:p>
    <w:p w:rsidR="005C6616" w:rsidRPr="006F20A4" w:rsidRDefault="005C6616" w:rsidP="006F20A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961"/>
        <w:jc w:val="right"/>
        <w:rPr>
          <w:rFonts w:ascii="Times New Roman" w:hAnsi="Times New Roman"/>
          <w:color w:val="000000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13</w:t>
      </w:r>
      <w:r w:rsidRPr="006F20A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октября </w:t>
      </w:r>
      <w:r w:rsidRPr="006F20A4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6F20A4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107</w:t>
      </w:r>
    </w:p>
    <w:p w:rsidR="005C6616" w:rsidRPr="006F20A4" w:rsidRDefault="005C6616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C6616" w:rsidRPr="006F20A4" w:rsidRDefault="005C6616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C6616" w:rsidRPr="006F20A4" w:rsidRDefault="005C6616" w:rsidP="006F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F20A4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5C6616" w:rsidRPr="006F20A4" w:rsidRDefault="005C6616" w:rsidP="006F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F20A4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5C6616" w:rsidRPr="00DF1E19" w:rsidRDefault="005C6616" w:rsidP="006F20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i/>
          <w:sz w:val="24"/>
          <w:szCs w:val="24"/>
        </w:rPr>
      </w:pPr>
      <w:r w:rsidRPr="00DF1E19">
        <w:rPr>
          <w:rFonts w:ascii="Times New Roman" w:eastAsia="PMingLiU" w:hAnsi="Times New Roman"/>
          <w:b/>
          <w:sz w:val="24"/>
          <w:szCs w:val="24"/>
        </w:rPr>
        <w:t>«</w:t>
      </w:r>
      <w:r w:rsidRPr="00DF1E19">
        <w:rPr>
          <w:rFonts w:ascii="Times New Roman" w:hAnsi="Times New Roman"/>
          <w:b/>
          <w:sz w:val="24"/>
          <w:szCs w:val="24"/>
        </w:rPr>
        <w:t>Присвоение, изменение и аннулирование адреса объекта недвижимости</w:t>
      </w:r>
      <w:r w:rsidRPr="00DF1E19">
        <w:rPr>
          <w:rFonts w:ascii="Times New Roman" w:eastAsia="PMingLiU" w:hAnsi="Times New Roman"/>
          <w:b/>
          <w:sz w:val="24"/>
          <w:szCs w:val="24"/>
        </w:rPr>
        <w:t xml:space="preserve">» </w:t>
      </w:r>
    </w:p>
    <w:p w:rsidR="005C6616" w:rsidRPr="006F20A4" w:rsidRDefault="005C6616" w:rsidP="00EA08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6616" w:rsidRPr="006F20A4" w:rsidRDefault="005C6616" w:rsidP="00EA085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6F20A4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5C6616" w:rsidRPr="006F20A4" w:rsidRDefault="005C6616" w:rsidP="00EA0858">
      <w:pPr>
        <w:widowControl w:val="0"/>
        <w:tabs>
          <w:tab w:val="left" w:pos="1276"/>
        </w:tabs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5C6616" w:rsidRPr="006F20A4" w:rsidRDefault="005C6616" w:rsidP="00EA08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6F20A4">
        <w:rPr>
          <w:rFonts w:ascii="Times New Roman" w:eastAsia="PMingLiU" w:hAnsi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5C6616" w:rsidRPr="006F20A4" w:rsidRDefault="005C6616" w:rsidP="006F20A4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«Присвоение, изменение и аннулирование адреса объекта недвижимости»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присвоению</w:t>
      </w:r>
      <w:r>
        <w:rPr>
          <w:rFonts w:ascii="Times New Roman" w:hAnsi="Times New Roman"/>
          <w:sz w:val="24"/>
          <w:szCs w:val="24"/>
        </w:rPr>
        <w:t>, изменению и аннулированию</w:t>
      </w:r>
      <w:r w:rsidRPr="006F20A4">
        <w:rPr>
          <w:rFonts w:ascii="Times New Roman" w:hAnsi="Times New Roman"/>
          <w:sz w:val="24"/>
          <w:szCs w:val="24"/>
        </w:rPr>
        <w:t xml:space="preserve"> адреса объекту недвижимости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5C6616" w:rsidRPr="006F20A4" w:rsidRDefault="005C6616" w:rsidP="00DF1E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(Изменено: Постановление Администрации от 17.04.2015г. №49)</w:t>
      </w:r>
    </w:p>
    <w:p w:rsidR="005C6616" w:rsidRPr="006F20A4" w:rsidRDefault="005C6616" w:rsidP="00EA08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5C6616" w:rsidRDefault="005C6616" w:rsidP="00DF1E19">
      <w:pPr>
        <w:pStyle w:val="NormalWeb"/>
        <w:numPr>
          <w:ilvl w:val="0"/>
          <w:numId w:val="41"/>
        </w:numPr>
        <w:spacing w:before="0" w:beforeAutospacing="0" w:after="0" w:afterAutospacing="0"/>
        <w:ind w:left="0" w:right="-2" w:firstLine="0"/>
        <w:jc w:val="both"/>
      </w:pPr>
      <w:r>
        <w:t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5C6616" w:rsidRDefault="005C6616" w:rsidP="00DF1E19">
      <w:pPr>
        <w:pStyle w:val="NormalWeb"/>
        <w:spacing w:before="0" w:beforeAutospacing="0" w:after="0" w:afterAutospacing="0"/>
        <w:ind w:right="-2"/>
        <w:jc w:val="both"/>
      </w:pPr>
      <w:r>
        <w:t>А) право хозяйственного ведения;</w:t>
      </w:r>
    </w:p>
    <w:p w:rsidR="005C6616" w:rsidRDefault="005C6616" w:rsidP="00DF1E19">
      <w:pPr>
        <w:pStyle w:val="NormalWeb"/>
        <w:spacing w:before="0" w:beforeAutospacing="0" w:after="0" w:afterAutospacing="0"/>
        <w:ind w:right="-2"/>
        <w:jc w:val="both"/>
      </w:pPr>
      <w:r>
        <w:t>Б) право оперативного управления;</w:t>
      </w:r>
    </w:p>
    <w:p w:rsidR="005C6616" w:rsidRDefault="005C6616" w:rsidP="00DF1E19">
      <w:pPr>
        <w:pStyle w:val="NormalWeb"/>
        <w:spacing w:before="0" w:beforeAutospacing="0" w:after="0" w:afterAutospacing="0"/>
        <w:ind w:right="-2"/>
        <w:jc w:val="both"/>
      </w:pPr>
      <w:r>
        <w:t>В) Право пожизненного наследуемого владения;</w:t>
      </w:r>
    </w:p>
    <w:p w:rsidR="005C6616" w:rsidRDefault="005C6616" w:rsidP="00DF1E19">
      <w:pPr>
        <w:pStyle w:val="NormalWeb"/>
        <w:spacing w:before="0" w:beforeAutospacing="0" w:after="0" w:afterAutospacing="0"/>
        <w:ind w:right="-2"/>
        <w:jc w:val="both"/>
      </w:pPr>
      <w:r>
        <w:t>Г) право постоянного (бессрочного пользования).</w:t>
      </w:r>
    </w:p>
    <w:p w:rsidR="005C6616" w:rsidRDefault="005C6616" w:rsidP="00DF1E19">
      <w:pPr>
        <w:pStyle w:val="NormalWeb"/>
        <w:spacing w:before="0" w:beforeAutospacing="0" w:after="0" w:afterAutospacing="0"/>
        <w:ind w:right="-2"/>
        <w:jc w:val="both"/>
      </w:pPr>
      <w: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5C6616" w:rsidRDefault="005C6616" w:rsidP="00DF1E19">
      <w:pPr>
        <w:pStyle w:val="NormalWeb"/>
        <w:spacing w:before="0" w:beforeAutospacing="0" w:after="0" w:afterAutospacing="0"/>
        <w:ind w:right="-2"/>
        <w:jc w:val="both"/>
      </w:pPr>
      <w: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5C6616" w:rsidRDefault="005C6616" w:rsidP="00DF1E19">
      <w:pPr>
        <w:pStyle w:val="ListParagraph"/>
        <w:widowControl w:val="0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F1E19">
        <w:rPr>
          <w:rFonts w:ascii="Times New Roman" w:hAnsi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</w:t>
      </w:r>
      <w:r>
        <w:rPr>
          <w:rFonts w:ascii="Times New Roman" w:hAnsi="Times New Roman"/>
          <w:sz w:val="24"/>
          <w:szCs w:val="24"/>
        </w:rPr>
        <w:t>. Далее по тексту (заявители).</w:t>
      </w:r>
    </w:p>
    <w:p w:rsidR="005C6616" w:rsidRPr="006F20A4" w:rsidRDefault="005C6616" w:rsidP="00DF1E1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(Изменено: Постановление Администрации от 17.04.2015г. №49)</w:t>
      </w:r>
    </w:p>
    <w:p w:rsidR="005C6616" w:rsidRPr="006F20A4" w:rsidRDefault="005C6616" w:rsidP="006F20A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Требования к порядку информирования</w:t>
      </w:r>
    </w:p>
    <w:p w:rsidR="005C6616" w:rsidRPr="006F20A4" w:rsidRDefault="005C6616" w:rsidP="006F20A4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о порядке предоставления муниципальной услуги</w:t>
      </w:r>
    </w:p>
    <w:p w:rsidR="005C6616" w:rsidRPr="006F20A4" w:rsidRDefault="005C6616" w:rsidP="006F20A4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также – МФЦ).</w:t>
      </w:r>
    </w:p>
    <w:p w:rsidR="005C6616" w:rsidRPr="006F20A4" w:rsidRDefault="005C6616" w:rsidP="006F20A4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5C6616" w:rsidRPr="006F20A4" w:rsidRDefault="005C6616" w:rsidP="006F20A4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5C6616" w:rsidRPr="006F20A4" w:rsidRDefault="005C6616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работы,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5C6616" w:rsidRDefault="005C6616" w:rsidP="00C9259B">
      <w:pPr>
        <w:pStyle w:val="ConsPlusNormal"/>
        <w:numPr>
          <w:ilvl w:val="0"/>
          <w:numId w:val="41"/>
        </w:numPr>
        <w:tabs>
          <w:tab w:val="left" w:pos="2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и официальном сайте муниципального образования Кривошеинское сельское поселение  размещена следующая информация:</w:t>
      </w:r>
    </w:p>
    <w:p w:rsidR="005C6616" w:rsidRPr="00C9259B" w:rsidRDefault="005C6616" w:rsidP="00C9259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9B">
        <w:rPr>
          <w:rFonts w:ascii="Times New Roman" w:hAnsi="Times New Roman"/>
          <w:sz w:val="24"/>
          <w:szCs w:val="24"/>
        </w:rPr>
        <w:t>1) наименование и почтовый адрес Администрации Кривошеинского сельского поселения</w:t>
      </w:r>
      <w:r w:rsidRPr="00C9259B">
        <w:rPr>
          <w:rFonts w:ascii="Times New Roman" w:hAnsi="Times New Roman"/>
          <w:i/>
          <w:sz w:val="24"/>
          <w:szCs w:val="24"/>
        </w:rPr>
        <w:t>;</w:t>
      </w:r>
    </w:p>
    <w:p w:rsidR="005C6616" w:rsidRPr="00C9259B" w:rsidRDefault="005C6616" w:rsidP="00C92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9B">
        <w:rPr>
          <w:rFonts w:ascii="Times New Roman" w:hAnsi="Times New Roman"/>
          <w:sz w:val="24"/>
          <w:szCs w:val="24"/>
        </w:rPr>
        <w:t>2) номера телефонов Администрации Кривошеинского сельского поселения;</w:t>
      </w:r>
    </w:p>
    <w:p w:rsidR="005C6616" w:rsidRPr="00C9259B" w:rsidRDefault="005C6616" w:rsidP="00C92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9B">
        <w:rPr>
          <w:rFonts w:ascii="Times New Roman" w:hAnsi="Times New Roman"/>
          <w:sz w:val="24"/>
          <w:szCs w:val="24"/>
        </w:rPr>
        <w:t>3) график работы Администрации Кривошеинского сельского поселения и график приема граждан специалиста ответственного за предоставление муниципальной услуги;</w:t>
      </w:r>
    </w:p>
    <w:p w:rsidR="005C6616" w:rsidRPr="00C9259B" w:rsidRDefault="005C6616" w:rsidP="00C92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259B">
        <w:rPr>
          <w:rFonts w:ascii="Times New Roman" w:hAnsi="Times New Roman"/>
          <w:sz w:val="24"/>
          <w:szCs w:val="24"/>
        </w:rPr>
        <w:t>4) требования к письменному запросу граждан о предоставлении информации о порядке предоставления муниципальной услуги;</w:t>
      </w:r>
    </w:p>
    <w:p w:rsidR="005C6616" w:rsidRPr="00262620" w:rsidRDefault="005C6616" w:rsidP="00C9259B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5)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C6616" w:rsidRPr="00262620" w:rsidRDefault="005C6616" w:rsidP="00C9259B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6) круг заявителей;</w:t>
      </w:r>
    </w:p>
    <w:p w:rsidR="005C6616" w:rsidRPr="00262620" w:rsidRDefault="005C6616" w:rsidP="00C9259B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7) срок предоставления муниципальной услуги;</w:t>
      </w:r>
    </w:p>
    <w:p w:rsidR="005C6616" w:rsidRDefault="005C6616" w:rsidP="00C9259B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8)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5C6616" w:rsidRPr="00262620" w:rsidRDefault="005C6616" w:rsidP="00C9259B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262620">
        <w:rPr>
          <w:rFonts w:ascii="Times New Roman" w:hAnsi="Times New Roman" w:cs="Times New Roman"/>
          <w:sz w:val="24"/>
          <w:szCs w:val="24"/>
        </w:rPr>
        <w:t>) размер государственной пошлины, взимаемой за предоставление муниципальной услуги;</w:t>
      </w:r>
    </w:p>
    <w:p w:rsidR="005C6616" w:rsidRDefault="005C6616" w:rsidP="00C9259B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62620">
        <w:rPr>
          <w:rFonts w:ascii="Times New Roman" w:hAnsi="Times New Roman" w:cs="Times New Roman"/>
          <w:sz w:val="24"/>
          <w:szCs w:val="24"/>
        </w:rPr>
        <w:t>10) исчерпывающий перечень оснований для приостановления или отказа в предоставлении муниципальной услуги;</w:t>
      </w:r>
    </w:p>
    <w:p w:rsidR="005C6616" w:rsidRDefault="005C6616" w:rsidP="00C9259B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C6616" w:rsidRDefault="005C6616" w:rsidP="00C9259B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формы заявлений (уведомлений, сообщений), используемые при предоставлении муниципальной услуги.</w:t>
      </w:r>
    </w:p>
    <w:p w:rsidR="005C6616" w:rsidRDefault="005C6616" w:rsidP="00C9259B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(функций), официальном сайте муниципального образования Кривошеинское сельское поселение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5C6616" w:rsidRDefault="005C6616" w:rsidP="00C9259B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 w:rsidRPr="00262620">
        <w:rPr>
          <w:rFonts w:ascii="Times New Roman" w:hAnsi="Times New Roman" w:cs="Times New Roman"/>
          <w:sz w:val="24"/>
          <w:szCs w:val="24"/>
        </w:rPr>
        <w:t>авторизацию заявителя или предоставление им персональных данных.</w:t>
      </w:r>
    </w:p>
    <w:p w:rsidR="005C6616" w:rsidRDefault="005C6616" w:rsidP="00C9259B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(Изменения Постановление №17 от 09.02.2018)</w:t>
      </w:r>
    </w:p>
    <w:p w:rsidR="005C6616" w:rsidRPr="006F20A4" w:rsidRDefault="005C6616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5C6616" w:rsidRPr="006F20A4" w:rsidRDefault="005C6616" w:rsidP="008F7DE9">
      <w:pPr>
        <w:pStyle w:val="a"/>
        <w:numPr>
          <w:ilvl w:val="0"/>
          <w:numId w:val="0"/>
        </w:numPr>
        <w:ind w:firstLine="1004"/>
      </w:pPr>
      <w:r w:rsidRPr="006F20A4">
        <w:t>лично при обращении к должностному лицу (специалисту)</w:t>
      </w:r>
      <w:r>
        <w:t xml:space="preserve"> Администрации Кривошеинского сельского поселения</w:t>
      </w:r>
      <w:r w:rsidRPr="006F20A4">
        <w:t>;</w:t>
      </w:r>
    </w:p>
    <w:p w:rsidR="005C6616" w:rsidRPr="006F20A4" w:rsidRDefault="005C6616" w:rsidP="008F7DE9">
      <w:pPr>
        <w:pStyle w:val="a"/>
        <w:numPr>
          <w:ilvl w:val="0"/>
          <w:numId w:val="0"/>
        </w:numPr>
        <w:ind w:firstLine="1004"/>
      </w:pPr>
      <w:r w:rsidRPr="006F20A4">
        <w:t>по контактному телефону в часы работы Администрации, указанные в Приложении 1 к административному регламенту;</w:t>
      </w:r>
    </w:p>
    <w:p w:rsidR="005C6616" w:rsidRPr="006F20A4" w:rsidRDefault="005C6616" w:rsidP="008F7DE9">
      <w:pPr>
        <w:pStyle w:val="a"/>
        <w:numPr>
          <w:ilvl w:val="0"/>
          <w:numId w:val="0"/>
        </w:numPr>
        <w:ind w:firstLine="1004"/>
      </w:pPr>
      <w:r w:rsidRPr="006F20A4"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5C6616" w:rsidRPr="00DF6DCF" w:rsidRDefault="005C6616" w:rsidP="008F7DE9">
      <w:pPr>
        <w:pStyle w:val="a"/>
        <w:numPr>
          <w:ilvl w:val="0"/>
          <w:numId w:val="0"/>
        </w:numPr>
        <w:ind w:firstLine="1004"/>
      </w:pPr>
      <w:r w:rsidRPr="006F20A4">
        <w:t xml:space="preserve">в сети Интернет на официальном сайте муниципального образования </w:t>
      </w:r>
      <w:r>
        <w:t>Кривошеинское сельское поселение</w:t>
      </w:r>
      <w:r w:rsidRPr="006F20A4">
        <w:rPr>
          <w:i/>
        </w:rPr>
        <w:t>:</w:t>
      </w:r>
      <w:r>
        <w:rPr>
          <w:i/>
        </w:rPr>
        <w:t xml:space="preserve"> </w:t>
      </w:r>
      <w:r w:rsidRPr="00DF6DCF">
        <w:rPr>
          <w:lang w:val="en-US"/>
        </w:rPr>
        <w:t>krivsp</w:t>
      </w:r>
      <w:r w:rsidRPr="00DF6DCF">
        <w:t>.</w:t>
      </w:r>
      <w:r w:rsidRPr="00DF6DCF">
        <w:rPr>
          <w:lang w:val="en-US"/>
        </w:rPr>
        <w:t>tomsk</w:t>
      </w:r>
      <w:r w:rsidRPr="00DF6DCF">
        <w:t>.</w:t>
      </w:r>
      <w:r w:rsidRPr="00DF6DCF">
        <w:rPr>
          <w:lang w:val="en-US"/>
        </w:rPr>
        <w:t>ru</w:t>
      </w:r>
    </w:p>
    <w:p w:rsidR="005C6616" w:rsidRPr="006F20A4" w:rsidRDefault="005C6616" w:rsidP="008F7DE9">
      <w:pPr>
        <w:pStyle w:val="a"/>
        <w:numPr>
          <w:ilvl w:val="0"/>
          <w:numId w:val="0"/>
        </w:numPr>
        <w:ind w:firstLine="1004"/>
      </w:pPr>
      <w:r w:rsidRPr="006F20A4">
        <w:t xml:space="preserve">на информационных стендах в Администрации </w:t>
      </w:r>
      <w:r w:rsidRPr="00264193">
        <w:t>Кривошеинского сельского поселения</w:t>
      </w:r>
      <w:r w:rsidRPr="006F20A4">
        <w:rPr>
          <w:i/>
        </w:rPr>
        <w:t xml:space="preserve"> </w:t>
      </w:r>
      <w:r w:rsidRPr="006F20A4">
        <w:t>по адресу, указанному в Приложении 1 к административному регламенту;</w:t>
      </w:r>
    </w:p>
    <w:p w:rsidR="005C6616" w:rsidRPr="006F20A4" w:rsidRDefault="005C6616" w:rsidP="008F7DE9">
      <w:pPr>
        <w:pStyle w:val="a"/>
        <w:numPr>
          <w:ilvl w:val="0"/>
          <w:numId w:val="0"/>
        </w:numPr>
        <w:ind w:firstLine="1004"/>
      </w:pPr>
      <w:r w:rsidRPr="006F20A4">
        <w:t>посредством Единого портала государственных и муниципальных услуг (функций): http://www.gosuslugi.ru/;</w:t>
      </w:r>
    </w:p>
    <w:p w:rsidR="005C6616" w:rsidRPr="006F20A4" w:rsidRDefault="005C6616" w:rsidP="008F7DE9">
      <w:pPr>
        <w:pStyle w:val="a"/>
        <w:numPr>
          <w:ilvl w:val="0"/>
          <w:numId w:val="0"/>
        </w:numPr>
        <w:ind w:left="1004"/>
      </w:pPr>
      <w:r w:rsidRPr="006F20A4">
        <w:t>при обращении в МФЦ.</w:t>
      </w:r>
    </w:p>
    <w:p w:rsidR="005C6616" w:rsidRPr="006F20A4" w:rsidRDefault="005C6616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. На информационных стендах размещается следующая обязательная информация: </w:t>
      </w:r>
    </w:p>
    <w:p w:rsidR="005C6616" w:rsidRPr="006F20A4" w:rsidRDefault="005C6616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C6616" w:rsidRPr="006F20A4" w:rsidRDefault="005C6616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адрес официального сайта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в сети Интернет;</w:t>
      </w:r>
    </w:p>
    <w:p w:rsidR="005C6616" w:rsidRPr="006F20A4" w:rsidRDefault="005C6616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3)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справочный номер телефона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C6616" w:rsidRPr="006F20A4" w:rsidRDefault="005C6616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4)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702DAC">
        <w:rPr>
          <w:rFonts w:ascii="Times New Roman" w:hAnsi="Times New Roman"/>
          <w:sz w:val="24"/>
          <w:szCs w:val="24"/>
        </w:rPr>
        <w:t>специалиста ответственного за предоставление муниципальной услуги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C6616" w:rsidRPr="006F20A4" w:rsidRDefault="005C6616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5C6616" w:rsidRPr="006F20A4" w:rsidRDefault="005C6616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5C6616" w:rsidRPr="006F20A4" w:rsidRDefault="005C6616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5C6616" w:rsidRDefault="005C6616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представленным в Приложении 1 к административному регламенту.</w:t>
      </w:r>
    </w:p>
    <w:p w:rsidR="005C6616" w:rsidRPr="006F20A4" w:rsidRDefault="005C6616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Кривошеинского сельского поселения, в которое обратился гражданин, фамилии, имени, отчестве (при наличии) и должности специалиста, принявшего телефонный звонок.</w:t>
      </w:r>
    </w:p>
    <w:p w:rsidR="005C6616" w:rsidRPr="006F20A4" w:rsidRDefault="005C6616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5C6616" w:rsidRPr="006F20A4" w:rsidRDefault="005C6616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 о месте предоставления муниципальной услуги и способах проезда к нему;</w:t>
      </w:r>
    </w:p>
    <w:p w:rsidR="005C6616" w:rsidRPr="006F20A4" w:rsidRDefault="005C6616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 графике приема граждан по вопросам предоставления муниципальной услуги;</w:t>
      </w:r>
    </w:p>
    <w:p w:rsidR="005C6616" w:rsidRPr="006F20A4" w:rsidRDefault="005C6616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3)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5C6616" w:rsidRPr="006F20A4" w:rsidRDefault="005C6616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4)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5C6616" w:rsidRPr="006F20A4" w:rsidRDefault="005C6616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5C6616" w:rsidRPr="006F20A4" w:rsidRDefault="005C6616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5C6616" w:rsidRPr="006F20A4" w:rsidRDefault="005C6616" w:rsidP="0007621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5C6616" w:rsidRPr="006F20A4" w:rsidRDefault="005C6616" w:rsidP="0007621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8)</w:t>
      </w:r>
      <w:r w:rsidRPr="006F20A4">
        <w:rPr>
          <w:rFonts w:ascii="Times New Roman" w:hAnsi="Times New Roman"/>
          <w:sz w:val="24"/>
          <w:szCs w:val="24"/>
          <w:lang w:val="en-US"/>
        </w:rPr>
        <w:t> </w:t>
      </w:r>
      <w:r w:rsidRPr="006F20A4"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услуги;</w:t>
      </w:r>
    </w:p>
    <w:p w:rsidR="005C6616" w:rsidRPr="006F20A4" w:rsidRDefault="005C6616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должны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№161 от 07.06.2016)</w:t>
      </w:r>
    </w:p>
    <w:p w:rsidR="005C6616" w:rsidRPr="006F20A4" w:rsidRDefault="005C6616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обращении за информацией гражданина лично специалисты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принимают</w:t>
      </w:r>
      <w:r w:rsidRPr="006F20A4">
        <w:rPr>
          <w:rFonts w:ascii="Times New Roman" w:hAnsi="Times New Roman"/>
          <w:sz w:val="24"/>
          <w:szCs w:val="24"/>
        </w:rPr>
        <w:t xml:space="preserve">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</w:t>
      </w:r>
      <w:r w:rsidRPr="006F20A4">
        <w:rPr>
          <w:rFonts w:ascii="Times New Roman" w:hAnsi="Times New Roman"/>
          <w:i/>
          <w:sz w:val="24"/>
          <w:szCs w:val="24"/>
        </w:rPr>
        <w:t>.</w:t>
      </w:r>
      <w:r w:rsidRPr="00E568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Pr="006F20A4" w:rsidRDefault="005C6616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осуществляющ</w:t>
      </w:r>
      <w:r>
        <w:rPr>
          <w:rFonts w:ascii="Times New Roman" w:hAnsi="Times New Roman"/>
          <w:sz w:val="24"/>
          <w:szCs w:val="24"/>
        </w:rPr>
        <w:t>ий</w:t>
      </w:r>
      <w:r w:rsidRPr="006F20A4">
        <w:rPr>
          <w:rFonts w:ascii="Times New Roman" w:hAnsi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№161 от 07.06.2016)</w:t>
      </w:r>
    </w:p>
    <w:p w:rsidR="005C6616" w:rsidRPr="006F20A4" w:rsidRDefault="005C6616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C6616" w:rsidRPr="006F20A4" w:rsidRDefault="005C6616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5C6616" w:rsidRPr="00C9259B" w:rsidRDefault="005C6616" w:rsidP="00076216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259B">
        <w:rPr>
          <w:rFonts w:ascii="Times New Roman" w:hAnsi="Times New Roman"/>
          <w:sz w:val="24"/>
          <w:szCs w:val="24"/>
        </w:rPr>
        <w:t xml:space="preserve">При обращении за информацией по электронной почте, ответ направляется в течение 15 календарных дней со дня регистрации обращения. </w:t>
      </w:r>
      <w:r>
        <w:rPr>
          <w:rFonts w:ascii="Times New Roman" w:hAnsi="Times New Roman"/>
          <w:sz w:val="24"/>
          <w:szCs w:val="24"/>
        </w:rPr>
        <w:t>(Изменение Постановление №17 от 09.02.2018)</w:t>
      </w:r>
    </w:p>
    <w:p w:rsidR="005C6616" w:rsidRPr="006F20A4" w:rsidRDefault="005C6616" w:rsidP="00076216">
      <w:pPr>
        <w:pStyle w:val="ListParagraph"/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259B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5C6616" w:rsidRPr="006F20A4" w:rsidRDefault="005C6616" w:rsidP="00076216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616" w:rsidRPr="00076216" w:rsidRDefault="005C6616" w:rsidP="00EA085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216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5C6616" w:rsidRPr="00076216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216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C6616" w:rsidRPr="003B2D2A" w:rsidRDefault="005C6616" w:rsidP="00EA085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3B2D2A">
        <w:rPr>
          <w:rFonts w:ascii="Times New Roman" w:hAnsi="Times New Roman"/>
          <w:sz w:val="24"/>
          <w:szCs w:val="24"/>
        </w:rPr>
        <w:t>«</w:t>
      </w:r>
      <w:r w:rsidRPr="003B2D2A">
        <w:rPr>
          <w:rFonts w:ascii="Times New Roman" w:hAnsi="Times New Roman"/>
          <w:color w:val="000000"/>
          <w:sz w:val="24"/>
          <w:szCs w:val="24"/>
        </w:rPr>
        <w:t>Присвоение, изменение и аннулирование адреса объекта недвижимости</w:t>
      </w:r>
      <w:r w:rsidRPr="003B2D2A">
        <w:rPr>
          <w:rFonts w:ascii="Times New Roman" w:hAnsi="Times New Roman"/>
          <w:sz w:val="24"/>
          <w:szCs w:val="24"/>
        </w:rPr>
        <w:t>».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C32CA5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2CA5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C6616" w:rsidRPr="006F20A4" w:rsidRDefault="005C6616" w:rsidP="00C32CA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. </w:t>
      </w:r>
    </w:p>
    <w:p w:rsidR="005C6616" w:rsidRPr="006F20A4" w:rsidRDefault="005C6616" w:rsidP="00C32CA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Непосредственно предоставление муниципальной услуги осуществля</w:t>
      </w:r>
      <w:r>
        <w:rPr>
          <w:rFonts w:ascii="Times New Roman" w:hAnsi="Times New Roman"/>
          <w:sz w:val="24"/>
          <w:szCs w:val="24"/>
        </w:rPr>
        <w:t>ет</w:t>
      </w:r>
      <w:r w:rsidRPr="006F20A4">
        <w:rPr>
          <w:rFonts w:ascii="Times New Roman" w:hAnsi="Times New Roman"/>
          <w:sz w:val="24"/>
          <w:szCs w:val="24"/>
        </w:rPr>
        <w:t xml:space="preserve"> специалист</w:t>
      </w:r>
      <w:r>
        <w:rPr>
          <w:rFonts w:ascii="Times New Roman" w:hAnsi="Times New Roman"/>
          <w:sz w:val="24"/>
          <w:szCs w:val="24"/>
        </w:rPr>
        <w:t xml:space="preserve"> по землеустройству 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 xml:space="preserve"> специалист по землеустройству)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5C6616" w:rsidRPr="006F20A4" w:rsidRDefault="005C6616" w:rsidP="00C32CA5">
      <w:pPr>
        <w:widowControl w:val="0"/>
        <w:numPr>
          <w:ilvl w:val="0"/>
          <w:numId w:val="4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5C6616" w:rsidRPr="006F20A4" w:rsidRDefault="005C6616" w:rsidP="00C32CA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Федеральная служба государственной регистрации кадастра и картографии;</w:t>
      </w:r>
    </w:p>
    <w:p w:rsidR="005C6616" w:rsidRPr="006F20A4" w:rsidRDefault="005C6616" w:rsidP="00C32CA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Федеральная налоговая служба;</w:t>
      </w:r>
    </w:p>
    <w:p w:rsidR="005C6616" w:rsidRPr="006F20A4" w:rsidRDefault="005C6616" w:rsidP="00C32CA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small"/>
          <w:rFonts w:ascii="Times New Roman" w:hAnsi="Times New Roman"/>
          <w:color w:val="000000"/>
          <w:sz w:val="24"/>
          <w:szCs w:val="24"/>
        </w:rPr>
      </w:pPr>
      <w:r w:rsidRPr="006F20A4">
        <w:rPr>
          <w:rStyle w:val="small"/>
          <w:rFonts w:ascii="Times New Roman" w:hAnsi="Times New Roman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картографии»;</w:t>
      </w:r>
    </w:p>
    <w:p w:rsidR="005C6616" w:rsidRPr="006F20A4" w:rsidRDefault="005C6616" w:rsidP="00C32CA5">
      <w:pPr>
        <w:pStyle w:val="ListParagraph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5C6616" w:rsidRPr="006F20A4" w:rsidRDefault="005C6616" w:rsidP="00C32CA5">
      <w:pPr>
        <w:pStyle w:val="ListParagraph"/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5C6616" w:rsidRPr="006F20A4" w:rsidRDefault="005C6616" w:rsidP="00C32CA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картографии, предоставляющей сведения, содержащиеся в Едином государственном реестре прав на недвижимое имущество и сделок с ним;</w:t>
      </w:r>
    </w:p>
    <w:p w:rsidR="005C6616" w:rsidRPr="006F20A4" w:rsidRDefault="005C6616" w:rsidP="00C32CA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Федеральной налоговой службой </w:t>
      </w:r>
      <w:r>
        <w:rPr>
          <w:rFonts w:ascii="Times New Roman" w:hAnsi="Times New Roman"/>
          <w:sz w:val="24"/>
          <w:szCs w:val="24"/>
        </w:rPr>
        <w:t>МРИФНС России №2</w:t>
      </w:r>
      <w:r w:rsidRPr="006F20A4">
        <w:rPr>
          <w:rFonts w:ascii="Times New Roman" w:hAnsi="Times New Roman"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sz w:val="24"/>
          <w:szCs w:val="24"/>
        </w:rPr>
        <w:t>предоставляющей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5C6616" w:rsidRPr="006F20A4" w:rsidRDefault="005C6616" w:rsidP="00C32CA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Times New Roman" w:hAnsi="Times New Roman"/>
          <w:color w:val="000000"/>
          <w:sz w:val="24"/>
          <w:szCs w:val="24"/>
        </w:rPr>
      </w:pPr>
      <w:r w:rsidRPr="006F20A4">
        <w:rPr>
          <w:rStyle w:val="small"/>
          <w:rFonts w:ascii="Times New Roman" w:hAnsi="Times New Roman"/>
          <w:color w:val="000000"/>
          <w:sz w:val="24"/>
          <w:szCs w:val="24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картографии», предоставляющим сведения, содержащиеся в государственном кадастре недвижимости.</w:t>
      </w:r>
    </w:p>
    <w:p w:rsidR="005C6616" w:rsidRPr="006F20A4" w:rsidRDefault="005C6616" w:rsidP="00C32CA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№161 от 07.06.2016)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C32CA5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32CA5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5C6616" w:rsidRPr="006F20A4" w:rsidRDefault="005C6616" w:rsidP="00C32CA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5C6616" w:rsidRDefault="005C6616" w:rsidP="00C32CA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а) постановление Администрации </w:t>
      </w:r>
      <w:r>
        <w:rPr>
          <w:rFonts w:ascii="Times New Roman" w:hAnsi="Times New Roman"/>
          <w:sz w:val="24"/>
          <w:szCs w:val="24"/>
        </w:rPr>
        <w:t xml:space="preserve">Кривошеинского сельского </w:t>
      </w:r>
      <w:r w:rsidRPr="006F20A4">
        <w:rPr>
          <w:rFonts w:ascii="Times New Roman" w:hAnsi="Times New Roman"/>
          <w:sz w:val="24"/>
          <w:szCs w:val="24"/>
        </w:rPr>
        <w:t>о присвоении</w:t>
      </w:r>
      <w:r>
        <w:rPr>
          <w:rFonts w:ascii="Times New Roman" w:hAnsi="Times New Roman"/>
          <w:sz w:val="24"/>
          <w:szCs w:val="24"/>
        </w:rPr>
        <w:t>, изменении</w:t>
      </w:r>
      <w:r w:rsidRPr="006F20A4">
        <w:rPr>
          <w:rFonts w:ascii="Times New Roman" w:hAnsi="Times New Roman"/>
          <w:sz w:val="24"/>
          <w:szCs w:val="24"/>
        </w:rPr>
        <w:t xml:space="preserve"> адреса объекту недвижимости</w:t>
      </w:r>
      <w:r>
        <w:rPr>
          <w:rFonts w:ascii="Times New Roman" w:hAnsi="Times New Roman"/>
          <w:sz w:val="24"/>
          <w:szCs w:val="24"/>
        </w:rPr>
        <w:t xml:space="preserve"> или его аннулировании</w:t>
      </w:r>
      <w:r w:rsidRPr="006F20A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№87 от 21.06.2018)</w:t>
      </w:r>
    </w:p>
    <w:p w:rsidR="005C6616" w:rsidRPr="006F20A4" w:rsidRDefault="005C6616" w:rsidP="00F76CA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б) справка</w:t>
      </w:r>
      <w:r w:rsidRPr="006F20A4">
        <w:rPr>
          <w:rFonts w:ascii="Times New Roman" w:hAnsi="Times New Roman"/>
          <w:b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об объектах недвижимости и присвоенных им адресах;</w:t>
      </w:r>
    </w:p>
    <w:p w:rsidR="005C6616" w:rsidRDefault="005C6616" w:rsidP="00D655D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в) </w:t>
      </w:r>
      <w:r>
        <w:rPr>
          <w:rFonts w:ascii="Times New Roman" w:hAnsi="Times New Roman"/>
          <w:sz w:val="24"/>
          <w:szCs w:val="24"/>
        </w:rPr>
        <w:t>Исключен. (Изменение Постановление №87 от 21.06.2018)</w:t>
      </w:r>
    </w:p>
    <w:p w:rsidR="005C6616" w:rsidRDefault="005C6616" w:rsidP="00C32CA5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6CAA">
        <w:rPr>
          <w:rFonts w:ascii="Times New Roman" w:hAnsi="Times New Roman"/>
          <w:sz w:val="24"/>
          <w:szCs w:val="24"/>
        </w:rPr>
        <w:t>Результат предоставления муниципальной услуги предоставляется в форме документа на бумажном носителе. В случае поступления заявления (запроса) о предоставлении муниципальной услуги в форме электронного документа, результат предоставления муниципальной услуги предоставляется исключительно в форме электронного документа по адресу электронной почты, указанному в обращении.</w:t>
      </w:r>
    </w:p>
    <w:p w:rsidR="005C6616" w:rsidRPr="00F76CAA" w:rsidRDefault="005C6616" w:rsidP="00C32CA5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(Изменения Постановление №17 от 09.02.2018)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616" w:rsidRPr="00DE0DD5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0DD5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5C6616" w:rsidRDefault="005C6616" w:rsidP="00DE0DD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может превышать </w:t>
      </w:r>
      <w:r>
        <w:rPr>
          <w:rFonts w:ascii="Times New Roman" w:hAnsi="Times New Roman"/>
          <w:sz w:val="24"/>
          <w:szCs w:val="24"/>
        </w:rPr>
        <w:t>18</w:t>
      </w:r>
      <w:r w:rsidRPr="006F2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рабочих</w:t>
      </w:r>
      <w:r w:rsidRPr="006F20A4">
        <w:rPr>
          <w:rFonts w:ascii="Times New Roman" w:hAnsi="Times New Roman"/>
          <w:sz w:val="24"/>
          <w:szCs w:val="24"/>
        </w:rPr>
        <w:t xml:space="preserve"> дней со дня обращения заявителя до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5C6616" w:rsidRPr="00122477" w:rsidRDefault="005C6616" w:rsidP="0012247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2477">
        <w:rPr>
          <w:rFonts w:ascii="Times New Roman" w:hAnsi="Times New Roman"/>
          <w:color w:val="000000"/>
          <w:sz w:val="24"/>
          <w:szCs w:val="24"/>
        </w:rPr>
        <w:t>(Изменено: Постановление А</w:t>
      </w:r>
      <w:r>
        <w:rPr>
          <w:rFonts w:ascii="Times New Roman" w:hAnsi="Times New Roman"/>
          <w:color w:val="000000"/>
          <w:sz w:val="24"/>
          <w:szCs w:val="24"/>
        </w:rPr>
        <w:t>дминистрации от 17.04.2015г. №49</w:t>
      </w:r>
      <w:r w:rsidRPr="00122477">
        <w:rPr>
          <w:rFonts w:ascii="Times New Roman" w:hAnsi="Times New Roman"/>
          <w:color w:val="000000"/>
          <w:sz w:val="24"/>
          <w:szCs w:val="24"/>
        </w:rPr>
        <w:t>)</w:t>
      </w:r>
    </w:p>
    <w:p w:rsidR="005C6616" w:rsidRPr="006F20A4" w:rsidRDefault="005C6616" w:rsidP="00DE0DD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Копия постановления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 присвоении адреса объекту недвижимости, об изменении адреса объекта недвижимости, об аннулировании адреса объекта недвижимости, а также же справка о ранее построенных объектах недвижимости и присвоенных им адресах либо о резервировании адреса объекту недвижимости направляются заявителю в течение 3 рабочих дней с момента принятия решения о предоставлении муниципальной услуги.</w:t>
      </w:r>
    </w:p>
    <w:p w:rsidR="005C6616" w:rsidRPr="006F20A4" w:rsidRDefault="005C6616" w:rsidP="00DE0DD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3 рабочих дней с момента подготовки мотивированного отказа направляется заявителю.</w:t>
      </w:r>
    </w:p>
    <w:p w:rsidR="005C6616" w:rsidRDefault="005C6616" w:rsidP="00DE0DD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F04F8E" w:rsidRDefault="005C6616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04F8E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C6616" w:rsidRPr="006F20A4" w:rsidRDefault="005C6616" w:rsidP="0080722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5C6616" w:rsidRPr="006F20A4" w:rsidRDefault="005C6616" w:rsidP="008072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5C6616" w:rsidRDefault="005C6616" w:rsidP="008072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Федеральным законом от 24.07.2007 № 221-ФЗ «О</w:t>
      </w:r>
      <w:r>
        <w:rPr>
          <w:rFonts w:ascii="Times New Roman" w:hAnsi="Times New Roman"/>
          <w:sz w:val="24"/>
          <w:szCs w:val="24"/>
        </w:rPr>
        <w:t xml:space="preserve"> кадастровой деятельности</w:t>
      </w:r>
      <w:r w:rsidRPr="006F20A4">
        <w:rPr>
          <w:rFonts w:ascii="Times New Roman" w:hAnsi="Times New Roman"/>
          <w:sz w:val="24"/>
          <w:szCs w:val="24"/>
        </w:rPr>
        <w:t>» («Собрание законодательства РФ», 30.07.2007, № 31, ст. 4017, «Российская газета», № 165, 01.08.2007, «Парламентская газета», № 99-101, 09.08.2007.);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Default="005C6616" w:rsidP="00F04F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от 27.07.2010 №210-ФЗ «Об организации предоставления государственных и муниципальных услуг»</w:t>
      </w:r>
      <w:r w:rsidRPr="006F20A4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6616" w:rsidRPr="00C91EDE" w:rsidRDefault="005C6616" w:rsidP="00F04F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24.11.1995 №181-ФЗ «О социальной защите инвалидов в Российской Федерации» // «Российская газета» от 02.12.1995 №234. (Изменение Постановление №161 от 07.06.2016)</w:t>
      </w:r>
    </w:p>
    <w:p w:rsidR="005C6616" w:rsidRDefault="005C6616" w:rsidP="00F04F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2477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19 ноября 2014 г. №1221 «Об утверждении Правил присвоения, изменения и аннулирования адресов</w:t>
      </w:r>
      <w:r>
        <w:rPr>
          <w:rFonts w:ascii="Times New Roman" w:hAnsi="Times New Roman"/>
          <w:sz w:val="24"/>
          <w:szCs w:val="24"/>
        </w:rPr>
        <w:t>.</w:t>
      </w:r>
    </w:p>
    <w:p w:rsidR="005C6616" w:rsidRPr="00122477" w:rsidRDefault="005C6616" w:rsidP="00F04F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(изменено: Постановление Администрации от 17.04.2015 №49)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F04F8E" w:rsidRDefault="005C6616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F8E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</w:p>
    <w:p w:rsidR="005C6616" w:rsidRPr="00F04F8E" w:rsidRDefault="005C6616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04F8E">
        <w:rPr>
          <w:rFonts w:ascii="Times New Roman" w:hAnsi="Times New Roman"/>
          <w:b/>
          <w:sz w:val="24"/>
          <w:szCs w:val="24"/>
        </w:rPr>
        <w:t>в соответствии с</w:t>
      </w:r>
      <w:r>
        <w:rPr>
          <w:rFonts w:ascii="Times New Roman" w:hAnsi="Times New Roman"/>
          <w:b/>
          <w:sz w:val="24"/>
          <w:szCs w:val="24"/>
        </w:rPr>
        <w:t xml:space="preserve"> законодательными или иными нормативными правовыми актами </w:t>
      </w:r>
      <w:r w:rsidRPr="00F04F8E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>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F04F8E">
        <w:rPr>
          <w:rFonts w:ascii="Times New Roman" w:hAnsi="Times New Roman"/>
          <w:b/>
          <w:sz w:val="24"/>
          <w:szCs w:val="24"/>
        </w:rPr>
        <w:t xml:space="preserve"> </w:t>
      </w:r>
    </w:p>
    <w:p w:rsidR="005C6616" w:rsidRPr="006F20A4" w:rsidRDefault="005C6616" w:rsidP="00F04F8E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Для предоставления муниципальной услуги заявитель представляет заявление, к заявлению прикладываются следующие документы:</w:t>
      </w:r>
    </w:p>
    <w:p w:rsidR="005C6616" w:rsidRPr="006F20A4" w:rsidRDefault="005C6616" w:rsidP="00E52088">
      <w:pPr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присвоении адреса вновь возведенным объектам недвижимости, при изменении адреса объекта недвижимости, при аннулировании адреса объекта недвижимости, при выдаче справки о резервировании адреса объекту недвижимости:</w:t>
      </w:r>
    </w:p>
    <w:p w:rsidR="005C6616" w:rsidRPr="006F20A4" w:rsidRDefault="005C6616" w:rsidP="00E5208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>
        <w:rPr>
          <w:rFonts w:ascii="Times New Roman" w:hAnsi="Times New Roman"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удостоверяющий личность заявителя (представителя заявителя);</w:t>
      </w:r>
    </w:p>
    <w:p w:rsidR="005C6616" w:rsidRPr="006F20A4" w:rsidRDefault="005C6616" w:rsidP="00E5208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 w:rsidRPr="006F20A4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C6616" w:rsidRPr="006F20A4" w:rsidRDefault="005C6616" w:rsidP="00E5208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5C6616" w:rsidRPr="006F20A4" w:rsidRDefault="005C6616" w:rsidP="00E52088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выдаче справки об объектах недвижимости и присвоенных им адресах:</w:t>
      </w:r>
    </w:p>
    <w:p w:rsidR="005C6616" w:rsidRPr="006F20A4" w:rsidRDefault="005C6616" w:rsidP="00E5208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5C6616" w:rsidRPr="006F20A4" w:rsidRDefault="005C6616" w:rsidP="00E5208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 w:rsidRPr="006F20A4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C6616" w:rsidRPr="006F20A4" w:rsidRDefault="005C6616" w:rsidP="00E5208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Для предоставления муниципальной услуги заявитель представляет заявление, к заявлению прикладываются следующие документы:</w:t>
      </w:r>
    </w:p>
    <w:p w:rsidR="005C6616" w:rsidRPr="006F20A4" w:rsidRDefault="005C6616" w:rsidP="00E520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присвоении адреса объектам недвижимости:</w:t>
      </w:r>
    </w:p>
    <w:p w:rsidR="005C6616" w:rsidRPr="006F20A4" w:rsidRDefault="005C6616" w:rsidP="00E5208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>
        <w:rPr>
          <w:rFonts w:ascii="Times New Roman" w:hAnsi="Times New Roman"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удостоверяющий личность заявителя (представителя заявителя);</w:t>
      </w:r>
    </w:p>
    <w:p w:rsidR="005C6616" w:rsidRPr="006F20A4" w:rsidRDefault="005C6616" w:rsidP="00E5208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 w:rsidRPr="006F20A4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C6616" w:rsidRPr="006F20A4" w:rsidRDefault="005C6616" w:rsidP="00E520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правоустанавливающие документы на объект недвижимости, права на который не зарегистрированы в Едином государственном реестре прав на недвижимое имущество и сделок с ним;</w:t>
      </w:r>
    </w:p>
    <w:p w:rsidR="005C6616" w:rsidRPr="006F20A4" w:rsidRDefault="005C6616" w:rsidP="00E5208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выдаче справки об объектах недвижимости и присвоенных им адресах:</w:t>
      </w:r>
    </w:p>
    <w:p w:rsidR="005C6616" w:rsidRPr="006F20A4" w:rsidRDefault="005C6616" w:rsidP="00E52088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документ, удостоверяющий личность заявителя (представителя заявителя);</w:t>
      </w:r>
    </w:p>
    <w:p w:rsidR="005C6616" w:rsidRPr="006F20A4" w:rsidRDefault="005C6616" w:rsidP="00E52088">
      <w:pPr>
        <w:tabs>
          <w:tab w:val="left" w:pos="1276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документ</w:t>
      </w:r>
      <w:r w:rsidRPr="006F20A4">
        <w:rPr>
          <w:rFonts w:ascii="Times New Roman" w:hAnsi="Times New Roman"/>
          <w:bCs/>
          <w:sz w:val="24"/>
          <w:szCs w:val="24"/>
        </w:rPr>
        <w:t>, подтверждающий полномочия представителя на осуществление действий от имени заявителя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C6616" w:rsidRPr="006F20A4" w:rsidRDefault="005C6616" w:rsidP="00E5208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подаче заявления и прилагаемых документов лично заявитель (представитель заявителя) предъявляет специалисту администрации, осуществляющему прием документов, оригиналы</w:t>
      </w:r>
      <w:r>
        <w:rPr>
          <w:rFonts w:ascii="Times New Roman" w:hAnsi="Times New Roman"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указанны</w:t>
      </w:r>
      <w:r>
        <w:rPr>
          <w:rFonts w:ascii="Times New Roman" w:hAnsi="Times New Roman"/>
          <w:sz w:val="24"/>
          <w:szCs w:val="24"/>
        </w:rPr>
        <w:t>е</w:t>
      </w:r>
      <w:r w:rsidRPr="006F20A4">
        <w:rPr>
          <w:rFonts w:ascii="Times New Roman" w:hAnsi="Times New Roman"/>
          <w:sz w:val="24"/>
          <w:szCs w:val="24"/>
        </w:rPr>
        <w:t xml:space="preserve"> в пункт</w:t>
      </w:r>
      <w:r>
        <w:rPr>
          <w:rFonts w:ascii="Times New Roman" w:hAnsi="Times New Roman"/>
          <w:sz w:val="24"/>
          <w:szCs w:val="24"/>
        </w:rPr>
        <w:t>ах</w:t>
      </w:r>
      <w:r w:rsidRPr="006F20A4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0-31</w:t>
      </w:r>
      <w:r w:rsidRPr="006F20A4">
        <w:rPr>
          <w:rFonts w:ascii="Times New Roman" w:hAnsi="Times New Roman"/>
          <w:sz w:val="24"/>
          <w:szCs w:val="24"/>
        </w:rPr>
        <w:t xml:space="preserve"> Административного регламента документ</w:t>
      </w:r>
      <w:r>
        <w:rPr>
          <w:rFonts w:ascii="Times New Roman" w:hAnsi="Times New Roman"/>
          <w:sz w:val="24"/>
          <w:szCs w:val="24"/>
        </w:rPr>
        <w:t>ы</w:t>
      </w:r>
      <w:r w:rsidRPr="006F20A4">
        <w:rPr>
          <w:rFonts w:ascii="Times New Roman" w:hAnsi="Times New Roman"/>
          <w:sz w:val="24"/>
          <w:szCs w:val="24"/>
        </w:rPr>
        <w:t>, для сверки.</w:t>
      </w:r>
    </w:p>
    <w:p w:rsidR="005C6616" w:rsidRPr="006F20A4" w:rsidRDefault="005C6616" w:rsidP="00F04F8E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C6616" w:rsidRPr="006F20A4" w:rsidRDefault="005C6616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5C6616" w:rsidRPr="006F20A4" w:rsidRDefault="005C6616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C6616" w:rsidRPr="006F20A4" w:rsidRDefault="005C6616" w:rsidP="00F04F8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6616" w:rsidRPr="006F20A4" w:rsidRDefault="005C6616" w:rsidP="00F04F8E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Образец заявления о предоставлении муниципальной услуги представлен в Приложени</w:t>
      </w:r>
      <w:r>
        <w:rPr>
          <w:rFonts w:ascii="Times New Roman" w:hAnsi="Times New Roman"/>
          <w:sz w:val="24"/>
          <w:szCs w:val="24"/>
        </w:rPr>
        <w:t>и</w:t>
      </w:r>
      <w:r w:rsidRPr="006F20A4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№161 от 07.06.2016)</w:t>
      </w:r>
    </w:p>
    <w:p w:rsidR="005C6616" w:rsidRPr="0085394C" w:rsidRDefault="005C6616" w:rsidP="00F04F8E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Форма заявления</w:t>
      </w:r>
      <w:r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доступна для копирования на Едином портале государственных и муниципальных услуг (функций) (www.gosuslugi.ru), на официальном сайте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Кривошеинское сельское поселение </w:t>
      </w:r>
      <w:hyperlink r:id="rId7" w:history="1">
        <w:r w:rsidRPr="000272B8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0272B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272B8">
          <w:rPr>
            <w:rStyle w:val="Hyperlink"/>
            <w:rFonts w:ascii="Times New Roman" w:hAnsi="Times New Roman"/>
            <w:sz w:val="24"/>
            <w:szCs w:val="24"/>
            <w:lang w:val="en-US"/>
          </w:rPr>
          <w:t>krivsp</w:t>
        </w:r>
        <w:r w:rsidRPr="000272B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272B8">
          <w:rPr>
            <w:rStyle w:val="Hyperlink"/>
            <w:rFonts w:ascii="Times New Roman" w:hAnsi="Times New Roman"/>
            <w:sz w:val="24"/>
            <w:szCs w:val="24"/>
            <w:lang w:val="en-US"/>
          </w:rPr>
          <w:t>tomsk</w:t>
        </w:r>
        <w:r w:rsidRPr="000272B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272B8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по</w:t>
      </w:r>
      <w:r w:rsidRPr="00837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Pr="00C26DC8">
        <w:rPr>
          <w:rFonts w:ascii="Times New Roman" w:hAnsi="Times New Roman"/>
          <w:sz w:val="24"/>
          <w:szCs w:val="24"/>
        </w:rPr>
        <w:t>сьбе заявителя может быть выслана на адрес его электронной почты.</w:t>
      </w:r>
    </w:p>
    <w:p w:rsidR="005C6616" w:rsidRDefault="005C6616" w:rsidP="0085394C">
      <w:pPr>
        <w:pStyle w:val="ListParagraph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1276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 </w:t>
      </w:r>
      <w:r w:rsidRPr="00C26DC8">
        <w:rPr>
          <w:rFonts w:ascii="Times New Roman" w:hAnsi="Times New Roman"/>
          <w:sz w:val="24"/>
          <w:szCs w:val="24"/>
        </w:rPr>
        <w:t>Документы, необходимые для предос</w:t>
      </w:r>
      <w:r>
        <w:rPr>
          <w:rFonts w:ascii="Times New Roman" w:hAnsi="Times New Roman"/>
          <w:sz w:val="24"/>
          <w:szCs w:val="24"/>
        </w:rPr>
        <w:t xml:space="preserve">тавления муниципальной услуги предоставляются </w:t>
      </w:r>
      <w:r w:rsidRPr="00C26DC8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C26DC8">
        <w:rPr>
          <w:rFonts w:ascii="Times New Roman" w:hAnsi="Times New Roman"/>
          <w:sz w:val="24"/>
          <w:szCs w:val="24"/>
        </w:rPr>
        <w:t xml:space="preserve"> с использованием </w:t>
      </w:r>
      <w:r>
        <w:rPr>
          <w:rFonts w:ascii="Times New Roman" w:hAnsi="Times New Roman"/>
          <w:sz w:val="24"/>
          <w:szCs w:val="24"/>
        </w:rPr>
        <w:t>почтового отправления</w:t>
      </w:r>
      <w:r w:rsidRPr="00C26DC8">
        <w:rPr>
          <w:rFonts w:ascii="Times New Roman" w:hAnsi="Times New Roman"/>
          <w:sz w:val="24"/>
          <w:szCs w:val="24"/>
        </w:rPr>
        <w:t>, при личном обращении,</w:t>
      </w:r>
      <w:r>
        <w:rPr>
          <w:rFonts w:ascii="Times New Roman" w:hAnsi="Times New Roman"/>
          <w:sz w:val="24"/>
          <w:szCs w:val="24"/>
        </w:rPr>
        <w:t xml:space="preserve"> путем направления по электронной почте, а также</w:t>
      </w:r>
      <w:r w:rsidRPr="00C26DC8">
        <w:rPr>
          <w:rFonts w:ascii="Times New Roman" w:hAnsi="Times New Roman"/>
          <w:sz w:val="24"/>
          <w:szCs w:val="24"/>
        </w:rPr>
        <w:t xml:space="preserve"> посредством обращения за получением муниципальной услуги в МФЦ.</w:t>
      </w:r>
    </w:p>
    <w:p w:rsidR="005C6616" w:rsidRPr="0085394C" w:rsidRDefault="005C6616" w:rsidP="0085394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(Изменения Постановление №17 от 09.02.2018)</w:t>
      </w:r>
    </w:p>
    <w:p w:rsidR="005C6616" w:rsidRPr="006F20A4" w:rsidRDefault="005C6616" w:rsidP="00F04F8E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по адресу, указанному в Приложении 1.</w:t>
      </w:r>
    </w:p>
    <w:p w:rsidR="005C6616" w:rsidRPr="00122477" w:rsidRDefault="005C6616" w:rsidP="00F04F8E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</w:t>
      </w:r>
      <w:r w:rsidRPr="00122477">
        <w:rPr>
          <w:rFonts w:ascii="Times New Roman" w:hAnsi="Times New Roman"/>
          <w:sz w:val="24"/>
          <w:szCs w:val="24"/>
        </w:rPr>
        <w:t>Заявление в форме электронного документа подписывается заявителем, либо представителем заявителя с использованием усиленной квалифицированной электронной подписи</w:t>
      </w:r>
      <w:r>
        <w:rPr>
          <w:rFonts w:ascii="Times New Roman" w:hAnsi="Times New Roman"/>
          <w:sz w:val="24"/>
          <w:szCs w:val="24"/>
        </w:rPr>
        <w:t>. (Изменено: Постановление Администрации от 17.04.2015 №49).</w:t>
      </w:r>
    </w:p>
    <w:p w:rsidR="005C6616" w:rsidRDefault="005C6616" w:rsidP="00B23B7A">
      <w:pPr>
        <w:pStyle w:val="ConsPlusNormal"/>
        <w:numPr>
          <w:ilvl w:val="0"/>
          <w:numId w:val="41"/>
        </w:numPr>
        <w:tabs>
          <w:tab w:val="left" w:pos="220"/>
        </w:tabs>
        <w:ind w:left="0" w:firstLine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ответственному за предоставление муниципальной услуги запрещено:</w:t>
      </w:r>
    </w:p>
    <w:p w:rsidR="005C6616" w:rsidRPr="002D0083" w:rsidRDefault="005C6616" w:rsidP="002D0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083">
        <w:rPr>
          <w:rFonts w:ascii="Times New Roman" w:hAnsi="Times New Roman"/>
          <w:sz w:val="24"/>
          <w:szCs w:val="24"/>
        </w:rPr>
        <w:t>1) отказывать в приёме запроса и иных документов, необходимых для предоставления муниципальной услуги, в случае, если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5C6616" w:rsidRPr="002D0083" w:rsidRDefault="005C6616" w:rsidP="002D0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083">
        <w:rPr>
          <w:rFonts w:ascii="Times New Roman" w:hAnsi="Times New Roman"/>
          <w:sz w:val="24"/>
          <w:szCs w:val="24"/>
        </w:rPr>
        <w:t>2) отказывать в предоставлении муниципальной услуги в случае, если  запрос и документы, необходимые при предоставлении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5C6616" w:rsidRPr="002D0083" w:rsidRDefault="005C6616" w:rsidP="002D0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083">
        <w:rPr>
          <w:rFonts w:ascii="Times New Roman" w:hAnsi="Times New Roman"/>
          <w:sz w:val="24"/>
          <w:szCs w:val="24"/>
        </w:rPr>
        <w:t>3)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приёма, а также предоставления сведений, необходимых для расчёта длительности временного интервала, который необходимо забронировать для приёма;</w:t>
      </w:r>
    </w:p>
    <w:p w:rsidR="005C6616" w:rsidRPr="002D0083" w:rsidRDefault="005C6616" w:rsidP="002D0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083">
        <w:rPr>
          <w:rFonts w:ascii="Times New Roman" w:hAnsi="Times New Roman"/>
          <w:sz w:val="24"/>
          <w:szCs w:val="24"/>
        </w:rPr>
        <w:t>4)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Томской области,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5C6616" w:rsidRDefault="005C6616" w:rsidP="002D0083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0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обработки </w:t>
      </w:r>
      <w:r w:rsidRPr="002D0083">
        <w:rPr>
          <w:rFonts w:ascii="Times New Roman" w:hAnsi="Times New Roman" w:cs="Times New Roman"/>
          <w:sz w:val="24"/>
          <w:szCs w:val="24"/>
        </w:rPr>
        <w:t>персональных данных заявителя, на основании межведомственных запросов, а также для обработки персональных данных при регистрации субъекта персональных данных на Едином портале государственных и муниципальных услуг (функций) не требуется получение согласия заявителя в соответствии с требованиями статьи 6 Федерального закона от 27.07.2006 г. №152-ФЗ «О персональных данных».</w:t>
      </w:r>
    </w:p>
    <w:p w:rsidR="005C6616" w:rsidRPr="00890A0A" w:rsidRDefault="005C6616" w:rsidP="002D0083">
      <w:pPr>
        <w:pStyle w:val="ConsPlusNormal"/>
        <w:tabs>
          <w:tab w:val="left" w:pos="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(Изменения Постановление №17 от 09.02.2018)</w:t>
      </w:r>
    </w:p>
    <w:p w:rsidR="005C6616" w:rsidRPr="006F20A4" w:rsidRDefault="005C6616" w:rsidP="00F04F8E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нотариально. </w:t>
      </w:r>
    </w:p>
    <w:p w:rsidR="005C6616" w:rsidRPr="006F20A4" w:rsidRDefault="005C6616" w:rsidP="00F04F8E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5373F3" w:rsidRDefault="005C6616" w:rsidP="005373F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73F3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</w:p>
    <w:p w:rsidR="005C6616" w:rsidRPr="005373F3" w:rsidRDefault="005C6616" w:rsidP="005373F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73F3">
        <w:rPr>
          <w:rFonts w:ascii="Times New Roman" w:hAnsi="Times New Roman"/>
          <w:b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нормативными правовыми актами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5C6616" w:rsidRDefault="005C6616" w:rsidP="00122477">
      <w:pPr>
        <w:pStyle w:val="NormalWeb"/>
        <w:numPr>
          <w:ilvl w:val="0"/>
          <w:numId w:val="41"/>
        </w:numPr>
        <w:spacing w:before="0" w:beforeAutospacing="0" w:after="0" w:afterAutospacing="0"/>
        <w:ind w:left="0" w:firstLine="0"/>
        <w:jc w:val="both"/>
      </w:pPr>
      <w:r>
        <w:t>Перечень документов, необходимых для предоставления муниципальной услуги, которые находятся в распоряжении органов и организаций, участвующих в предоставлении муниципальной услуги:</w:t>
      </w:r>
    </w:p>
    <w:p w:rsidR="005C6616" w:rsidRPr="009142AE" w:rsidRDefault="005C6616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а) правоустанавливающие и (или) правоудостоверяющие документы на объект (объекты) адресации;</w:t>
      </w:r>
    </w:p>
    <w:p w:rsidR="005C6616" w:rsidRPr="009142AE" w:rsidRDefault="005C6616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616" w:rsidRPr="009142AE" w:rsidRDefault="005C6616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C6616" w:rsidRPr="009142AE" w:rsidRDefault="005C6616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616" w:rsidRPr="009142AE" w:rsidRDefault="005C6616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5C6616" w:rsidRPr="009142AE" w:rsidRDefault="005C6616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616" w:rsidRPr="009142AE" w:rsidRDefault="005C6616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616" w:rsidRPr="009142AE" w:rsidRDefault="005C6616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</w:t>
      </w:r>
      <w:r w:rsidRPr="002D0083">
        <w:t>в</w:t>
      </w:r>
      <w:r w:rsidRPr="002D0083">
        <w:rPr>
          <w:rStyle w:val="apple-converted-space"/>
        </w:rPr>
        <w:t> </w:t>
      </w:r>
      <w:hyperlink r:id="rId8" w:anchor="block_1141" w:history="1">
        <w:r w:rsidRPr="002D0083">
          <w:rPr>
            <w:rStyle w:val="Hyperlink"/>
            <w:color w:val="auto"/>
            <w:u w:val="none"/>
          </w:rPr>
          <w:t>подпункте "а" пункта 14</w:t>
        </w:r>
      </w:hyperlink>
      <w:r w:rsidRPr="002D0083">
        <w:rPr>
          <w:rStyle w:val="apple-converted-space"/>
        </w:rPr>
        <w:t> </w:t>
      </w:r>
      <w:r w:rsidRPr="002D0083">
        <w:t>Правил присвоения, изменения и аннулирования адресов, утвержденных</w:t>
      </w:r>
      <w:r>
        <w:rPr>
          <w:color w:val="000000"/>
        </w:rPr>
        <w:t xml:space="preserve"> Постановлением Правительства Российской Федерации от 19 ноября 2014 г. №1221</w:t>
      </w:r>
      <w:r w:rsidRPr="009142AE">
        <w:rPr>
          <w:color w:val="000000"/>
        </w:rPr>
        <w:t>);</w:t>
      </w:r>
    </w:p>
    <w:p w:rsidR="005C6616" w:rsidRPr="00122477" w:rsidRDefault="005C6616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142AE">
        <w:rPr>
          <w:color w:val="000000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</w:t>
      </w:r>
      <w:r w:rsidRPr="009142AE">
        <w:rPr>
          <w:rStyle w:val="apple-converted-space"/>
          <w:color w:val="000000"/>
        </w:rPr>
        <w:t> </w:t>
      </w:r>
      <w:hyperlink r:id="rId9" w:anchor="block_1142" w:history="1">
        <w:r w:rsidRPr="002D0083">
          <w:rPr>
            <w:rStyle w:val="Hyperlink"/>
            <w:color w:val="auto"/>
            <w:u w:val="none"/>
          </w:rPr>
          <w:t>подпункте "б" пункта 14</w:t>
        </w:r>
      </w:hyperlink>
      <w:r w:rsidRPr="002D0083">
        <w:t xml:space="preserve"> П</w:t>
      </w:r>
      <w:r w:rsidRPr="009142AE">
        <w:rPr>
          <w:color w:val="000000"/>
        </w:rPr>
        <w:t>равил</w:t>
      </w:r>
      <w:r>
        <w:rPr>
          <w:color w:val="00000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г. №1221</w:t>
      </w:r>
      <w:r w:rsidRPr="009142AE">
        <w:rPr>
          <w:color w:val="000000"/>
        </w:rPr>
        <w:t>).</w:t>
      </w:r>
      <w:r>
        <w:rPr>
          <w:color w:val="000000"/>
        </w:rPr>
        <w:t xml:space="preserve"> (Изменено: Постановление Администрации от 17.04.2015 №49).</w:t>
      </w:r>
    </w:p>
    <w:p w:rsidR="005C6616" w:rsidRPr="00783365" w:rsidRDefault="005C6616" w:rsidP="0044077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Исключен. </w:t>
      </w:r>
      <w:r w:rsidRPr="006F2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Pr="006F20A4" w:rsidRDefault="005C6616" w:rsidP="00783365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6616" w:rsidRPr="00AF3E1F" w:rsidRDefault="005C6616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отказа </w:t>
      </w:r>
    </w:p>
    <w:p w:rsidR="005C6616" w:rsidRPr="00AF3E1F" w:rsidRDefault="005C6616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 xml:space="preserve">в приеме документов, необходимых </w:t>
      </w:r>
    </w:p>
    <w:p w:rsidR="005C6616" w:rsidRPr="00AF3E1F" w:rsidRDefault="005C6616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>для предоставления муниципальной услуги</w:t>
      </w:r>
    </w:p>
    <w:p w:rsidR="005C6616" w:rsidRDefault="005C6616" w:rsidP="00AF3E1F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отказа в приеме документов:</w:t>
      </w:r>
    </w:p>
    <w:p w:rsidR="005C6616" w:rsidRPr="00976A97" w:rsidRDefault="005C6616" w:rsidP="00976A9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A97">
        <w:rPr>
          <w:rFonts w:ascii="Times New Roman" w:hAnsi="Times New Roman"/>
          <w:sz w:val="24"/>
          <w:szCs w:val="24"/>
        </w:rPr>
        <w:t>1) Наличие в заявлении ненормативной лексики, оскорбительных высказываний и угроз.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C6616" w:rsidRPr="00AF3E1F" w:rsidRDefault="005C6616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</w:t>
      </w:r>
    </w:p>
    <w:p w:rsidR="005C6616" w:rsidRPr="00AF3E1F" w:rsidRDefault="005C6616" w:rsidP="00AF3E1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3E1F">
        <w:rPr>
          <w:rFonts w:ascii="Times New Roman" w:hAnsi="Times New Roman"/>
          <w:b/>
          <w:sz w:val="24"/>
          <w:szCs w:val="24"/>
        </w:rPr>
        <w:t>отказа в предоставлении муниципальной услуги</w:t>
      </w:r>
    </w:p>
    <w:p w:rsidR="005C6616" w:rsidRPr="00122477" w:rsidRDefault="005C6616" w:rsidP="005E6BC4">
      <w:pPr>
        <w:pStyle w:val="ListParagraph"/>
        <w:numPr>
          <w:ilvl w:val="0"/>
          <w:numId w:val="41"/>
        </w:numPr>
        <w:shd w:val="clear" w:color="auto" w:fill="FFFFFF"/>
        <w:tabs>
          <w:tab w:val="num" w:pos="0"/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1004" w:hanging="1004"/>
        <w:jc w:val="both"/>
        <w:rPr>
          <w:color w:val="000000"/>
        </w:rPr>
      </w:pPr>
      <w:r w:rsidRPr="00122477">
        <w:rPr>
          <w:rFonts w:ascii="Times New Roman" w:hAnsi="Times New Roman"/>
          <w:color w:val="000000"/>
          <w:sz w:val="24"/>
          <w:szCs w:val="24"/>
        </w:rPr>
        <w:t xml:space="preserve">В предоставлении муниципальной услуги </w:t>
      </w:r>
      <w:r>
        <w:rPr>
          <w:rFonts w:ascii="Times New Roman" w:hAnsi="Times New Roman"/>
          <w:color w:val="000000"/>
          <w:sz w:val="24"/>
          <w:szCs w:val="24"/>
        </w:rPr>
        <w:t>отказывается</w:t>
      </w:r>
      <w:r w:rsidRPr="00122477">
        <w:rPr>
          <w:rFonts w:ascii="Times New Roman" w:hAnsi="Times New Roman"/>
          <w:color w:val="000000"/>
          <w:sz w:val="24"/>
          <w:szCs w:val="24"/>
        </w:rPr>
        <w:t xml:space="preserve"> в следующих случаях</w:t>
      </w:r>
      <w:r w:rsidRPr="00122477">
        <w:rPr>
          <w:color w:val="000000"/>
        </w:rPr>
        <w:t>:</w:t>
      </w:r>
    </w:p>
    <w:p w:rsidR="005C6616" w:rsidRPr="005965A8" w:rsidRDefault="005C6616" w:rsidP="005E6BC4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A8">
        <w:rPr>
          <w:color w:val="000000"/>
        </w:rPr>
        <w:t>а) с</w:t>
      </w:r>
      <w:r w:rsidRPr="005965A8">
        <w:rPr>
          <w:rStyle w:val="apple-converted-space"/>
          <w:color w:val="000000"/>
        </w:rPr>
        <w:t> </w:t>
      </w:r>
      <w:hyperlink r:id="rId10" w:anchor="block_1000" w:history="1">
        <w:r w:rsidRPr="002D0083">
          <w:rPr>
            <w:rStyle w:val="Hyperlink"/>
            <w:color w:val="auto"/>
            <w:u w:val="none"/>
          </w:rPr>
          <w:t>заявлением</w:t>
        </w:r>
      </w:hyperlink>
      <w:r w:rsidRPr="005965A8">
        <w:rPr>
          <w:rStyle w:val="apple-converted-space"/>
          <w:color w:val="000000"/>
        </w:rPr>
        <w:t> </w:t>
      </w:r>
      <w:r w:rsidRPr="005965A8">
        <w:rPr>
          <w:color w:val="000000"/>
        </w:rPr>
        <w:t>о присвоении объекту адресации адреса обратилось лицо, не указанное в</w:t>
      </w:r>
      <w:r w:rsidRPr="005965A8">
        <w:rPr>
          <w:rStyle w:val="apple-converted-space"/>
          <w:color w:val="000000"/>
        </w:rPr>
        <w:t> </w:t>
      </w:r>
      <w:hyperlink r:id="rId11" w:anchor="block_1027" w:history="1">
        <w:r w:rsidRPr="002D0083">
          <w:rPr>
            <w:rStyle w:val="Hyperlink"/>
            <w:color w:val="auto"/>
            <w:u w:val="none"/>
          </w:rPr>
          <w:t>пункте</w:t>
        </w:r>
      </w:hyperlink>
      <w:r w:rsidRPr="002D0083">
        <w:t xml:space="preserve"> 2</w:t>
      </w:r>
      <w:r>
        <w:rPr>
          <w:color w:val="000000"/>
        </w:rPr>
        <w:t xml:space="preserve"> </w:t>
      </w:r>
      <w:r w:rsidRPr="005965A8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>Административного регламента</w:t>
      </w:r>
      <w:r w:rsidRPr="005965A8">
        <w:rPr>
          <w:color w:val="000000"/>
        </w:rPr>
        <w:t>;</w:t>
      </w:r>
    </w:p>
    <w:p w:rsidR="005C6616" w:rsidRPr="005965A8" w:rsidRDefault="005C6616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A8">
        <w:rPr>
          <w:color w:val="000000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C6616" w:rsidRPr="005965A8" w:rsidRDefault="005C6616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A8">
        <w:rPr>
          <w:color w:val="000000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5C6616" w:rsidRDefault="005C6616" w:rsidP="0012247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965A8">
        <w:rPr>
          <w:color w:val="000000"/>
        </w:rPr>
        <w:t>г) отсутствуют случаи и условия для присвоения объекту адресации адреса или аннулирования его адреса, указанные в</w:t>
      </w:r>
      <w:r w:rsidRPr="005965A8">
        <w:rPr>
          <w:rStyle w:val="apple-converted-space"/>
          <w:color w:val="000000"/>
        </w:rPr>
        <w:t> </w:t>
      </w:r>
      <w:hyperlink r:id="rId12" w:anchor="block_1005" w:history="1">
        <w:r w:rsidRPr="002D0083">
          <w:rPr>
            <w:rStyle w:val="Hyperlink"/>
            <w:color w:val="auto"/>
            <w:u w:val="none"/>
          </w:rPr>
          <w:t>пунктах 5</w:t>
        </w:r>
      </w:hyperlink>
      <w:r w:rsidRPr="002D0083">
        <w:t>,</w:t>
      </w:r>
      <w:r w:rsidRPr="002D0083">
        <w:rPr>
          <w:rStyle w:val="apple-converted-space"/>
        </w:rPr>
        <w:t> </w:t>
      </w:r>
      <w:hyperlink r:id="rId13" w:anchor="block_1008" w:history="1">
        <w:r w:rsidRPr="002D0083">
          <w:rPr>
            <w:rStyle w:val="Hyperlink"/>
            <w:color w:val="auto"/>
            <w:u w:val="none"/>
          </w:rPr>
          <w:t>8 - 11</w:t>
        </w:r>
      </w:hyperlink>
      <w:r w:rsidRPr="002D0083">
        <w:rPr>
          <w:rStyle w:val="apple-converted-space"/>
        </w:rPr>
        <w:t> </w:t>
      </w:r>
      <w:r w:rsidRPr="002D0083">
        <w:t>и</w:t>
      </w:r>
      <w:r w:rsidRPr="002D0083">
        <w:rPr>
          <w:rStyle w:val="apple-converted-space"/>
        </w:rPr>
        <w:t> </w:t>
      </w:r>
      <w:hyperlink r:id="rId14" w:anchor="block_1014" w:history="1">
        <w:r w:rsidRPr="002D0083">
          <w:rPr>
            <w:rStyle w:val="Hyperlink"/>
            <w:color w:val="auto"/>
            <w:u w:val="none"/>
          </w:rPr>
          <w:t>14 - 18</w:t>
        </w:r>
      </w:hyperlink>
      <w:r w:rsidRPr="002D0083">
        <w:rPr>
          <w:rStyle w:val="apple-converted-space"/>
        </w:rPr>
        <w:t> </w:t>
      </w:r>
      <w:r w:rsidRPr="002D0083">
        <w:t xml:space="preserve"> </w:t>
      </w:r>
      <w:r w:rsidRPr="005965A8">
        <w:rPr>
          <w:color w:val="000000"/>
        </w:rPr>
        <w:t>Правил</w:t>
      </w:r>
      <w:r>
        <w:rPr>
          <w:color w:val="000000"/>
        </w:rPr>
        <w:t xml:space="preserve"> присвоения, изменения и аннулирования адресов, утвержденных Постановлением Правительства Российской Федерации от 19 ноября 2014 г. №1221.</w:t>
      </w:r>
    </w:p>
    <w:p w:rsidR="005C6616" w:rsidRDefault="005C6616" w:rsidP="005E6BC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(Изменено: Постановление Администрации от 17.04.2015 №49)</w:t>
      </w:r>
    </w:p>
    <w:p w:rsidR="005C6616" w:rsidRPr="006F20A4" w:rsidRDefault="005C6616" w:rsidP="005E6BC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6616" w:rsidRPr="005A707B" w:rsidRDefault="005C6616" w:rsidP="005A707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707B">
        <w:rPr>
          <w:rFonts w:ascii="Times New Roman" w:hAnsi="Times New Roman"/>
          <w:b/>
          <w:sz w:val="24"/>
          <w:szCs w:val="24"/>
        </w:rPr>
        <w:t xml:space="preserve">Размер платы, взимаемой с заявителя при предоставлении муниципальной услуги и способы ее взимания  </w:t>
      </w:r>
    </w:p>
    <w:p w:rsidR="005C6616" w:rsidRPr="006F20A4" w:rsidRDefault="005C6616" w:rsidP="00123B6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бесплатно. (Изменение Постановление №17 от 09.02.2018, Постановление №87 от 21.06.2018) </w:t>
      </w:r>
    </w:p>
    <w:p w:rsidR="005C6616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6616" w:rsidRPr="00FD1B67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</w:t>
      </w:r>
    </w:p>
    <w:p w:rsidR="005C6616" w:rsidRPr="00FD1B67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услуги, услуги, </w:t>
      </w:r>
    </w:p>
    <w:p w:rsidR="005C6616" w:rsidRPr="00FD1B67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предоставляемой организацией, участвующей в предоставлении </w:t>
      </w:r>
    </w:p>
    <w:p w:rsidR="005C6616" w:rsidRPr="00FD1B67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муниципальной услуги, и при получении результата </w:t>
      </w:r>
    </w:p>
    <w:p w:rsidR="005C6616" w:rsidRPr="00FD1B67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>предоставления таких услуг</w:t>
      </w: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не должен превышать 15 минут.</w:t>
      </w:r>
    </w:p>
    <w:p w:rsidR="005C6616" w:rsidRPr="006F20A4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 минут.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FD1B67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Срок и порядок регистрации запроса заявителя </w:t>
      </w:r>
    </w:p>
    <w:p w:rsidR="005C6616" w:rsidRPr="00FD1B67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о предоставлении муниципальной услуги и услуги, </w:t>
      </w:r>
    </w:p>
    <w:p w:rsidR="005C6616" w:rsidRPr="00FD1B67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предоставляемой организацией, участвующей в предоставлении </w:t>
      </w:r>
    </w:p>
    <w:p w:rsidR="005C6616" w:rsidRPr="00FD1B67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>муниципальной услуги, в том числе в электронной форме</w:t>
      </w: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Регистрация заявления, направленного в форме электронного документа осуществляется не позднее раб</w:t>
      </w:r>
      <w:r>
        <w:rPr>
          <w:rFonts w:ascii="Times New Roman" w:hAnsi="Times New Roman"/>
          <w:sz w:val="24"/>
          <w:szCs w:val="24"/>
        </w:rPr>
        <w:t>очего дня, следующего за днем его</w:t>
      </w:r>
      <w:r w:rsidRPr="006F20A4">
        <w:rPr>
          <w:rFonts w:ascii="Times New Roman" w:hAnsi="Times New Roman"/>
          <w:sz w:val="24"/>
          <w:szCs w:val="24"/>
        </w:rPr>
        <w:t xml:space="preserve"> поступления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FD1B67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предоставляются </w:t>
      </w:r>
    </w:p>
    <w:p w:rsidR="005C6616" w:rsidRPr="00FD1B67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1B67">
        <w:rPr>
          <w:rFonts w:ascii="Times New Roman" w:hAnsi="Times New Roman"/>
          <w:b/>
          <w:sz w:val="24"/>
          <w:szCs w:val="24"/>
        </w:rPr>
        <w:t>муниципальная услуга, услуга, предоставляемая организацией, участвующей в предоставлении муниципальной услуги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5C6616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F20A4">
        <w:rPr>
          <w:rFonts w:ascii="Times New Roman" w:hAnsi="Times New Roman"/>
          <w:sz w:val="24"/>
          <w:szCs w:val="24"/>
        </w:rPr>
        <w:t>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C6616" w:rsidRPr="00783365" w:rsidRDefault="005C6616" w:rsidP="0078336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3365">
        <w:rPr>
          <w:rFonts w:ascii="Times New Roman" w:hAnsi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 коляски и, при необходимости, с оказанием помощи работником Администрации</w:t>
      </w:r>
    </w:p>
    <w:p w:rsidR="005C6616" w:rsidRPr="006F20A4" w:rsidRDefault="005C6616" w:rsidP="00783365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83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Pr="00783365" w:rsidRDefault="005C6616" w:rsidP="00783365">
      <w:pPr>
        <w:pStyle w:val="ListParagraph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3365">
        <w:rPr>
          <w:rFonts w:ascii="Times New Roman" w:hAnsi="Times New Roman"/>
          <w:sz w:val="24"/>
          <w:szCs w:val="24"/>
        </w:rPr>
        <w:t>Вход в помещение приема и выдачи документов обеспечивает свободный доступ заявителей, оборудован лестницей с поручнями, а также пандусом для передвижения кресел-колясок.</w:t>
      </w:r>
    </w:p>
    <w:p w:rsidR="005C6616" w:rsidRPr="00783365" w:rsidRDefault="005C6616" w:rsidP="00783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65">
        <w:rPr>
          <w:rFonts w:ascii="Times New Roman" w:hAnsi="Times New Roman"/>
          <w:sz w:val="24"/>
          <w:szCs w:val="24"/>
        </w:rPr>
        <w:t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сурдопереводчика, тифлосурдопереводчика, а также собаки проводника в порядке, установленном федеральным законодательством.</w:t>
      </w:r>
    </w:p>
    <w:p w:rsidR="005C6616" w:rsidRPr="00783365" w:rsidRDefault="005C6616" w:rsidP="00783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65">
        <w:rPr>
          <w:rFonts w:ascii="Times New Roman" w:hAnsi="Times New Roman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5C6616" w:rsidRPr="00783365" w:rsidRDefault="005C6616" w:rsidP="00783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65">
        <w:rPr>
          <w:rFonts w:ascii="Times New Roman" w:hAnsi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здания и оказание им помощи.</w:t>
      </w:r>
    </w:p>
    <w:p w:rsidR="005C6616" w:rsidRPr="00783365" w:rsidRDefault="005C6616" w:rsidP="00783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65">
        <w:rPr>
          <w:rFonts w:ascii="Times New Roman" w:hAnsi="Times New Roman"/>
          <w:sz w:val="24"/>
          <w:szCs w:val="24"/>
        </w:rPr>
        <w:t>В здании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ограничения их жизнедеятельности, в том числе дублирование необходимой для получения услуги звуковой и зрительной информации, знаками, выполнение рельефно-точечным шрифтом Брайля и на контрастном фоне.</w:t>
      </w:r>
    </w:p>
    <w:p w:rsidR="005C6616" w:rsidRDefault="005C6616" w:rsidP="00783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65">
        <w:rPr>
          <w:rFonts w:ascii="Times New Roman" w:hAnsi="Times New Roman"/>
          <w:sz w:val="24"/>
          <w:szCs w:val="24"/>
        </w:rPr>
        <w:t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это, возможно, обеспечивают предоставление услуги по месту жительства инвал</w:t>
      </w:r>
      <w:r>
        <w:rPr>
          <w:rFonts w:ascii="Times New Roman" w:hAnsi="Times New Roman"/>
          <w:sz w:val="24"/>
          <w:szCs w:val="24"/>
        </w:rPr>
        <w:t>ида или в дистанционном режиме.</w:t>
      </w:r>
    </w:p>
    <w:p w:rsidR="005C6616" w:rsidRPr="00783365" w:rsidRDefault="005C6616" w:rsidP="00783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На здании рядом с входом </w:t>
      </w:r>
      <w:r>
        <w:rPr>
          <w:rFonts w:ascii="Times New Roman" w:hAnsi="Times New Roman"/>
          <w:sz w:val="24"/>
          <w:szCs w:val="24"/>
        </w:rPr>
        <w:t>размещается</w:t>
      </w:r>
      <w:r w:rsidRPr="006F20A4">
        <w:rPr>
          <w:rFonts w:ascii="Times New Roman" w:hAnsi="Times New Roman"/>
          <w:sz w:val="24"/>
          <w:szCs w:val="24"/>
        </w:rPr>
        <w:t xml:space="preserve"> информационная табличка (вывеска), содержащая следующую информацию:</w:t>
      </w:r>
    </w:p>
    <w:p w:rsidR="005C6616" w:rsidRPr="006F20A4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наименование органа;</w:t>
      </w:r>
    </w:p>
    <w:p w:rsidR="005C6616" w:rsidRPr="006F20A4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5C6616" w:rsidRPr="006F20A4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режим работы;</w:t>
      </w:r>
    </w:p>
    <w:p w:rsidR="005C6616" w:rsidRPr="006F20A4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5C6616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5C6616" w:rsidRPr="00783365" w:rsidRDefault="005C6616" w:rsidP="00783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Фасад здания </w:t>
      </w:r>
      <w:r>
        <w:rPr>
          <w:rFonts w:ascii="Times New Roman" w:hAnsi="Times New Roman"/>
          <w:sz w:val="24"/>
          <w:szCs w:val="24"/>
        </w:rPr>
        <w:t>оборудуется</w:t>
      </w:r>
      <w:r w:rsidRPr="006F20A4">
        <w:rPr>
          <w:rFonts w:ascii="Times New Roman" w:hAnsi="Times New Roman"/>
          <w:sz w:val="24"/>
          <w:szCs w:val="24"/>
        </w:rPr>
        <w:t xml:space="preserve"> осветительными приборами, позволяющими посетителям ознакомиться с информационными табличками.</w:t>
      </w:r>
    </w:p>
    <w:p w:rsidR="005C6616" w:rsidRPr="00783365" w:rsidRDefault="005C6616" w:rsidP="007833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365"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размещении помещений приема и выдачи документов выше 1 этажа, здание </w:t>
      </w:r>
      <w:r>
        <w:rPr>
          <w:rFonts w:ascii="Times New Roman" w:hAnsi="Times New Roman"/>
          <w:sz w:val="24"/>
          <w:szCs w:val="24"/>
        </w:rPr>
        <w:t>оборудуется</w:t>
      </w:r>
      <w:r w:rsidRPr="006F20A4">
        <w:rPr>
          <w:rFonts w:ascii="Times New Roman" w:hAnsi="Times New Roman"/>
          <w:sz w:val="24"/>
          <w:szCs w:val="24"/>
        </w:rPr>
        <w:t xml:space="preserve"> техническими средствами, обеспечивающими доступность услуги для инвалидов.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365"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Помещения приема и выдачи документов </w:t>
      </w:r>
      <w:r>
        <w:rPr>
          <w:rFonts w:ascii="Times New Roman" w:hAnsi="Times New Roman"/>
          <w:sz w:val="24"/>
          <w:szCs w:val="24"/>
        </w:rPr>
        <w:t>предусматривают</w:t>
      </w:r>
      <w:r w:rsidRPr="006F20A4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365"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местах для информирования </w:t>
      </w:r>
      <w:r>
        <w:rPr>
          <w:rFonts w:ascii="Times New Roman" w:hAnsi="Times New Roman"/>
          <w:sz w:val="24"/>
          <w:szCs w:val="24"/>
        </w:rPr>
        <w:t>обеспечивается</w:t>
      </w:r>
      <w:r w:rsidRPr="006F20A4">
        <w:rPr>
          <w:rFonts w:ascii="Times New Roman" w:hAnsi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365"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365"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</w:t>
      </w:r>
      <w:r>
        <w:rPr>
          <w:rFonts w:ascii="Times New Roman" w:hAnsi="Times New Roman"/>
          <w:sz w:val="24"/>
          <w:szCs w:val="24"/>
        </w:rPr>
        <w:t>соответствуют</w:t>
      </w:r>
      <w:r w:rsidRPr="006F20A4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365"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5C6616" w:rsidRPr="006F20A4" w:rsidRDefault="005C6616" w:rsidP="00FD1B6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C6616" w:rsidRPr="006F20A4" w:rsidRDefault="005C6616" w:rsidP="00FD1B67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957BBB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7BBB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C6616" w:rsidRPr="00814CC9" w:rsidRDefault="005C6616" w:rsidP="00814CC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CC9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C6616" w:rsidRPr="00814CC9" w:rsidRDefault="005C6616" w:rsidP="0081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CC9">
        <w:rPr>
          <w:rFonts w:ascii="Times New Roman" w:hAnsi="Times New Roman"/>
          <w:sz w:val="24"/>
          <w:szCs w:val="24"/>
        </w:rPr>
        <w:t>а) соблюдение сроков исполнения отдельных административных процедур и предоставления муниципальной услуги в целом;</w:t>
      </w:r>
    </w:p>
    <w:p w:rsidR="005C6616" w:rsidRPr="00814CC9" w:rsidRDefault="005C6616" w:rsidP="0081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CC9">
        <w:rPr>
          <w:rFonts w:ascii="Times New Roman" w:hAnsi="Times New Roman"/>
          <w:sz w:val="24"/>
          <w:szCs w:val="24"/>
        </w:rPr>
        <w:t>б) соблюдение требований стандарта предоставления муниципальной услуги;</w:t>
      </w:r>
    </w:p>
    <w:p w:rsidR="005C6616" w:rsidRPr="00814CC9" w:rsidRDefault="005C6616" w:rsidP="0081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CC9">
        <w:rPr>
          <w:rFonts w:ascii="Times New Roman" w:hAnsi="Times New Roman"/>
          <w:sz w:val="24"/>
          <w:szCs w:val="24"/>
        </w:rPr>
        <w:t>в)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5C6616" w:rsidRPr="00814CC9" w:rsidRDefault="005C6616" w:rsidP="0081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CC9">
        <w:rPr>
          <w:rFonts w:ascii="Times New Roman" w:hAnsi="Times New Roman"/>
          <w:sz w:val="24"/>
          <w:szCs w:val="24"/>
        </w:rPr>
        <w:t>г)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5C6616" w:rsidRPr="00814CC9" w:rsidRDefault="005C6616" w:rsidP="0081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CC9">
        <w:rPr>
          <w:rFonts w:ascii="Times New Roman" w:hAnsi="Times New Roman"/>
          <w:sz w:val="24"/>
          <w:szCs w:val="24"/>
        </w:rPr>
        <w:t>д) предоставление инвалидам возможности направить заявление в электронном виде;</w:t>
      </w:r>
    </w:p>
    <w:p w:rsidR="005C6616" w:rsidRDefault="005C6616" w:rsidP="00814C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4CC9">
        <w:rPr>
          <w:rFonts w:ascii="Times New Roman" w:hAnsi="Times New Roman"/>
          <w:sz w:val="24"/>
          <w:szCs w:val="24"/>
        </w:rPr>
        <w:t>ж) адаптации под нужды инвалидов по зрению официального сайта муниципального образования Кривошеинское сельск</w:t>
      </w:r>
      <w:r>
        <w:rPr>
          <w:rFonts w:ascii="Times New Roman" w:hAnsi="Times New Roman"/>
          <w:sz w:val="24"/>
          <w:szCs w:val="24"/>
        </w:rPr>
        <w:t>ое поселение в сети «Интернет».</w:t>
      </w:r>
    </w:p>
    <w:p w:rsidR="005C6616" w:rsidRPr="00814CC9" w:rsidRDefault="005C6616" w:rsidP="00814CC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4CC9"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Pr="006F20A4" w:rsidRDefault="005C6616" w:rsidP="00957BBB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</w:t>
      </w:r>
      <w:r>
        <w:rPr>
          <w:rFonts w:ascii="Times New Roman" w:hAnsi="Times New Roman"/>
          <w:sz w:val="24"/>
          <w:szCs w:val="24"/>
        </w:rPr>
        <w:t>-х</w:t>
      </w:r>
      <w:r w:rsidRPr="006F20A4">
        <w:rPr>
          <w:rFonts w:ascii="Times New Roman" w:hAnsi="Times New Roman"/>
          <w:sz w:val="24"/>
          <w:szCs w:val="24"/>
        </w:rPr>
        <w:t xml:space="preserve"> взаимодействий с должностными лицами (специалистами) органов местного самоуправления, в том числе:</w:t>
      </w:r>
    </w:p>
    <w:p w:rsidR="005C6616" w:rsidRPr="006F20A4" w:rsidRDefault="005C6616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 раз;</w:t>
      </w:r>
    </w:p>
    <w:p w:rsidR="005C6616" w:rsidRDefault="005C6616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618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использованием почтового отправления – непосредственное взаимодействие не требуется.</w:t>
      </w:r>
    </w:p>
    <w:p w:rsidR="005C6616" w:rsidRDefault="005C6616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0618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Pr="00180618">
        <w:rPr>
          <w:rFonts w:ascii="Times New Roman" w:hAnsi="Times New Roman"/>
          <w:i/>
          <w:sz w:val="24"/>
          <w:szCs w:val="24"/>
        </w:rPr>
        <w:t>15</w:t>
      </w:r>
      <w:r w:rsidRPr="00180618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.</w:t>
      </w:r>
    </w:p>
    <w:p w:rsidR="005C6616" w:rsidRPr="00180618" w:rsidRDefault="005C6616" w:rsidP="00957BBB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(Изменения Постановление №17 от 09.02.2018) </w:t>
      </w:r>
    </w:p>
    <w:p w:rsidR="005C6616" w:rsidRDefault="005C6616" w:rsidP="00EA0858">
      <w:pPr>
        <w:pStyle w:val="ListParagraph"/>
        <w:widowControl w:val="0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Исключен. (Изменение Постановление №17 от 09.02.2018)</w:t>
      </w:r>
      <w:r w:rsidRPr="000C1D3A">
        <w:rPr>
          <w:rFonts w:ascii="Times New Roman" w:hAnsi="Times New Roman"/>
          <w:sz w:val="24"/>
          <w:szCs w:val="24"/>
        </w:rPr>
        <w:t xml:space="preserve"> </w:t>
      </w:r>
    </w:p>
    <w:p w:rsidR="005C6616" w:rsidRPr="000C1D3A" w:rsidRDefault="005C6616" w:rsidP="000C1D3A">
      <w:pPr>
        <w:pStyle w:val="ListParagraph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6616" w:rsidRPr="000C1D3A" w:rsidRDefault="005C6616" w:rsidP="000C1D3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1D3A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</w:t>
      </w:r>
    </w:p>
    <w:p w:rsidR="005C6616" w:rsidRPr="000C1D3A" w:rsidRDefault="005C6616" w:rsidP="000C1D3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1D3A">
        <w:rPr>
          <w:rFonts w:ascii="Times New Roman" w:hAnsi="Times New Roman"/>
          <w:b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D830F5" w:rsidRDefault="005C6616" w:rsidP="000C1D3A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618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почтового отправления, при личном обращении, путем направления по электронной почте, а также посредством обращения за получением муниципальной услуги в МФЦ.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(Изменение Постановление №17 от 09.02.2018)</w:t>
      </w:r>
    </w:p>
    <w:p w:rsidR="005C6616" w:rsidRPr="00D830F5" w:rsidRDefault="005C6616" w:rsidP="00D77B38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D830F5" w:rsidRDefault="005C6616" w:rsidP="00D77B38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D830F5" w:rsidRDefault="005C6616" w:rsidP="00D77B38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D830F5" w:rsidRDefault="005C6616" w:rsidP="00D77B38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6F20A4" w:rsidRDefault="005C6616" w:rsidP="00642B1C">
      <w:pPr>
        <w:pStyle w:val="ConsPlusNormal"/>
        <w:numPr>
          <w:ilvl w:val="0"/>
          <w:numId w:val="41"/>
        </w:numPr>
        <w:tabs>
          <w:tab w:val="left" w:pos="142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Исключен. (Изменение Постановление №87 от 21.06.2018)</w:t>
      </w:r>
    </w:p>
    <w:p w:rsidR="005C6616" w:rsidRPr="006F20A4" w:rsidRDefault="005C6616" w:rsidP="000C1D3A">
      <w:pPr>
        <w:pStyle w:val="ListParagraph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5C6616" w:rsidRDefault="005C6616" w:rsidP="00D31EC6">
      <w:pPr>
        <w:pStyle w:val="a"/>
      </w:pPr>
      <w:r w:rsidRPr="006F20A4"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>
        <w:t xml:space="preserve">Кривошеинского сельского поселения </w:t>
      </w:r>
      <w:r w:rsidRPr="006F20A4">
        <w:t xml:space="preserve"> и МФЦ, заключенным в установленном порядке.</w:t>
      </w:r>
    </w:p>
    <w:p w:rsidR="005C6616" w:rsidRPr="0084450E" w:rsidRDefault="005C6616" w:rsidP="00D31EC6">
      <w:pPr>
        <w:pStyle w:val="a"/>
      </w:pPr>
      <w:r w:rsidRPr="0084450E">
        <w:t>Прием заявителей в МФЦ осуществляется в соответствии с графиком (режимом) работы в МФЦ.</w:t>
      </w:r>
      <w:r>
        <w:t xml:space="preserve"> (Изменение Постановление №17 от 09.02.2018)</w:t>
      </w:r>
    </w:p>
    <w:p w:rsidR="005C6616" w:rsidRPr="00D830F5" w:rsidRDefault="005C6616" w:rsidP="00D77B38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D830F5" w:rsidRDefault="005C6616" w:rsidP="00D77B38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D830F5" w:rsidRDefault="005C6616" w:rsidP="00D77B38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D830F5" w:rsidRDefault="005C6616" w:rsidP="00D77B38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D830F5" w:rsidRDefault="005C6616" w:rsidP="00D77B38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D830F5" w:rsidRDefault="005C6616" w:rsidP="00D77B38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D830F5" w:rsidRDefault="005C6616" w:rsidP="00D77B38">
      <w:pPr>
        <w:widowControl w:val="0"/>
        <w:numPr>
          <w:ilvl w:val="0"/>
          <w:numId w:val="4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</w:t>
      </w:r>
      <w:r w:rsidRPr="006F20A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6F20A4" w:rsidRDefault="005C6616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616" w:rsidRDefault="005C6616" w:rsidP="00D131ED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hAnsi="Times New Roman"/>
          <w:b/>
          <w:sz w:val="24"/>
          <w:szCs w:val="24"/>
        </w:rPr>
        <w:t>, а также особенности выполнения административных процедур в МФЦ.</w:t>
      </w:r>
    </w:p>
    <w:p w:rsidR="005C6616" w:rsidRDefault="005C6616" w:rsidP="00827F3D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783365">
        <w:rPr>
          <w:rFonts w:ascii="Times New Roman" w:hAnsi="Times New Roman"/>
          <w:sz w:val="24"/>
          <w:szCs w:val="24"/>
        </w:rPr>
        <w:t>(Изменение Постановление №161 от 07.06.2016)</w:t>
      </w:r>
    </w:p>
    <w:p w:rsidR="005C6616" w:rsidRDefault="005C6616" w:rsidP="00827F3D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6616" w:rsidRDefault="005C6616" w:rsidP="00020132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020132">
        <w:rPr>
          <w:rFonts w:ascii="Times New Roman" w:hAnsi="Times New Roman"/>
          <w:b/>
          <w:sz w:val="24"/>
          <w:szCs w:val="24"/>
        </w:rPr>
        <w:t>Запись на приём в орган (организацию) для подачи запроса о предоставлении муниципальной услуги</w:t>
      </w:r>
    </w:p>
    <w:p w:rsidR="005C6616" w:rsidRPr="00020132" w:rsidRDefault="005C6616" w:rsidP="00020132">
      <w:pPr>
        <w:pStyle w:val="ListParagraph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0132">
        <w:rPr>
          <w:rFonts w:ascii="Times New Roman" w:hAnsi="Times New Roman"/>
          <w:sz w:val="24"/>
          <w:szCs w:val="24"/>
        </w:rPr>
        <w:t>80.1.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5C6616" w:rsidRPr="00020132" w:rsidRDefault="005C6616" w:rsidP="00020132">
      <w:pPr>
        <w:pStyle w:val="ListParagraph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0132">
        <w:rPr>
          <w:rFonts w:ascii="Times New Roman" w:hAnsi="Times New Roman"/>
          <w:sz w:val="24"/>
          <w:szCs w:val="24"/>
        </w:rPr>
        <w:t>80.2. Предварительная запись осуществляется следующими способами по выбору заявителя:</w:t>
      </w:r>
    </w:p>
    <w:p w:rsidR="005C6616" w:rsidRPr="00020132" w:rsidRDefault="005C6616" w:rsidP="000201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132">
        <w:rPr>
          <w:rFonts w:ascii="Times New Roman" w:hAnsi="Times New Roman" w:cs="Times New Roman"/>
          <w:sz w:val="24"/>
          <w:szCs w:val="24"/>
        </w:rPr>
        <w:t>при личном обращении заявителя в Администрацию Кривошеинского сельского поселения;</w:t>
      </w:r>
    </w:p>
    <w:p w:rsidR="005C6616" w:rsidRPr="00020132" w:rsidRDefault="005C6616" w:rsidP="000201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132">
        <w:rPr>
          <w:rFonts w:ascii="Times New Roman" w:hAnsi="Times New Roman" w:cs="Times New Roman"/>
          <w:sz w:val="24"/>
          <w:szCs w:val="24"/>
        </w:rPr>
        <w:t>по телефону;</w:t>
      </w:r>
    </w:p>
    <w:p w:rsidR="005C6616" w:rsidRPr="00020132" w:rsidRDefault="005C6616" w:rsidP="000201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132">
        <w:rPr>
          <w:rFonts w:ascii="Times New Roman" w:hAnsi="Times New Roman" w:cs="Times New Roman"/>
          <w:sz w:val="24"/>
          <w:szCs w:val="24"/>
        </w:rPr>
        <w:t>через официальный сайт муниципального образования Кривошеинское сельское поселение в сети Интернет.</w:t>
      </w:r>
    </w:p>
    <w:p w:rsidR="005C6616" w:rsidRPr="00FE57FF" w:rsidRDefault="005C6616" w:rsidP="00FE57FF">
      <w:pPr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E57FF">
        <w:rPr>
          <w:rFonts w:ascii="Times New Roman" w:hAnsi="Times New Roman"/>
          <w:sz w:val="24"/>
          <w:szCs w:val="24"/>
        </w:rPr>
        <w:t>80.3. При предварительной записи заявитель сообщает следующие данные:</w:t>
      </w:r>
    </w:p>
    <w:p w:rsidR="005C6616" w:rsidRPr="00020132" w:rsidRDefault="005C6616" w:rsidP="000201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132">
        <w:rPr>
          <w:rFonts w:ascii="Times New Roman" w:hAnsi="Times New Roman" w:cs="Times New Roman"/>
          <w:sz w:val="24"/>
          <w:szCs w:val="24"/>
        </w:rPr>
        <w:t>для физического лица: фамилию, имя, отчество (при наличии);</w:t>
      </w:r>
    </w:p>
    <w:p w:rsidR="005C6616" w:rsidRPr="00020132" w:rsidRDefault="005C6616" w:rsidP="000201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132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5C6616" w:rsidRPr="00020132" w:rsidRDefault="005C6616" w:rsidP="000201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132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5C6616" w:rsidRPr="00020132" w:rsidRDefault="005C6616" w:rsidP="000201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132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5C6616" w:rsidRPr="00020132" w:rsidRDefault="005C6616" w:rsidP="000201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132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5C6616" w:rsidRPr="00020132" w:rsidRDefault="005C6616" w:rsidP="00020132">
      <w:pPr>
        <w:pStyle w:val="ListParagraph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0132">
        <w:rPr>
          <w:rFonts w:ascii="Times New Roman" w:hAnsi="Times New Roman"/>
          <w:sz w:val="24"/>
          <w:szCs w:val="24"/>
        </w:rPr>
        <w:t xml:space="preserve">80.4.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 </w:t>
      </w:r>
    </w:p>
    <w:p w:rsidR="005C6616" w:rsidRPr="00020132" w:rsidRDefault="005C6616" w:rsidP="00020132">
      <w:pPr>
        <w:pStyle w:val="ListParagraph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0132">
        <w:rPr>
          <w:rFonts w:ascii="Times New Roman" w:hAnsi="Times New Roman"/>
          <w:sz w:val="24"/>
          <w:szCs w:val="24"/>
        </w:rPr>
        <w:t xml:space="preserve">        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муниципального образования Кривошеинское сельское поселение, может распечатать аналог талона-подтверждения.</w:t>
      </w:r>
    </w:p>
    <w:p w:rsidR="005C6616" w:rsidRPr="00020132" w:rsidRDefault="005C6616" w:rsidP="00020132">
      <w:pPr>
        <w:widowControl w:val="0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0132">
        <w:rPr>
          <w:rFonts w:ascii="Times New Roman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C6616" w:rsidRPr="00020132" w:rsidRDefault="005C6616" w:rsidP="00020132">
      <w:pPr>
        <w:pStyle w:val="ListParagraph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20132">
        <w:rPr>
          <w:rFonts w:ascii="Times New Roman" w:hAnsi="Times New Roman"/>
          <w:sz w:val="24"/>
          <w:szCs w:val="24"/>
        </w:rPr>
        <w:t>80.5.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C6616" w:rsidRPr="00020132" w:rsidRDefault="005C6616" w:rsidP="0002013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0132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муниципального образования Кривошеинское сельское поселение, не позднее, чем за 3 рабочих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5C6616" w:rsidRPr="00020132" w:rsidRDefault="005C6616" w:rsidP="00020132">
      <w:pPr>
        <w:pStyle w:val="ListParagraph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20132">
        <w:rPr>
          <w:rFonts w:ascii="Times New Roman" w:hAnsi="Times New Roman"/>
          <w:sz w:val="24"/>
          <w:szCs w:val="24"/>
        </w:rPr>
        <w:t xml:space="preserve">80.6. Заявитель в любое время вправе отказаться от предварительной записи. </w:t>
      </w:r>
    </w:p>
    <w:p w:rsidR="005C6616" w:rsidRPr="00020132" w:rsidRDefault="005C6616" w:rsidP="00020132">
      <w:pPr>
        <w:pStyle w:val="ListParagraph"/>
        <w:widowControl w:val="0"/>
        <w:tabs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20132">
        <w:rPr>
          <w:rFonts w:ascii="Times New Roman" w:hAnsi="Times New Roman"/>
          <w:sz w:val="24"/>
          <w:szCs w:val="24"/>
        </w:rPr>
        <w:t xml:space="preserve">80.7.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C6616" w:rsidRPr="00020132" w:rsidRDefault="005C6616" w:rsidP="00020132">
      <w:pPr>
        <w:pStyle w:val="ListParagraph"/>
        <w:widowControl w:val="0"/>
        <w:tabs>
          <w:tab w:val="left" w:pos="880"/>
          <w:tab w:val="left" w:pos="990"/>
          <w:tab w:val="left" w:pos="110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20132">
        <w:rPr>
          <w:rFonts w:ascii="Times New Roman" w:hAnsi="Times New Roman"/>
          <w:sz w:val="24"/>
          <w:szCs w:val="24"/>
        </w:rPr>
        <w:t>80.8. График приема (приемное время) заявителей по предварительной записи устанавливается Главой Кривошеинского сельского поселения по направлению в зависимости от интенсивности обращений.</w:t>
      </w:r>
    </w:p>
    <w:p w:rsidR="005C6616" w:rsidRPr="00020132" w:rsidRDefault="005C6616" w:rsidP="00FE57FF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20132">
        <w:rPr>
          <w:rFonts w:ascii="Times New Roman" w:hAnsi="Times New Roman"/>
          <w:sz w:val="24"/>
          <w:szCs w:val="24"/>
        </w:rPr>
        <w:t>80.9. Предварительная запись для подачи запроса с использованием Единого портала государственных и муниципальных услуг (функций) не осуществляется.</w:t>
      </w:r>
    </w:p>
    <w:p w:rsidR="005C6616" w:rsidRPr="006F20A4" w:rsidRDefault="005C6616" w:rsidP="00FE57FF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(Изменение Постановление №17 от 09.02.2018)</w:t>
      </w:r>
    </w:p>
    <w:p w:rsidR="005C6616" w:rsidRDefault="005C6616" w:rsidP="00FE57FF">
      <w:pPr>
        <w:pStyle w:val="Standard"/>
        <w:numPr>
          <w:ilvl w:val="0"/>
          <w:numId w:val="41"/>
        </w:numPr>
        <w:ind w:left="0" w:firstLine="710"/>
        <w:jc w:val="both"/>
        <w:rPr>
          <w:sz w:val="24"/>
          <w:szCs w:val="24"/>
        </w:rPr>
      </w:pPr>
      <w:r w:rsidRPr="00FE57FF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C6616" w:rsidRPr="00FE57FF" w:rsidRDefault="005C6616" w:rsidP="00FE57FF">
      <w:pPr>
        <w:pStyle w:val="Standard"/>
        <w:jc w:val="both"/>
        <w:rPr>
          <w:sz w:val="24"/>
          <w:szCs w:val="24"/>
        </w:rPr>
      </w:pPr>
      <w:r w:rsidRPr="00FE57FF">
        <w:rPr>
          <w:sz w:val="24"/>
          <w:szCs w:val="24"/>
        </w:rPr>
        <w:t>1) формирование запроса о предоставлении муниципальной услуги;</w:t>
      </w:r>
    </w:p>
    <w:p w:rsidR="005C6616" w:rsidRPr="00FE57FF" w:rsidRDefault="005C6616" w:rsidP="00FE57FF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2)</w:t>
      </w:r>
      <w:r w:rsidRPr="00FE57FF">
        <w:rPr>
          <w:rFonts w:ascii="Times New Roman" w:hAnsi="Times New Roman"/>
          <w:sz w:val="24"/>
          <w:szCs w:val="24"/>
          <w:lang w:val="en-US"/>
        </w:rPr>
        <w:t> </w:t>
      </w:r>
      <w:r w:rsidRPr="00FE57FF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5C6616" w:rsidRPr="00FE57FF" w:rsidRDefault="005C6616" w:rsidP="00FE57FF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3)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5C6616" w:rsidRPr="00FE57FF" w:rsidRDefault="005C6616" w:rsidP="00FE57FF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4)</w:t>
      </w:r>
      <w:r w:rsidRPr="00FE57FF">
        <w:rPr>
          <w:rFonts w:ascii="Times New Roman" w:hAnsi="Times New Roman"/>
          <w:sz w:val="24"/>
          <w:szCs w:val="24"/>
          <w:lang w:val="en-US"/>
        </w:rPr>
        <w:t> </w:t>
      </w:r>
      <w:r w:rsidRPr="00FE57FF">
        <w:rPr>
          <w:rFonts w:ascii="Times New Roman" w:hAnsi="Times New Roman"/>
          <w:sz w:val="24"/>
          <w:szCs w:val="24"/>
        </w:rPr>
        <w:t>рассмотрение заявления и представленных документов;</w:t>
      </w:r>
    </w:p>
    <w:p w:rsidR="005C6616" w:rsidRPr="00FE57FF" w:rsidRDefault="005C6616" w:rsidP="00FE57FF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5)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C6616" w:rsidRPr="00FE57FF" w:rsidRDefault="005C6616" w:rsidP="00FE57FF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6)</w:t>
      </w:r>
      <w:r w:rsidRPr="00FE57FF">
        <w:rPr>
          <w:rFonts w:ascii="Times New Roman" w:hAnsi="Times New Roman"/>
          <w:sz w:val="24"/>
          <w:szCs w:val="24"/>
          <w:lang w:val="en-US"/>
        </w:rPr>
        <w:t> </w:t>
      </w:r>
      <w:r w:rsidRPr="00FE57FF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5C6616" w:rsidRPr="00FE57FF" w:rsidRDefault="005C6616" w:rsidP="00FE57FF">
      <w:pPr>
        <w:widowControl w:val="0"/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7)</w:t>
      </w:r>
      <w:r w:rsidRPr="00FE57FF">
        <w:rPr>
          <w:rFonts w:ascii="Times New Roman" w:hAnsi="Times New Roman"/>
          <w:sz w:val="24"/>
          <w:szCs w:val="24"/>
          <w:lang w:val="en-US"/>
        </w:rPr>
        <w:t> </w:t>
      </w:r>
      <w:r w:rsidRPr="00FE57FF">
        <w:rPr>
          <w:rFonts w:ascii="Times New Roman" w:hAnsi="Times New Roman"/>
          <w:sz w:val="24"/>
          <w:szCs w:val="24"/>
        </w:rPr>
        <w:t>в</w:t>
      </w:r>
      <w:bookmarkStart w:id="0" w:name="_GoBack"/>
      <w:bookmarkEnd w:id="0"/>
      <w:r w:rsidRPr="00FE57FF">
        <w:rPr>
          <w:rFonts w:ascii="Times New Roman" w:hAnsi="Times New Roman"/>
          <w:sz w:val="24"/>
          <w:szCs w:val="24"/>
        </w:rPr>
        <w:t>ыдача результата предоставления муниципальной услуги;</w:t>
      </w:r>
    </w:p>
    <w:p w:rsidR="005C6616" w:rsidRPr="00FE57FF" w:rsidRDefault="005C6616" w:rsidP="00FE5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7FF">
        <w:rPr>
          <w:rFonts w:ascii="Times New Roman" w:hAnsi="Times New Roman"/>
          <w:sz w:val="24"/>
          <w:szCs w:val="24"/>
        </w:rPr>
        <w:t>8) получение сведений о ходе выполнения запроса;</w:t>
      </w:r>
    </w:p>
    <w:p w:rsidR="005C6616" w:rsidRPr="00FE57FF" w:rsidRDefault="005C6616" w:rsidP="00FE57FF">
      <w:pPr>
        <w:pStyle w:val="Standard"/>
        <w:jc w:val="both"/>
        <w:rPr>
          <w:sz w:val="24"/>
          <w:szCs w:val="24"/>
        </w:rPr>
      </w:pPr>
      <w:r w:rsidRPr="00FE57FF">
        <w:rPr>
          <w:sz w:val="24"/>
          <w:szCs w:val="24"/>
        </w:rPr>
        <w:t>9) осуществление оценки качества предоставления услуги.</w:t>
      </w:r>
    </w:p>
    <w:p w:rsidR="005C6616" w:rsidRDefault="005C6616" w:rsidP="00FE57F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(Изменение Постановление №17 от 09.02.2018)</w:t>
      </w:r>
    </w:p>
    <w:p w:rsidR="005C6616" w:rsidRPr="00FE57FF" w:rsidRDefault="005C6616" w:rsidP="00FE57FF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6616" w:rsidRPr="00D131ED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131ED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5C6616" w:rsidRPr="006F20A4" w:rsidRDefault="005C6616" w:rsidP="00D131ED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5C6616" w:rsidRDefault="005C6616" w:rsidP="00FE57FF">
      <w:pPr>
        <w:pStyle w:val="ListParagraph"/>
        <w:autoSpaceDE w:val="0"/>
        <w:autoSpaceDN w:val="0"/>
        <w:adjustRightInd w:val="0"/>
        <w:ind w:left="1715"/>
        <w:jc w:val="both"/>
      </w:pPr>
    </w:p>
    <w:p w:rsidR="005C6616" w:rsidRPr="00FE57FF" w:rsidRDefault="005C6616" w:rsidP="00FE57FF">
      <w:pPr>
        <w:pStyle w:val="ListParagraph"/>
        <w:autoSpaceDE w:val="0"/>
        <w:autoSpaceDN w:val="0"/>
        <w:adjustRightInd w:val="0"/>
        <w:ind w:left="1715"/>
        <w:jc w:val="center"/>
        <w:rPr>
          <w:rFonts w:ascii="Times New Roman" w:hAnsi="Times New Roman"/>
          <w:b/>
          <w:sz w:val="24"/>
          <w:szCs w:val="24"/>
        </w:rPr>
      </w:pPr>
      <w:r w:rsidRPr="00FE57FF">
        <w:rPr>
          <w:rFonts w:ascii="Times New Roman" w:hAnsi="Times New Roman"/>
          <w:b/>
          <w:sz w:val="24"/>
          <w:szCs w:val="24"/>
        </w:rPr>
        <w:t>Формирование запроса о предоставлении запроса о предоставлении муниципальной услуги.</w:t>
      </w:r>
    </w:p>
    <w:p w:rsidR="005C6616" w:rsidRPr="00FE57FF" w:rsidRDefault="005C6616" w:rsidP="00FE57F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E57FF">
        <w:rPr>
          <w:rFonts w:ascii="Times New Roman" w:hAnsi="Times New Roman"/>
          <w:sz w:val="24"/>
          <w:szCs w:val="24"/>
        </w:rPr>
        <w:t>82.1. Формирование запроса о предоставлении муниципальной услуги на Едином портале государственных и муниципальных услу</w:t>
      </w:r>
      <w:r>
        <w:rPr>
          <w:rFonts w:ascii="Times New Roman" w:hAnsi="Times New Roman"/>
          <w:sz w:val="24"/>
          <w:szCs w:val="24"/>
        </w:rPr>
        <w:t>г (функций) не осуществляется.</w:t>
      </w:r>
    </w:p>
    <w:p w:rsidR="005C6616" w:rsidRPr="00D131ED" w:rsidRDefault="005C6616" w:rsidP="00EA085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31ED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5C6616" w:rsidRPr="006F20A4" w:rsidRDefault="005C6616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Основанием для начала данной процедуры является поступление в Администрацию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 заявления о предоставлении муниципальной услуги и прилагаемых к нему документов.</w:t>
      </w:r>
    </w:p>
    <w:p w:rsidR="005C6616" w:rsidRPr="00C26DC8" w:rsidRDefault="005C6616" w:rsidP="00FE57FF">
      <w:pPr>
        <w:pStyle w:val="ListParagraph"/>
        <w:widowControl w:val="0"/>
        <w:numPr>
          <w:ilvl w:val="0"/>
          <w:numId w:val="41"/>
        </w:numPr>
        <w:tabs>
          <w:tab w:val="left" w:pos="567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1004"/>
        <w:jc w:val="both"/>
        <w:rPr>
          <w:rFonts w:ascii="Times New Roman" w:hAnsi="Times New Roman"/>
          <w:sz w:val="24"/>
          <w:szCs w:val="24"/>
        </w:rPr>
      </w:pPr>
      <w:r w:rsidRPr="00C26DC8">
        <w:rPr>
          <w:rFonts w:ascii="Times New Roman" w:hAnsi="Times New Roman"/>
          <w:sz w:val="24"/>
          <w:szCs w:val="24"/>
        </w:rPr>
        <w:t>Прием и регистрация заявления</w:t>
      </w:r>
      <w:r>
        <w:rPr>
          <w:rFonts w:ascii="Times New Roman" w:hAnsi="Times New Roman"/>
          <w:sz w:val="24"/>
          <w:szCs w:val="24"/>
        </w:rPr>
        <w:t xml:space="preserve"> (запроса)</w:t>
      </w:r>
      <w:r w:rsidRPr="00C26DC8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прилагаемых к нему документов осуществляется по описи. Копия описи с отметкой о дате приема указанных заявления и документов:</w:t>
      </w:r>
    </w:p>
    <w:p w:rsidR="005C6616" w:rsidRPr="00FE57FF" w:rsidRDefault="005C6616" w:rsidP="00FE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E57FF">
        <w:rPr>
          <w:rFonts w:ascii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5C6616" w:rsidRPr="00FE57FF" w:rsidRDefault="005C6616" w:rsidP="00FE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E57FF">
        <w:rPr>
          <w:rFonts w:ascii="Times New Roman" w:hAnsi="Times New Roman"/>
          <w:sz w:val="24"/>
          <w:szCs w:val="24"/>
        </w:rPr>
        <w:t>при направлении запроса почтовым отправлением – в день регистрации заявления направляется заявителю заказным почтовым отправлением с уведомлением о вручении;</w:t>
      </w:r>
    </w:p>
    <w:p w:rsidR="005C6616" w:rsidRPr="00FE57FF" w:rsidRDefault="005C6616" w:rsidP="00FE5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FE57FF">
        <w:rPr>
          <w:rFonts w:ascii="Times New Roman" w:hAnsi="Times New Roman"/>
          <w:sz w:val="24"/>
          <w:szCs w:val="24"/>
        </w:rPr>
        <w:t>при направлении запроса по электронной почте - в день регистрации заявления направляется электронной почтой.</w:t>
      </w:r>
    </w:p>
    <w:p w:rsidR="005C6616" w:rsidRDefault="005C6616" w:rsidP="00FE57FF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FE57FF">
        <w:rPr>
          <w:rFonts w:ascii="Times New Roman" w:hAnsi="Times New Roman"/>
          <w:sz w:val="24"/>
          <w:szCs w:val="24"/>
        </w:rPr>
        <w:t>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(функций) и официального сайта муниципального образования Кривошеинское сельское поселение не осуществляется.</w:t>
      </w:r>
    </w:p>
    <w:p w:rsidR="005C6616" w:rsidRPr="00FE57FF" w:rsidRDefault="005C6616" w:rsidP="00FE57FF">
      <w:pPr>
        <w:widowControl w:val="0"/>
        <w:tabs>
          <w:tab w:val="num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(изменение Постановление №17 от 09.02.2018)</w:t>
      </w:r>
    </w:p>
    <w:p w:rsidR="005C6616" w:rsidRPr="006F20A4" w:rsidRDefault="005C6616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заявления и прилагаемых к нему документов не превышает 15 минут.</w:t>
      </w:r>
    </w:p>
    <w:p w:rsidR="005C6616" w:rsidRPr="006F20A4" w:rsidRDefault="005C6616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для визирования, после визирования, не позднее следующего рабочего дня, направляются </w:t>
      </w:r>
      <w:r>
        <w:rPr>
          <w:rFonts w:ascii="Times New Roman" w:hAnsi="Times New Roman"/>
          <w:sz w:val="24"/>
          <w:szCs w:val="24"/>
        </w:rPr>
        <w:t>специалисту по землеустройству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C6616" w:rsidRPr="006F20A4" w:rsidRDefault="005C6616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прием, регистрация заявления и представленных документов, направление заявителю копии описи принятых документов, с отметкой о дате приема и передача заявления и представленных документов </w:t>
      </w:r>
      <w:r>
        <w:rPr>
          <w:rFonts w:ascii="Times New Roman" w:hAnsi="Times New Roman"/>
          <w:sz w:val="24"/>
          <w:szCs w:val="24"/>
        </w:rPr>
        <w:t xml:space="preserve">специалистом по землеустройству. </w:t>
      </w:r>
      <w:r w:rsidRPr="006F20A4">
        <w:rPr>
          <w:rFonts w:ascii="Times New Roman" w:hAnsi="Times New Roman"/>
          <w:sz w:val="24"/>
          <w:szCs w:val="24"/>
        </w:rPr>
        <w:t xml:space="preserve"> </w:t>
      </w:r>
    </w:p>
    <w:p w:rsidR="005C6616" w:rsidRDefault="005C6616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документов, необходимых для предоставления муниципальной услуги» не должен превышать 2 рабочих дня с момента подачи заявления.</w:t>
      </w:r>
    </w:p>
    <w:p w:rsidR="005C6616" w:rsidRDefault="005C6616" w:rsidP="00D31E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C6616" w:rsidRPr="00D31EC6" w:rsidRDefault="005C6616" w:rsidP="00D31EC6">
      <w:pPr>
        <w:jc w:val="center"/>
        <w:rPr>
          <w:rFonts w:ascii="Times New Roman" w:hAnsi="Times New Roman"/>
          <w:b/>
          <w:sz w:val="24"/>
          <w:szCs w:val="24"/>
        </w:rPr>
      </w:pPr>
      <w:r w:rsidRPr="00D31EC6">
        <w:rPr>
          <w:rFonts w:ascii="Times New Roman" w:hAnsi="Times New Roman"/>
          <w:b/>
          <w:sz w:val="24"/>
          <w:szCs w:val="24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</w:p>
    <w:p w:rsidR="005C6616" w:rsidRDefault="005C6616" w:rsidP="00D31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EC6">
        <w:rPr>
          <w:rFonts w:ascii="Times New Roman" w:hAnsi="Times New Roman"/>
          <w:sz w:val="24"/>
          <w:szCs w:val="24"/>
        </w:rPr>
        <w:t>88.1. Государственная пошлина за предоставление муниципальной услуги не взимается.</w:t>
      </w:r>
    </w:p>
    <w:p w:rsidR="005C6616" w:rsidRPr="00D31EC6" w:rsidRDefault="005C6616" w:rsidP="00D31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(Изменение Постановление №17 от 09.02.2018)</w:t>
      </w:r>
    </w:p>
    <w:p w:rsidR="005C6616" w:rsidRPr="006F20A4" w:rsidRDefault="005C6616" w:rsidP="00D31EC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C6616" w:rsidRPr="00D131ED" w:rsidRDefault="005C6616" w:rsidP="00EA085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120" w:line="36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131ED">
        <w:rPr>
          <w:rFonts w:ascii="Times New Roman" w:hAnsi="Times New Roman"/>
          <w:b/>
          <w:sz w:val="24"/>
          <w:szCs w:val="24"/>
        </w:rPr>
        <w:t>Рассмотрение заявления и представленных документов</w:t>
      </w:r>
    </w:p>
    <w:p w:rsidR="005C6616" w:rsidRPr="006F20A4" w:rsidRDefault="005C6616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для рассмотрения.</w:t>
      </w:r>
    </w:p>
    <w:p w:rsidR="005C6616" w:rsidRPr="006F20A4" w:rsidRDefault="005C6616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Рассмотрение заявления о предоставлении муниципальной услуги и представленных документов осуществляется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DB3BDA">
        <w:rPr>
          <w:rFonts w:ascii="Times New Roman" w:hAnsi="Times New Roman"/>
          <w:sz w:val="24"/>
          <w:szCs w:val="24"/>
        </w:rPr>
        <w:t>специалистом по землеустройству.</w:t>
      </w:r>
    </w:p>
    <w:p w:rsidR="005C6616" w:rsidRPr="006F20A4" w:rsidRDefault="005C6616" w:rsidP="00D131ED">
      <w:pPr>
        <w:widowControl w:val="0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Ответственный специалист проверяет комплектность заявления и приложенных к нему документов.</w:t>
      </w:r>
    </w:p>
    <w:p w:rsidR="005C6616" w:rsidRPr="006F20A4" w:rsidRDefault="005C6616" w:rsidP="00D131ED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Если заявитель не представил документы, указанные в пункте 41 настоящего регламента, которые он вправе представить – ответственный специалист переходит к формированию и направлению межведомственного запроса.</w:t>
      </w:r>
    </w:p>
    <w:p w:rsidR="005C6616" w:rsidRPr="006F20A4" w:rsidRDefault="005C6616" w:rsidP="00D131ED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Если заявителем представлены все необходимые документы – ответственный специалист переходит к процедуре принятия решения о предоставлении (отказе в предоставлении) муниципальной услуги.</w:t>
      </w:r>
    </w:p>
    <w:p w:rsidR="005C6616" w:rsidRPr="006F20A4" w:rsidRDefault="005C6616" w:rsidP="00D131ED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Продолжительность и (или) максимальный срок рассмотрения заявления и представленных документов не превышает 1 рабочий день.</w:t>
      </w:r>
    </w:p>
    <w:p w:rsidR="005C6616" w:rsidRPr="006F20A4" w:rsidRDefault="005C6616" w:rsidP="00D131ED">
      <w:pPr>
        <w:pStyle w:val="ListParagraph"/>
        <w:numPr>
          <w:ilvl w:val="0"/>
          <w:numId w:val="41"/>
        </w:numPr>
        <w:tabs>
          <w:tab w:val="left" w:pos="142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регламента.</w:t>
      </w:r>
    </w:p>
    <w:p w:rsidR="005C6616" w:rsidRPr="006F20A4" w:rsidRDefault="005C6616" w:rsidP="00D131ED">
      <w:pPr>
        <w:widowControl w:val="0"/>
        <w:tabs>
          <w:tab w:val="num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C6616" w:rsidRPr="000E065A" w:rsidRDefault="005C6616" w:rsidP="000E065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065A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5C6616" w:rsidRPr="006F20A4" w:rsidRDefault="005C6616" w:rsidP="00EA0858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5C6616" w:rsidRDefault="005C6616" w:rsidP="000E065A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>
        <w:rPr>
          <w:rFonts w:ascii="Times New Roman" w:hAnsi="Times New Roman"/>
          <w:bCs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6F20A4">
        <w:rPr>
          <w:rFonts w:ascii="Times New Roman" w:hAnsi="Times New Roman"/>
          <w:bCs/>
          <w:sz w:val="24"/>
          <w:szCs w:val="24"/>
        </w:rPr>
        <w:t xml:space="preserve">МФЦ документов, указанных в пункте 41 административного регламента. </w:t>
      </w:r>
    </w:p>
    <w:p w:rsidR="005C6616" w:rsidRPr="006F20A4" w:rsidRDefault="005C6616" w:rsidP="00D31EC6">
      <w:pPr>
        <w:pStyle w:val="a"/>
      </w:pPr>
      <w:r w:rsidRPr="006F20A4"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C6616" w:rsidRPr="006F20A4" w:rsidRDefault="005C6616" w:rsidP="00D31EC6">
      <w:pPr>
        <w:pStyle w:val="a"/>
      </w:pPr>
      <w:r w:rsidRPr="006F20A4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5C6616" w:rsidRPr="006F20A4" w:rsidRDefault="005C6616" w:rsidP="000E065A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Для предоставления муниципальной услуги ответственный специалист направляет межведомственные запросы в:</w:t>
      </w:r>
    </w:p>
    <w:p w:rsidR="005C6616" w:rsidRPr="006F20A4" w:rsidRDefault="005C6616" w:rsidP="000E06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Федеральную службу государственной регистрации, кадастра и картографии в целях получения сведений, содержащихся в Едином государственном реестре прав на недвижимое имущество и сделок с ним, </w:t>
      </w:r>
    </w:p>
    <w:p w:rsidR="005C6616" w:rsidRPr="006F20A4" w:rsidRDefault="005C6616" w:rsidP="000E06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Федеральную налоговую службу в целях получения сведений, содержащихся в Едином государственном реестре индивидуальных предпринимателей и Едином государственном реестре юридических лиц;</w:t>
      </w:r>
    </w:p>
    <w:p w:rsidR="005C6616" w:rsidRPr="006F20A4" w:rsidRDefault="005C6616" w:rsidP="000E065A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Times New Roman" w:hAnsi="Times New Roman"/>
          <w:color w:val="000000"/>
          <w:sz w:val="24"/>
          <w:szCs w:val="24"/>
        </w:rPr>
      </w:pPr>
      <w:r w:rsidRPr="006F20A4">
        <w:rPr>
          <w:rStyle w:val="small"/>
          <w:rFonts w:ascii="Times New Roman" w:hAnsi="Times New Roman"/>
          <w:color w:val="000000"/>
          <w:sz w:val="24"/>
          <w:szCs w:val="24"/>
        </w:rPr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 в целях получения сведений из Единого государственного реестра объектов капитального строительства.</w:t>
      </w:r>
    </w:p>
    <w:p w:rsidR="005C6616" w:rsidRPr="006F20A4" w:rsidRDefault="005C6616" w:rsidP="000E065A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После направления межведомственного запроса, представленные в</w:t>
      </w:r>
      <w:r>
        <w:rPr>
          <w:rFonts w:ascii="Times New Roman" w:hAnsi="Times New Roman"/>
          <w:sz w:val="24"/>
          <w:szCs w:val="24"/>
        </w:rPr>
        <w:t xml:space="preserve"> Администрацию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документы и информация передаются специалисту, ответственному за их рассмотрение.</w:t>
      </w:r>
    </w:p>
    <w:p w:rsidR="005C6616" w:rsidRPr="006F20A4" w:rsidRDefault="005C6616" w:rsidP="001B490B">
      <w:pPr>
        <w:pStyle w:val="a"/>
        <w:numPr>
          <w:ilvl w:val="0"/>
          <w:numId w:val="0"/>
        </w:numPr>
        <w:ind w:firstLine="1004"/>
      </w:pPr>
      <w:r w:rsidRPr="006F20A4">
        <w:t xml:space="preserve">В течение одного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5C6616" w:rsidRPr="006F20A4" w:rsidRDefault="005C6616" w:rsidP="000E065A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Общий срок административной процедуры не превышает 7 рабочих дней.</w:t>
      </w:r>
    </w:p>
    <w:p w:rsidR="005C6616" w:rsidRPr="006F20A4" w:rsidRDefault="005C6616" w:rsidP="000E065A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заявителю, а также передача полного комплекта документов должностному лицу, ответственному за принятие решения о предоставлении (об отказе в предоставлении) муниципальной услуги.</w:t>
      </w:r>
    </w:p>
    <w:p w:rsidR="005C6616" w:rsidRPr="006F20A4" w:rsidRDefault="005C6616" w:rsidP="000E065A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5C6616" w:rsidRPr="000E065A" w:rsidRDefault="005C6616" w:rsidP="000E065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E065A">
        <w:rPr>
          <w:rFonts w:ascii="Times New Roman" w:hAnsi="Times New Roman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5C6616" w:rsidRPr="006F20A4" w:rsidRDefault="005C6616" w:rsidP="000E065A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получение полного комплекта документов в соответствии с пунктами </w:t>
      </w:r>
      <w:r>
        <w:rPr>
          <w:rFonts w:ascii="Times New Roman" w:hAnsi="Times New Roman"/>
          <w:sz w:val="24"/>
          <w:szCs w:val="24"/>
        </w:rPr>
        <w:t>30,</w:t>
      </w:r>
      <w:r w:rsidRPr="006F20A4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,4</w:t>
      </w:r>
      <w:r w:rsidRPr="006F20A4">
        <w:rPr>
          <w:rFonts w:ascii="Times New Roman" w:hAnsi="Times New Roman"/>
          <w:sz w:val="24"/>
          <w:szCs w:val="24"/>
        </w:rPr>
        <w:t>1 настоящего регламента</w:t>
      </w:r>
      <w:r w:rsidRPr="006F20A4">
        <w:rPr>
          <w:rFonts w:ascii="Times New Roman" w:hAnsi="Times New Roman"/>
          <w:i/>
          <w:sz w:val="24"/>
          <w:szCs w:val="24"/>
        </w:rPr>
        <w:t xml:space="preserve">. </w:t>
      </w:r>
    </w:p>
    <w:p w:rsidR="005C6616" w:rsidRPr="006F20A4" w:rsidRDefault="005C6616" w:rsidP="000E065A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 осуществляется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550157">
        <w:rPr>
          <w:rFonts w:ascii="Times New Roman" w:hAnsi="Times New Roman"/>
          <w:sz w:val="24"/>
          <w:szCs w:val="24"/>
        </w:rPr>
        <w:t>специалистом по землеустройству.</w:t>
      </w:r>
    </w:p>
    <w:p w:rsidR="005C6616" w:rsidRPr="006F20A4" w:rsidRDefault="005C6616" w:rsidP="000E065A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Ответственный специалист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проверяет заявление и приложенные к нему документы на наличие оснований для отказа в предоставлении муниципальной услуги, предусмотренных пунктом 4</w:t>
      </w:r>
      <w:r>
        <w:rPr>
          <w:rFonts w:ascii="Times New Roman" w:hAnsi="Times New Roman"/>
          <w:sz w:val="24"/>
          <w:szCs w:val="24"/>
        </w:rPr>
        <w:t>4</w:t>
      </w:r>
      <w:r w:rsidRPr="006F20A4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5C6616" w:rsidRPr="006F20A4" w:rsidRDefault="005C6616" w:rsidP="000E065A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недвижимости,</w:t>
      </w:r>
      <w:r>
        <w:rPr>
          <w:rFonts w:ascii="Times New Roman" w:hAnsi="Times New Roman"/>
          <w:sz w:val="24"/>
          <w:szCs w:val="24"/>
        </w:rPr>
        <w:t xml:space="preserve"> по форме </w:t>
      </w:r>
      <w:r w:rsidRPr="005E6BC4">
        <w:rPr>
          <w:rFonts w:ascii="Times New Roman" w:hAnsi="Times New Roman"/>
          <w:color w:val="000000"/>
          <w:sz w:val="24"/>
          <w:szCs w:val="24"/>
        </w:rPr>
        <w:t>утвержденной Приказом Министерства Финансов Российской Федерации от 11 декабря 2014 г. №146н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затем представляет его Главе Администрации для подписания</w:t>
      </w:r>
      <w:r>
        <w:rPr>
          <w:rFonts w:ascii="Times New Roman" w:hAnsi="Times New Roman"/>
          <w:sz w:val="24"/>
          <w:szCs w:val="24"/>
        </w:rPr>
        <w:t xml:space="preserve"> (изменено: Постановление Администрации от 17.04.2015 №49).</w:t>
      </w:r>
    </w:p>
    <w:p w:rsidR="005C6616" w:rsidRPr="006F20A4" w:rsidRDefault="005C6616" w:rsidP="000E065A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случае отсутствия оснований для отказа в предоставлении муниципальной услуги должностное лицо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в соответствие с заявлением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готовит:</w:t>
      </w:r>
    </w:p>
    <w:p w:rsidR="005C6616" w:rsidRPr="006F20A4" w:rsidRDefault="005C6616" w:rsidP="000E065A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а) постановление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 присвоении</w:t>
      </w:r>
      <w:r>
        <w:rPr>
          <w:rFonts w:ascii="Times New Roman" w:hAnsi="Times New Roman"/>
          <w:sz w:val="24"/>
          <w:szCs w:val="24"/>
        </w:rPr>
        <w:t>, изменении</w:t>
      </w:r>
      <w:r w:rsidRPr="006F20A4">
        <w:rPr>
          <w:rFonts w:ascii="Times New Roman" w:hAnsi="Times New Roman"/>
          <w:sz w:val="24"/>
          <w:szCs w:val="24"/>
        </w:rPr>
        <w:t xml:space="preserve"> адреса объекту недвижимости</w:t>
      </w:r>
      <w:r>
        <w:rPr>
          <w:rFonts w:ascii="Times New Roman" w:hAnsi="Times New Roman"/>
          <w:sz w:val="24"/>
          <w:szCs w:val="24"/>
        </w:rPr>
        <w:t>, либо об аннулировании адреса объекту недвижимости</w:t>
      </w:r>
      <w:r w:rsidRPr="006F20A4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(изменено: Постановление Администрации от 17.04.2015 №49, Постановление №87 от 21.06.2018)</w:t>
      </w:r>
    </w:p>
    <w:p w:rsidR="005C6616" w:rsidRPr="006F20A4" w:rsidRDefault="005C6616" w:rsidP="000E065A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б) справку</w:t>
      </w:r>
      <w:r w:rsidRPr="006F20A4">
        <w:rPr>
          <w:rFonts w:ascii="Times New Roman" w:hAnsi="Times New Roman"/>
          <w:b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об объектах недвижимости и присвоенных им адресах.</w:t>
      </w:r>
    </w:p>
    <w:p w:rsidR="005C6616" w:rsidRPr="006F20A4" w:rsidRDefault="005C6616" w:rsidP="000E065A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Подготовленные документы, указанные в пункте </w:t>
      </w:r>
      <w:r>
        <w:rPr>
          <w:rFonts w:ascii="Times New Roman" w:hAnsi="Times New Roman"/>
          <w:sz w:val="24"/>
          <w:szCs w:val="24"/>
        </w:rPr>
        <w:t>106</w:t>
      </w:r>
      <w:r w:rsidRPr="006F20A4">
        <w:rPr>
          <w:rFonts w:ascii="Times New Roman" w:hAnsi="Times New Roman"/>
          <w:sz w:val="24"/>
          <w:szCs w:val="24"/>
        </w:rPr>
        <w:t xml:space="preserve"> административного регламента направляются на подписание Главе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.</w:t>
      </w:r>
    </w:p>
    <w:p w:rsidR="005C6616" w:rsidRPr="006F20A4" w:rsidRDefault="005C6616" w:rsidP="000E065A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После подписания Главой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документы, являющиеся результатами предоставления муниципальной услуги, направляются специалисту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поселения,</w:t>
      </w:r>
      <w:r w:rsidRPr="006F20A4">
        <w:rPr>
          <w:rFonts w:ascii="Times New Roman" w:hAnsi="Times New Roman"/>
          <w:sz w:val="24"/>
          <w:szCs w:val="24"/>
        </w:rPr>
        <w:t xml:space="preserve"> ответственному за выдачу результатов предоставления результатов муниципальной услуги заявителю.</w:t>
      </w:r>
    </w:p>
    <w:p w:rsidR="005C6616" w:rsidRPr="006F20A4" w:rsidRDefault="005C6616" w:rsidP="000E065A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Срок исполнения административной процедуры не может превышать 5 рабочих дней.</w:t>
      </w:r>
    </w:p>
    <w:p w:rsidR="005C6616" w:rsidRPr="006F20A4" w:rsidRDefault="005C6616" w:rsidP="000E065A">
      <w:pPr>
        <w:widowControl w:val="0"/>
        <w:numPr>
          <w:ilvl w:val="0"/>
          <w:numId w:val="4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принятый в установленной форме документ, являющийся результатом предоставления муниципальной услуги.</w:t>
      </w:r>
    </w:p>
    <w:p w:rsidR="005C6616" w:rsidRPr="006F20A4" w:rsidRDefault="005C6616" w:rsidP="00A5357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C6616" w:rsidRPr="00602FE8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2FE8">
        <w:rPr>
          <w:rFonts w:ascii="Times New Roman" w:hAnsi="Times New Roman"/>
          <w:b/>
          <w:sz w:val="24"/>
          <w:szCs w:val="24"/>
        </w:rPr>
        <w:t>Выдача результата муниципальной услуги</w:t>
      </w:r>
    </w:p>
    <w:p w:rsidR="005C6616" w:rsidRPr="006F20A4" w:rsidRDefault="005C6616" w:rsidP="00602FE8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специалисту, ответственному за выдачу результатов предоставления муниципальной услуги, копии постановления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,</w:t>
      </w:r>
      <w:r w:rsidRPr="006F20A4">
        <w:rPr>
          <w:rFonts w:ascii="Times New Roman" w:hAnsi="Times New Roman"/>
          <w:sz w:val="24"/>
          <w:szCs w:val="24"/>
        </w:rPr>
        <w:t xml:space="preserve"> справки или решения об отказе в предоставлении муниципальной услуги, являющихся результатами муниципальной услуги.</w:t>
      </w:r>
    </w:p>
    <w:p w:rsidR="005C6616" w:rsidRPr="006F20A4" w:rsidRDefault="005C6616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C6616" w:rsidRPr="00C26DC8" w:rsidRDefault="005C6616" w:rsidP="00877F86">
      <w:pPr>
        <w:pStyle w:val="a"/>
        <w:numPr>
          <w:ilvl w:val="0"/>
          <w:numId w:val="0"/>
        </w:numPr>
        <w:ind w:firstLine="1004"/>
        <w:rPr>
          <w:i/>
        </w:rPr>
      </w:pPr>
      <w:r>
        <w:t xml:space="preserve">1) </w:t>
      </w:r>
      <w:r w:rsidRPr="00C26DC8">
        <w:t>при личном обращении в</w:t>
      </w:r>
      <w:r>
        <w:t xml:space="preserve"> Администрацию Кривошеинского сельского поселения</w:t>
      </w:r>
      <w:r w:rsidRPr="00C26DC8">
        <w:rPr>
          <w:i/>
        </w:rPr>
        <w:t>;</w:t>
      </w:r>
    </w:p>
    <w:p w:rsidR="005C6616" w:rsidRPr="00C26DC8" w:rsidRDefault="005C6616" w:rsidP="00877F86">
      <w:pPr>
        <w:pStyle w:val="a"/>
        <w:numPr>
          <w:ilvl w:val="0"/>
          <w:numId w:val="0"/>
        </w:numPr>
        <w:ind w:firstLine="1004"/>
      </w:pPr>
      <w:r>
        <w:t xml:space="preserve">2) </w:t>
      </w:r>
      <w:r w:rsidRPr="00C26DC8">
        <w:t>при личном обращении в многофункциональный центр;</w:t>
      </w:r>
    </w:p>
    <w:p w:rsidR="005C6616" w:rsidRDefault="005C6616" w:rsidP="00877F86">
      <w:pPr>
        <w:pStyle w:val="a"/>
        <w:numPr>
          <w:ilvl w:val="0"/>
          <w:numId w:val="0"/>
        </w:numPr>
        <w:ind w:firstLine="1004"/>
      </w:pPr>
      <w:r>
        <w:t xml:space="preserve">3) </w:t>
      </w:r>
      <w:r w:rsidRPr="00C26DC8">
        <w:t>посредством почтового отправления на адрес з</w:t>
      </w:r>
      <w:r>
        <w:t>аявителя, указанный в заявлении;</w:t>
      </w:r>
    </w:p>
    <w:p w:rsidR="005C6616" w:rsidRDefault="005C6616" w:rsidP="00877F86">
      <w:pPr>
        <w:pStyle w:val="a"/>
        <w:numPr>
          <w:ilvl w:val="0"/>
          <w:numId w:val="0"/>
        </w:numPr>
        <w:ind w:firstLine="1004"/>
      </w:pPr>
      <w:r>
        <w:t>4) исключительно в форме электронного документа по адресу электронной почты указанному в обращении, в случае поступления заявления и необходимых документов в форме электронного документа.</w:t>
      </w:r>
    </w:p>
    <w:p w:rsidR="005C6616" w:rsidRDefault="005C6616" w:rsidP="00877F86">
      <w:pPr>
        <w:pStyle w:val="a"/>
        <w:numPr>
          <w:ilvl w:val="0"/>
          <w:numId w:val="0"/>
        </w:numPr>
        <w:ind w:firstLine="1004"/>
      </w:pPr>
      <w:r w:rsidRPr="00262620">
        <w:t>Результат предоставления муниципальной услуги с использованием Единого портала государственных и муниципальных услуг (функций), официального сайта не предоставляется</w:t>
      </w:r>
      <w:r>
        <w:t>.</w:t>
      </w:r>
    </w:p>
    <w:p w:rsidR="005C6616" w:rsidRPr="00C26DC8" w:rsidRDefault="005C6616" w:rsidP="00877F86">
      <w:pPr>
        <w:pStyle w:val="a"/>
        <w:numPr>
          <w:ilvl w:val="0"/>
          <w:numId w:val="0"/>
        </w:numPr>
        <w:ind w:firstLine="1004"/>
      </w:pPr>
      <w:r>
        <w:t>(Изменение Постановление №17 от 09.02.2018)</w:t>
      </w:r>
    </w:p>
    <w:p w:rsidR="005C6616" w:rsidRPr="00A3655B" w:rsidRDefault="005C6616" w:rsidP="00602FE8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Продолжительность и (или) максимальный срок выполнения административной процедуры не должен превышать 2 рабочих дней со дня принятия постановления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подготовки справки или решения об отказе в предоставлении муниципальной услуги, являющихся ре</w:t>
      </w:r>
      <w:r>
        <w:rPr>
          <w:rFonts w:ascii="Times New Roman" w:hAnsi="Times New Roman"/>
          <w:sz w:val="24"/>
          <w:szCs w:val="24"/>
        </w:rPr>
        <w:t>зультатами муниципальной услуги.</w:t>
      </w:r>
    </w:p>
    <w:p w:rsidR="005C6616" w:rsidRPr="00AF6BA2" w:rsidRDefault="005C6616" w:rsidP="00602FE8">
      <w:pPr>
        <w:widowControl w:val="0"/>
        <w:numPr>
          <w:ilvl w:val="0"/>
          <w:numId w:val="4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Результатом административной процедуры является выдача копии постановления Администрации Кривошеинского сельского поселения, справки, являющихся результатами муниципальной услуги, или мотивированного отказа в предоставлении муниципальной услуги заявителю.</w:t>
      </w:r>
    </w:p>
    <w:p w:rsidR="005C6616" w:rsidRDefault="005C6616" w:rsidP="00AF6BA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C6616" w:rsidRPr="00AF6BA2" w:rsidRDefault="005C6616" w:rsidP="00AF6BA2">
      <w:pPr>
        <w:jc w:val="center"/>
        <w:rPr>
          <w:rFonts w:ascii="Times New Roman" w:hAnsi="Times New Roman"/>
          <w:b/>
          <w:sz w:val="24"/>
          <w:szCs w:val="24"/>
        </w:rPr>
      </w:pPr>
      <w:r w:rsidRPr="00AF6BA2">
        <w:rPr>
          <w:rFonts w:ascii="Times New Roman" w:hAnsi="Times New Roman"/>
          <w:b/>
          <w:sz w:val="24"/>
          <w:szCs w:val="24"/>
        </w:rPr>
        <w:t>Получение сведений о ходе выполнения запроса</w:t>
      </w:r>
    </w:p>
    <w:p w:rsidR="005C6616" w:rsidRDefault="005C6616" w:rsidP="00AF6BA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F6BA2">
        <w:rPr>
          <w:rFonts w:ascii="Times New Roman" w:hAnsi="Times New Roman"/>
          <w:sz w:val="24"/>
          <w:szCs w:val="24"/>
        </w:rPr>
        <w:t>114.1. Получение сведений о ходе выполнения запроса с использованием Единого портала государственных и муниципальных услуг (функций), официального сайта не осуществляется.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Default="005C6616" w:rsidP="00AF6BA2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C6616" w:rsidRPr="004F3157" w:rsidRDefault="005C6616" w:rsidP="004F3157">
      <w:pPr>
        <w:jc w:val="center"/>
        <w:rPr>
          <w:rFonts w:ascii="Times New Roman" w:hAnsi="Times New Roman"/>
          <w:b/>
          <w:sz w:val="24"/>
          <w:szCs w:val="24"/>
        </w:rPr>
      </w:pPr>
      <w:r w:rsidRPr="004F3157">
        <w:rPr>
          <w:rFonts w:ascii="Times New Roman" w:hAnsi="Times New Roman"/>
          <w:b/>
          <w:sz w:val="24"/>
          <w:szCs w:val="24"/>
        </w:rPr>
        <w:t>Осуществление оценки качества предоставления услуги</w:t>
      </w:r>
    </w:p>
    <w:p w:rsidR="005C6616" w:rsidRDefault="005C6616" w:rsidP="004F3157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4F3157">
        <w:rPr>
          <w:rFonts w:ascii="Times New Roman" w:hAnsi="Times New Roman"/>
          <w:sz w:val="24"/>
          <w:szCs w:val="24"/>
        </w:rPr>
        <w:t>114.2. Возможность оценить доступность и качество муниципальной услуги отсутствует.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№17 от 09.02.2018)</w:t>
      </w:r>
    </w:p>
    <w:p w:rsidR="005C6616" w:rsidRPr="00602FE8" w:rsidRDefault="005C6616" w:rsidP="00EA0858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02FE8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:rsidR="005C6616" w:rsidRDefault="005C6616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5C6616" w:rsidRPr="006F20A4" w:rsidRDefault="005C6616" w:rsidP="00602FE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муниципальных служащих, ответственных за предоставление муниципальной услуги.</w:t>
      </w:r>
    </w:p>
    <w:p w:rsidR="005C6616" w:rsidRPr="006F20A4" w:rsidRDefault="005C6616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C6616" w:rsidRPr="006F20A4" w:rsidRDefault="005C6616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муниципальных служащих. </w:t>
      </w:r>
    </w:p>
    <w:p w:rsidR="005C6616" w:rsidRPr="006F20A4" w:rsidRDefault="005C6616" w:rsidP="00602FE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C6616" w:rsidRPr="006F20A4" w:rsidRDefault="005C6616" w:rsidP="00602FE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1E3C9C" w:rsidRDefault="005C6616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Ответственность должностных лиц органа, предоставляющего </w:t>
      </w:r>
    </w:p>
    <w:p w:rsidR="005C6616" w:rsidRPr="001E3C9C" w:rsidRDefault="005C6616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муниципальную услугу, за решения и действия (бездействие), </w:t>
      </w:r>
    </w:p>
    <w:p w:rsidR="005C6616" w:rsidRPr="001E3C9C" w:rsidRDefault="005C6616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принимаемые (осуществляемые) ими в ходе предоставления </w:t>
      </w:r>
    </w:p>
    <w:p w:rsidR="005C6616" w:rsidRPr="001E3C9C" w:rsidRDefault="005C6616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5C6616" w:rsidRPr="006F20A4" w:rsidRDefault="005C6616" w:rsidP="001E3C9C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5C6616" w:rsidRPr="006F20A4" w:rsidRDefault="005C6616" w:rsidP="001E3C9C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закрепляется в их должностных регламентах в соответствии с требованиями законодательства Российской Федерации и законодательства Томской области. </w:t>
      </w:r>
    </w:p>
    <w:p w:rsidR="005C6616" w:rsidRPr="001E3C9C" w:rsidRDefault="005C6616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6616" w:rsidRPr="001E3C9C" w:rsidRDefault="005C6616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Положения, характеризующие требования </w:t>
      </w:r>
    </w:p>
    <w:p w:rsidR="005C6616" w:rsidRPr="001E3C9C" w:rsidRDefault="005C6616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к порядку и формам контроля за предоставлением </w:t>
      </w:r>
    </w:p>
    <w:p w:rsidR="005C6616" w:rsidRPr="001E3C9C" w:rsidRDefault="005C6616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 xml:space="preserve">муниципальной услуги, в том числе со стороны граждан, </w:t>
      </w:r>
    </w:p>
    <w:p w:rsidR="005C6616" w:rsidRPr="001E3C9C" w:rsidRDefault="005C6616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5C6616" w:rsidRPr="006F20A4" w:rsidRDefault="005C6616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616" w:rsidRPr="006F20A4" w:rsidRDefault="005C6616" w:rsidP="001E3C9C">
      <w:pPr>
        <w:pStyle w:val="ListParagraph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4"/>
          <w:szCs w:val="24"/>
        </w:rPr>
        <w:t xml:space="preserve">Администрации Кривошеинского сельского поселения </w:t>
      </w:r>
      <w:r w:rsidRPr="006F20A4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C6616" w:rsidRPr="006F20A4" w:rsidRDefault="005C6616" w:rsidP="00EA0858">
      <w:pPr>
        <w:pStyle w:val="ConsPlusNormal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616" w:rsidRPr="001E3C9C" w:rsidRDefault="005C6616" w:rsidP="001E3C9C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1E3C9C" w:rsidRDefault="005C6616" w:rsidP="001E3C9C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E3C9C">
        <w:rPr>
          <w:rFonts w:ascii="Times New Roman" w:hAnsi="Times New Roman"/>
          <w:b/>
          <w:sz w:val="24"/>
          <w:szCs w:val="24"/>
        </w:rPr>
        <w:t>Право заявителя подать жалобу на решения и (или) действия (бездействие) органа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5C6616" w:rsidRPr="006F20A4" w:rsidRDefault="005C6616" w:rsidP="001E3C9C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Заявители вправе обжаловать решения, действия (бездействие)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5C6616" w:rsidRDefault="005C6616" w:rsidP="001E3C9C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Обжалование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5C6616" w:rsidRPr="00101502" w:rsidRDefault="005C6616" w:rsidP="00101502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502">
        <w:rPr>
          <w:rFonts w:ascii="Times New Roman" w:hAnsi="Times New Roman"/>
          <w:sz w:val="24"/>
          <w:szCs w:val="24"/>
        </w:rPr>
        <w:t>Жалоба на решения и (или) действие (бездействие)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 (Изменение Постановление №161 от 07.06.2016)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C47DED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DED">
        <w:rPr>
          <w:rFonts w:ascii="Times New Roman" w:hAnsi="Times New Roman"/>
          <w:b/>
          <w:sz w:val="24"/>
          <w:szCs w:val="24"/>
        </w:rPr>
        <w:t>Предмет жалобы</w:t>
      </w:r>
    </w:p>
    <w:p w:rsidR="005C6616" w:rsidRPr="006F20A4" w:rsidRDefault="005C6616" w:rsidP="00C47DED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а также принимаемые ими решения при предоставлении муниципальной услуги, в том числе связанные с: </w:t>
      </w:r>
    </w:p>
    <w:p w:rsidR="005C6616" w:rsidRPr="006F20A4" w:rsidRDefault="005C6616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5C6616" w:rsidRPr="006F20A4" w:rsidRDefault="005C6616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5C6616" w:rsidRPr="006F20A4" w:rsidRDefault="005C6616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C6616" w:rsidRPr="006F20A4" w:rsidRDefault="005C6616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C6616" w:rsidRPr="006F20A4" w:rsidRDefault="005C6616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C6616" w:rsidRPr="006F20A4" w:rsidRDefault="005C6616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C6616" w:rsidRPr="006F20A4" w:rsidRDefault="005C6616" w:rsidP="00C47DE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C47DED" w:rsidRDefault="005C6616" w:rsidP="00C47DE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DED">
        <w:rPr>
          <w:rFonts w:ascii="Times New Roman" w:hAnsi="Times New Roman"/>
          <w:b/>
          <w:sz w:val="24"/>
          <w:szCs w:val="24"/>
        </w:rPr>
        <w:t xml:space="preserve">Органы </w:t>
      </w:r>
      <w:r>
        <w:rPr>
          <w:rFonts w:ascii="Times New Roman" w:hAnsi="Times New Roman"/>
          <w:b/>
          <w:sz w:val="24"/>
          <w:szCs w:val="24"/>
        </w:rPr>
        <w:t>местного самоуправления</w:t>
      </w:r>
      <w:r w:rsidRPr="00C47DED">
        <w:rPr>
          <w:rFonts w:ascii="Times New Roman" w:hAnsi="Times New Roman"/>
          <w:b/>
          <w:sz w:val="24"/>
          <w:szCs w:val="24"/>
        </w:rPr>
        <w:t xml:space="preserve"> уполномоченные на рассмотрение жалобы </w:t>
      </w:r>
    </w:p>
    <w:p w:rsidR="005C6616" w:rsidRPr="00C47DED" w:rsidRDefault="005C6616" w:rsidP="00C47DE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DED">
        <w:rPr>
          <w:rFonts w:ascii="Times New Roman" w:hAnsi="Times New Roman"/>
          <w:b/>
          <w:sz w:val="24"/>
          <w:szCs w:val="24"/>
        </w:rPr>
        <w:t>должностные лица, которым может быть направлена жалоба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6F20A4" w:rsidRDefault="005C6616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Жалоба на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муниципальных служащих, а также на принимаемые ими решения при предоставлении муниципальной услуги, может быть направлена:  </w:t>
      </w:r>
    </w:p>
    <w:p w:rsidR="005C6616" w:rsidRPr="006F20A4" w:rsidRDefault="005C6616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главе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;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C47DED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7DED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5C6616" w:rsidRPr="006F20A4" w:rsidRDefault="005C6616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Жалоба должна содержать:</w:t>
      </w:r>
    </w:p>
    <w:p w:rsidR="005C6616" w:rsidRPr="006F20A4" w:rsidRDefault="005C6616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5C6616" w:rsidRPr="006F20A4" w:rsidRDefault="005C6616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C6616" w:rsidRPr="006F20A4" w:rsidRDefault="005C6616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5C6616" w:rsidRPr="006F20A4" w:rsidRDefault="005C6616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C6616" w:rsidRPr="006F20A4" w:rsidRDefault="005C6616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C6616" w:rsidRPr="006F20A4" w:rsidRDefault="005C6616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5C6616" w:rsidRPr="006F20A4" w:rsidRDefault="005C6616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C6616" w:rsidRPr="006F20A4" w:rsidRDefault="005C6616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C6616" w:rsidRPr="006F20A4" w:rsidRDefault="005C6616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Прием жалоб в письменной форме</w:t>
      </w:r>
      <w:r w:rsidRPr="006F20A4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Pr="006F20A4">
        <w:rPr>
          <w:rFonts w:ascii="Times New Roman" w:hAnsi="Times New Roman"/>
          <w:bCs/>
          <w:sz w:val="24"/>
          <w:szCs w:val="24"/>
        </w:rPr>
        <w:t xml:space="preserve">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C6616" w:rsidRPr="006F20A4" w:rsidRDefault="005C6616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 xml:space="preserve">Жалоба в письменной форме </w:t>
      </w:r>
      <w:r w:rsidRPr="006F20A4"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6F20A4">
        <w:rPr>
          <w:rFonts w:ascii="Times New Roman" w:hAnsi="Times New Roman"/>
          <w:bCs/>
          <w:sz w:val="24"/>
          <w:szCs w:val="24"/>
        </w:rPr>
        <w:t>может быть также направлена по почте.</w:t>
      </w:r>
    </w:p>
    <w:p w:rsidR="005C6616" w:rsidRPr="006F20A4" w:rsidRDefault="005C6616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случае подачи жалобы</w:t>
      </w:r>
      <w:r w:rsidRPr="006F20A4">
        <w:rPr>
          <w:rFonts w:ascii="Times New Roman" w:hAnsi="Times New Roman"/>
          <w:sz w:val="24"/>
          <w:szCs w:val="24"/>
        </w:rPr>
        <w:t xml:space="preserve"> в письменной форме на бумажном носителе</w:t>
      </w:r>
      <w:r w:rsidRPr="006F20A4">
        <w:rPr>
          <w:rFonts w:ascii="Times New Roman" w:hAnsi="Times New Roman"/>
          <w:bCs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C6616" w:rsidRPr="003365F3" w:rsidRDefault="005C6616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365F3">
        <w:rPr>
          <w:rFonts w:ascii="Times New Roman" w:hAnsi="Times New Roman"/>
          <w:sz w:val="24"/>
          <w:szCs w:val="24"/>
        </w:rPr>
        <w:t>Подача жалоб в электронной форме через официальный сайт муниципального образования Кривошеинское сельское поселение и Единый портал государственных и муниципальных услуг (функций) не осуществляется.</w:t>
      </w:r>
      <w:r>
        <w:rPr>
          <w:rFonts w:ascii="Times New Roman" w:hAnsi="Times New Roman"/>
          <w:bCs/>
          <w:sz w:val="24"/>
          <w:szCs w:val="24"/>
        </w:rPr>
        <w:t xml:space="preserve"> (Изменение Постановление №17 от 09.02.2018)</w:t>
      </w:r>
    </w:p>
    <w:p w:rsidR="005C6616" w:rsidRPr="006F20A4" w:rsidRDefault="005C6616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 xml:space="preserve">При подаче жалобы в электронном виде документы, указанные в п. </w:t>
      </w:r>
      <w:r>
        <w:rPr>
          <w:rFonts w:ascii="Times New Roman" w:hAnsi="Times New Roman"/>
          <w:bCs/>
          <w:sz w:val="24"/>
          <w:szCs w:val="24"/>
        </w:rPr>
        <w:t>126</w:t>
      </w:r>
      <w:r w:rsidRPr="006F20A4">
        <w:rPr>
          <w:rFonts w:ascii="Times New Roman" w:hAnsi="Times New Roman"/>
          <w:bCs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C6616" w:rsidRPr="006F20A4" w:rsidRDefault="005C6616" w:rsidP="00887390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bookmarkStart w:id="1" w:name="Par58"/>
      <w:bookmarkStart w:id="2" w:name="Par60"/>
      <w:bookmarkEnd w:id="1"/>
      <w:bookmarkEnd w:id="2"/>
      <w:r w:rsidRPr="006F20A4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>Главой 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5C6616" w:rsidRPr="006F20A4" w:rsidRDefault="005C6616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C6616" w:rsidRPr="006F20A4" w:rsidRDefault="005C6616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6616" w:rsidRPr="006F20A4" w:rsidRDefault="005C6616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5C6616" w:rsidRPr="006F20A4" w:rsidRDefault="005C6616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5C6616" w:rsidRPr="006F20A4" w:rsidRDefault="005C6616" w:rsidP="00887390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C6616" w:rsidRPr="00365998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5998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5C6616" w:rsidRPr="006F20A4" w:rsidRDefault="005C6616" w:rsidP="00887390">
      <w:pPr>
        <w:widowControl w:val="0"/>
        <w:numPr>
          <w:ilvl w:val="0"/>
          <w:numId w:val="4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C6616" w:rsidRPr="006F20A4" w:rsidRDefault="005C6616" w:rsidP="00887390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C6616" w:rsidRPr="00365998" w:rsidRDefault="005C6616" w:rsidP="00C6080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5998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5C6616" w:rsidRPr="006F20A4" w:rsidRDefault="005C6616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hAnsi="Times New Roman"/>
          <w:sz w:val="24"/>
          <w:szCs w:val="24"/>
        </w:rPr>
        <w:t>Глава Администрации Кривошеинского сельского поселения принимает одно и</w:t>
      </w:r>
      <w:r w:rsidRPr="006F20A4">
        <w:rPr>
          <w:rFonts w:ascii="Times New Roman" w:hAnsi="Times New Roman"/>
          <w:sz w:val="24"/>
          <w:szCs w:val="24"/>
        </w:rPr>
        <w:t>з следующих решений:</w:t>
      </w:r>
    </w:p>
    <w:p w:rsidR="005C6616" w:rsidRPr="006F20A4" w:rsidRDefault="005C6616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5C6616" w:rsidRPr="006F20A4" w:rsidRDefault="005C6616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5C6616" w:rsidRPr="006F20A4" w:rsidRDefault="005C6616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5C6616" w:rsidRPr="006F20A4" w:rsidRDefault="005C6616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C6616" w:rsidRPr="006F20A4" w:rsidRDefault="005C6616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C6616" w:rsidRPr="006F20A4" w:rsidRDefault="005C6616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5C6616" w:rsidRPr="006F20A4" w:rsidRDefault="005C6616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Кривошеинского сельского поселения оставляет жалобу </w:t>
      </w:r>
      <w:r w:rsidRPr="006F20A4">
        <w:rPr>
          <w:rFonts w:ascii="Times New Roman" w:hAnsi="Times New Roman"/>
          <w:sz w:val="24"/>
          <w:szCs w:val="24"/>
        </w:rPr>
        <w:t>без ответа в следующих случаях:</w:t>
      </w:r>
    </w:p>
    <w:p w:rsidR="005C6616" w:rsidRPr="006F20A4" w:rsidRDefault="005C6616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C6616" w:rsidRPr="006F20A4" w:rsidRDefault="005C6616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C6616" w:rsidRPr="006F20A4" w:rsidRDefault="005C6616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5C6616" w:rsidRPr="006F20A4" w:rsidRDefault="005C6616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4"/>
          <w:szCs w:val="24"/>
        </w:rPr>
        <w:t>Глава 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>
        <w:rPr>
          <w:rFonts w:ascii="Times New Roman" w:hAnsi="Times New Roman"/>
          <w:sz w:val="24"/>
          <w:szCs w:val="24"/>
        </w:rPr>
        <w:t>Администрацию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5C6616" w:rsidRPr="006F20A4" w:rsidRDefault="005C6616" w:rsidP="00365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C6616" w:rsidRPr="006F20A4" w:rsidRDefault="005C6616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>
        <w:rPr>
          <w:rFonts w:ascii="Times New Roman" w:hAnsi="Times New Roman"/>
          <w:sz w:val="24"/>
          <w:szCs w:val="24"/>
        </w:rPr>
        <w:t>137</w:t>
      </w:r>
      <w:r w:rsidRPr="006F20A4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5C6616" w:rsidRPr="006F20A4" w:rsidRDefault="005C6616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C6616" w:rsidRPr="006F20A4" w:rsidRDefault="005C6616" w:rsidP="00365998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>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5C6616" w:rsidRPr="006F20A4" w:rsidRDefault="005C6616" w:rsidP="0036599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995605" w:rsidRDefault="005C6616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605">
        <w:rPr>
          <w:rFonts w:ascii="Times New Roman" w:hAnsi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5C6616" w:rsidRPr="00995605" w:rsidRDefault="005C6616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605">
        <w:rPr>
          <w:rFonts w:ascii="Times New Roman" w:hAnsi="Times New Roman"/>
          <w:b/>
          <w:sz w:val="24"/>
          <w:szCs w:val="24"/>
        </w:rPr>
        <w:t>рассмотрения жалобы</w:t>
      </w:r>
    </w:p>
    <w:p w:rsidR="005C6616" w:rsidRPr="006F20A4" w:rsidRDefault="005C6616" w:rsidP="0099560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5C6616" w:rsidRPr="006F20A4" w:rsidRDefault="005C6616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5C6616" w:rsidRPr="006F20A4" w:rsidRDefault="005C6616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C6616" w:rsidRPr="006F20A4" w:rsidRDefault="005C6616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5C6616" w:rsidRPr="006F20A4" w:rsidRDefault="005C6616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5C6616" w:rsidRPr="006F20A4" w:rsidRDefault="005C6616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5C6616" w:rsidRPr="006F20A4" w:rsidRDefault="005C6616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C6616" w:rsidRPr="006F20A4" w:rsidRDefault="005C6616" w:rsidP="00995605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5C6616" w:rsidRPr="006F20A4" w:rsidRDefault="005C6616" w:rsidP="0099560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995605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5605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6F20A4" w:rsidRDefault="005C6616" w:rsidP="00995605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>
        <w:rPr>
          <w:rFonts w:ascii="Times New Roman" w:hAnsi="Times New Roman"/>
          <w:sz w:val="24"/>
          <w:szCs w:val="24"/>
        </w:rPr>
        <w:t xml:space="preserve">административном </w:t>
      </w:r>
      <w:r w:rsidRPr="006F20A4">
        <w:rPr>
          <w:rFonts w:ascii="Times New Roman" w:hAnsi="Times New Roman"/>
          <w:sz w:val="24"/>
          <w:szCs w:val="24"/>
        </w:rPr>
        <w:t>порядке.</w:t>
      </w:r>
      <w:r>
        <w:rPr>
          <w:rFonts w:ascii="Times New Roman" w:hAnsi="Times New Roman"/>
          <w:sz w:val="24"/>
          <w:szCs w:val="24"/>
        </w:rPr>
        <w:t xml:space="preserve"> (Изменение Постановление №161 от 07.06.2016)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E57344" w:rsidRDefault="005C6616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44">
        <w:rPr>
          <w:rFonts w:ascii="Times New Roman" w:hAnsi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5C6616" w:rsidRPr="00E57344" w:rsidRDefault="005C6616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44">
        <w:rPr>
          <w:rFonts w:ascii="Times New Roman" w:hAnsi="Times New Roman"/>
          <w:b/>
          <w:sz w:val="24"/>
          <w:szCs w:val="24"/>
        </w:rPr>
        <w:t>необходимых для обоснования и рассмотрения жалобы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6F20A4" w:rsidRDefault="005C6616" w:rsidP="00E5734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C6616" w:rsidRPr="006F20A4" w:rsidRDefault="005C6616" w:rsidP="00E5734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5C6616" w:rsidRPr="006F20A4" w:rsidRDefault="005C6616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местонахождение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; </w:t>
      </w:r>
    </w:p>
    <w:p w:rsidR="005C6616" w:rsidRPr="006F20A4" w:rsidRDefault="005C6616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C6616" w:rsidRPr="006F20A4" w:rsidRDefault="005C6616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C6616" w:rsidRPr="006F20A4" w:rsidRDefault="005C6616" w:rsidP="00E5734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5C6616" w:rsidRPr="006F20A4" w:rsidRDefault="005C6616" w:rsidP="00EA08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6616" w:rsidRPr="00E57344" w:rsidRDefault="005C6616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44">
        <w:rPr>
          <w:rFonts w:ascii="Times New Roman" w:hAnsi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5C6616" w:rsidRPr="00E57344" w:rsidRDefault="005C6616" w:rsidP="00E5734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57344">
        <w:rPr>
          <w:rFonts w:ascii="Times New Roman" w:hAnsi="Times New Roman"/>
          <w:b/>
          <w:sz w:val="24"/>
          <w:szCs w:val="24"/>
        </w:rPr>
        <w:t>подачи и рассмотрения жалобы</w:t>
      </w:r>
    </w:p>
    <w:p w:rsidR="005C6616" w:rsidRPr="006F20A4" w:rsidRDefault="005C6616" w:rsidP="00E57344">
      <w:pPr>
        <w:pStyle w:val="ConsPlusNormal"/>
        <w:tabs>
          <w:tab w:val="left" w:pos="142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616" w:rsidRPr="006F20A4" w:rsidRDefault="005C6616" w:rsidP="00E57344">
      <w:pPr>
        <w:pStyle w:val="ListParagraph"/>
        <w:numPr>
          <w:ilvl w:val="0"/>
          <w:numId w:val="41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должностных лиц </w:t>
      </w:r>
      <w:r>
        <w:rPr>
          <w:rFonts w:ascii="Times New Roman" w:hAnsi="Times New Roman"/>
          <w:sz w:val="24"/>
          <w:szCs w:val="24"/>
        </w:rPr>
        <w:t>Администрации 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5C6616" w:rsidRPr="006F20A4" w:rsidRDefault="005C6616" w:rsidP="00424610">
      <w:pPr>
        <w:pStyle w:val="ListParagraph"/>
        <w:tabs>
          <w:tab w:val="left" w:pos="142"/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C6616" w:rsidRPr="006F20A4" w:rsidRDefault="005C6616" w:rsidP="00EA085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Приложение 1</w:t>
      </w:r>
    </w:p>
    <w:p w:rsidR="005C6616" w:rsidRPr="006F20A4" w:rsidRDefault="005C6616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C6616" w:rsidRPr="006F20A4" w:rsidRDefault="005C6616" w:rsidP="00E573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6F20A4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5C6616" w:rsidRPr="006F20A4" w:rsidRDefault="005C6616" w:rsidP="00E573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C6616" w:rsidRPr="006F20A4" w:rsidRDefault="005C6616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1. Администрация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</w:p>
    <w:p w:rsidR="005C6616" w:rsidRPr="00550157" w:rsidRDefault="005C6616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: </w:t>
      </w:r>
      <w:r w:rsidRPr="00550157"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ул. Ленина, 26.</w:t>
      </w:r>
    </w:p>
    <w:p w:rsidR="005C6616" w:rsidRPr="006F20A4" w:rsidRDefault="005C6616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5C6616" w:rsidRPr="003465AB" w:rsidTr="00F42810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5C6616" w:rsidRPr="00550157" w:rsidRDefault="005C6616" w:rsidP="00E573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C6616" w:rsidRPr="003465AB" w:rsidRDefault="005C6616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5C6616" w:rsidRPr="003465AB" w:rsidRDefault="005C6616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C6616" w:rsidRPr="003465AB" w:rsidRDefault="005C6616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C6616" w:rsidRPr="003465AB" w:rsidRDefault="005C6616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F42810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C6616" w:rsidRPr="003465AB" w:rsidTr="00F42810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C6616" w:rsidRPr="006F20A4" w:rsidRDefault="005C6616" w:rsidP="00E573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6616" w:rsidRPr="006F20A4" w:rsidRDefault="005C6616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</w:tcPr>
          <w:p w:rsidR="005C6616" w:rsidRPr="003465AB" w:rsidRDefault="005C6616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C6616" w:rsidRPr="003465AB" w:rsidRDefault="005C6616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5C6616" w:rsidRPr="003465AB" w:rsidRDefault="005C6616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C6616" w:rsidRPr="003465AB" w:rsidRDefault="005C6616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C6616" w:rsidRPr="003465AB" w:rsidRDefault="005C6616" w:rsidP="008A12CA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F42810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C6616" w:rsidRPr="003465AB" w:rsidTr="00F42810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5C6616" w:rsidRPr="00550157" w:rsidRDefault="005C6616" w:rsidP="008A1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: </w:t>
      </w:r>
      <w:r w:rsidRPr="00550157"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ул. Ленина, 26.</w:t>
      </w:r>
    </w:p>
    <w:p w:rsidR="005C6616" w:rsidRPr="006F20A4" w:rsidRDefault="005C6616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(838251) 2-29-86; 2-13-38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5C6616" w:rsidRPr="00550157" w:rsidRDefault="005C6616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Официальный сайт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sz w:val="24"/>
          <w:szCs w:val="24"/>
        </w:rPr>
        <w:t xml:space="preserve"> в информационно-коммуникационной сети «Интернет»</w:t>
      </w:r>
      <w:r w:rsidRPr="006F20A4">
        <w:rPr>
          <w:rFonts w:ascii="Times New Roman" w:hAnsi="Times New Roman"/>
          <w:i/>
          <w:sz w:val="24"/>
          <w:szCs w:val="24"/>
        </w:rPr>
        <w:t xml:space="preserve">: </w:t>
      </w:r>
      <w:r w:rsidRPr="00550157">
        <w:rPr>
          <w:rFonts w:ascii="Times New Roman" w:hAnsi="Times New Roman"/>
          <w:sz w:val="24"/>
          <w:szCs w:val="24"/>
          <w:lang w:val="en-US"/>
        </w:rPr>
        <w:t>krivsp</w:t>
      </w:r>
      <w:r w:rsidRPr="00550157">
        <w:rPr>
          <w:rFonts w:ascii="Times New Roman" w:hAnsi="Times New Roman"/>
          <w:sz w:val="24"/>
          <w:szCs w:val="24"/>
        </w:rPr>
        <w:t>.</w:t>
      </w:r>
      <w:r w:rsidRPr="00550157">
        <w:rPr>
          <w:rFonts w:ascii="Times New Roman" w:hAnsi="Times New Roman"/>
          <w:sz w:val="24"/>
          <w:szCs w:val="24"/>
          <w:lang w:val="en-US"/>
        </w:rPr>
        <w:t>tomsk</w:t>
      </w:r>
      <w:r w:rsidRPr="00550157">
        <w:rPr>
          <w:rFonts w:ascii="Times New Roman" w:hAnsi="Times New Roman"/>
          <w:sz w:val="24"/>
          <w:szCs w:val="24"/>
        </w:rPr>
        <w:t>.</w:t>
      </w:r>
      <w:r w:rsidRPr="00550157">
        <w:rPr>
          <w:rFonts w:ascii="Times New Roman" w:hAnsi="Times New Roman"/>
          <w:sz w:val="24"/>
          <w:szCs w:val="24"/>
          <w:lang w:val="en-US"/>
        </w:rPr>
        <w:t>ru</w:t>
      </w:r>
      <w:r w:rsidRPr="00550157">
        <w:rPr>
          <w:rFonts w:ascii="Times New Roman" w:hAnsi="Times New Roman"/>
          <w:sz w:val="24"/>
          <w:szCs w:val="24"/>
        </w:rPr>
        <w:t>.</w:t>
      </w:r>
    </w:p>
    <w:p w:rsidR="005C6616" w:rsidRPr="006F20A4" w:rsidRDefault="005C6616" w:rsidP="00E5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>
        <w:rPr>
          <w:rFonts w:ascii="Times New Roman" w:hAnsi="Times New Roman"/>
          <w:sz w:val="24"/>
          <w:szCs w:val="24"/>
        </w:rPr>
        <w:t>Кривошеинского сельского поселения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в сети Интернет: </w:t>
      </w:r>
      <w:r>
        <w:rPr>
          <w:rFonts w:ascii="Times New Roman" w:hAnsi="Times New Roman"/>
          <w:sz w:val="24"/>
          <w:szCs w:val="24"/>
          <w:lang w:val="en-US"/>
        </w:rPr>
        <w:t>krivsp</w:t>
      </w:r>
      <w:r w:rsidRPr="008A12CA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tomsk</w:t>
      </w:r>
      <w:r w:rsidRPr="008A12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gov</w:t>
      </w:r>
      <w:r w:rsidRPr="00DF57C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6F20A4">
        <w:rPr>
          <w:rFonts w:ascii="Times New Roman" w:hAnsi="Times New Roman"/>
          <w:i/>
          <w:sz w:val="24"/>
          <w:szCs w:val="24"/>
        </w:rPr>
        <w:t>.</w:t>
      </w:r>
    </w:p>
    <w:p w:rsidR="005C6616" w:rsidRPr="006F20A4" w:rsidRDefault="005C6616" w:rsidP="00E57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2</w:t>
      </w:r>
      <w:r w:rsidRPr="00DF57C6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>пециалист по землеустройству Администрации Кривошеинского сельского поселения</w:t>
      </w:r>
    </w:p>
    <w:p w:rsidR="005C6616" w:rsidRPr="00550157" w:rsidRDefault="005C6616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Место нахождения </w:t>
      </w:r>
      <w:r w:rsidRPr="00550157">
        <w:rPr>
          <w:rFonts w:ascii="Times New Roman" w:hAnsi="Times New Roman"/>
          <w:sz w:val="24"/>
          <w:szCs w:val="24"/>
        </w:rPr>
        <w:t>636300, Томская область, Кривошеинский район, с. Кривошеино, ул. Ленина, 26.</w:t>
      </w:r>
    </w:p>
    <w:p w:rsidR="005C6616" w:rsidRPr="006F20A4" w:rsidRDefault="005C6616" w:rsidP="00E57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График работы </w:t>
      </w:r>
      <w:r>
        <w:rPr>
          <w:rFonts w:ascii="Times New Roman" w:hAnsi="Times New Roman"/>
          <w:sz w:val="24"/>
          <w:szCs w:val="24"/>
        </w:rPr>
        <w:t>специалиста по землеустройству</w:t>
      </w:r>
      <w:r w:rsidRPr="006F20A4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29"/>
      </w:tblGrid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</w:tcPr>
          <w:p w:rsidR="005C6616" w:rsidRPr="003465AB" w:rsidRDefault="005C6616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C6616" w:rsidRPr="003465AB" w:rsidRDefault="005C6616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5C6616" w:rsidRPr="003465AB" w:rsidRDefault="005C6616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5C6616" w:rsidRPr="003465AB" w:rsidRDefault="005C6616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282CBD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5C6616" w:rsidRPr="003465AB" w:rsidRDefault="005C6616" w:rsidP="00282CBD">
            <w:pPr>
              <w:jc w:val="center"/>
            </w:pPr>
            <w:r w:rsidRPr="00550157">
              <w:rPr>
                <w:rFonts w:ascii="Times New Roman" w:hAnsi="Times New Roman"/>
                <w:color w:val="000000"/>
                <w:sz w:val="24"/>
                <w:szCs w:val="24"/>
              </w:rPr>
              <w:t>с 9:00 до 17:15 обед с 13:00 до 14:00</w:t>
            </w:r>
          </w:p>
        </w:tc>
      </w:tr>
      <w:tr w:rsidR="005C6616" w:rsidRPr="003465AB" w:rsidTr="00F42810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C6616" w:rsidRPr="003465AB" w:rsidTr="00F42810">
        <w:trPr>
          <w:jc w:val="center"/>
        </w:trPr>
        <w:tc>
          <w:tcPr>
            <w:tcW w:w="1155" w:type="pct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5C6616" w:rsidRPr="006F20A4" w:rsidRDefault="005C6616" w:rsidP="00E57344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6F20A4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5C6616" w:rsidRPr="006F20A4" w:rsidRDefault="005C6616" w:rsidP="00E57344">
      <w:pPr>
        <w:tabs>
          <w:tab w:val="left" w:pos="27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ab/>
      </w: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C6616" w:rsidRPr="006F20A4" w:rsidRDefault="005C6616" w:rsidP="0055015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F20A4">
        <w:rPr>
          <w:rFonts w:ascii="Times New Roman" w:hAnsi="Times New Roman"/>
          <w:sz w:val="24"/>
          <w:szCs w:val="24"/>
        </w:rPr>
        <w:t>риложение 3</w:t>
      </w:r>
    </w:p>
    <w:p w:rsidR="005C6616" w:rsidRPr="00FC0338" w:rsidRDefault="005C6616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C0338">
        <w:rPr>
          <w:rFonts w:ascii="Times New Roman" w:hAnsi="Times New Roman"/>
          <w:b/>
          <w:sz w:val="24"/>
          <w:szCs w:val="24"/>
        </w:rPr>
        <w:t>Заявление о выдаче справки о ранее построенных объектах недвижимости и присвоенных им адресах</w:t>
      </w:r>
    </w:p>
    <w:p w:rsidR="005C6616" w:rsidRPr="006F20A4" w:rsidRDefault="005C6616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C6616" w:rsidRPr="006F20A4" w:rsidRDefault="005C6616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В Администрацию  _____________________</w:t>
      </w:r>
    </w:p>
    <w:p w:rsidR="005C6616" w:rsidRPr="00550157" w:rsidRDefault="005C6616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5C6616" w:rsidRPr="006F20A4" w:rsidRDefault="005C6616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6616" w:rsidRPr="00550157" w:rsidRDefault="005C6616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(фамилия, имя, отчество заявителя в именительном падеже)</w:t>
      </w:r>
    </w:p>
    <w:p w:rsidR="005C6616" w:rsidRPr="006F20A4" w:rsidRDefault="005C6616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C6616" w:rsidRPr="00550157" w:rsidRDefault="005C6616" w:rsidP="00E3609D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домашний адрес, индекс, субъект, </w:t>
      </w:r>
      <w:r w:rsidRPr="00550157">
        <w:rPr>
          <w:rFonts w:ascii="Times New Roman" w:hAnsi="Times New Roman" w:cs="Times New Roman"/>
          <w:sz w:val="18"/>
          <w:szCs w:val="18"/>
        </w:rPr>
        <w:t xml:space="preserve">город/село, улица, д, кв.) </w:t>
      </w:r>
    </w:p>
    <w:p w:rsidR="005C6616" w:rsidRPr="006F20A4" w:rsidRDefault="005C6616" w:rsidP="00E3609D">
      <w:pPr>
        <w:pStyle w:val="ConsPlusNonformat"/>
        <w:pBdr>
          <w:bottom w:val="single" w:sz="12" w:space="1" w:color="auto"/>
        </w:pBdr>
        <w:spacing w:line="360" w:lineRule="auto"/>
        <w:ind w:left="3828"/>
        <w:rPr>
          <w:rFonts w:ascii="Times New Roman" w:hAnsi="Times New Roman" w:cs="Times New Roman"/>
          <w:i/>
          <w:sz w:val="24"/>
          <w:szCs w:val="24"/>
        </w:rPr>
      </w:pPr>
    </w:p>
    <w:p w:rsidR="005C6616" w:rsidRPr="00550157" w:rsidRDefault="005C6616" w:rsidP="00E3609D">
      <w:pPr>
        <w:pStyle w:val="ConsPlusNonformat"/>
        <w:spacing w:line="360" w:lineRule="auto"/>
        <w:ind w:left="3828"/>
        <w:rPr>
          <w:rFonts w:ascii="Times New Roman" w:hAnsi="Times New Roman" w:cs="Times New Roman"/>
          <w:sz w:val="18"/>
          <w:szCs w:val="18"/>
        </w:rPr>
      </w:pPr>
      <w:r w:rsidRPr="00550157">
        <w:rPr>
          <w:rFonts w:ascii="Times New Roman" w:hAnsi="Times New Roman" w:cs="Times New Roman"/>
          <w:sz w:val="18"/>
          <w:szCs w:val="18"/>
        </w:rPr>
        <w:t>(телефон, адрес электронной почты)</w:t>
      </w:r>
    </w:p>
    <w:p w:rsidR="005C6616" w:rsidRPr="006F20A4" w:rsidRDefault="005C6616" w:rsidP="00EA08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6616" w:rsidRPr="006F20A4" w:rsidRDefault="005C6616" w:rsidP="00EA0858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ЗАЯВЛЕНИЕ.</w:t>
      </w:r>
    </w:p>
    <w:p w:rsidR="005C6616" w:rsidRPr="006F20A4" w:rsidRDefault="005C6616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6616" w:rsidRPr="006F20A4" w:rsidRDefault="005C6616" w:rsidP="00EA085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Прошу выдать справку о ранее построенных объектах недвижимости и присвоенных им адресах, расположенных: </w:t>
      </w:r>
    </w:p>
    <w:p w:rsidR="005C6616" w:rsidRPr="006F20A4" w:rsidRDefault="005C6616" w:rsidP="00EA08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______________________________________________________________ _______________________________________________________________</w:t>
      </w:r>
    </w:p>
    <w:p w:rsidR="005C6616" w:rsidRPr="006F20A4" w:rsidRDefault="005C6616" w:rsidP="00EA085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(указываются сведения о месте нахождения земельных участков, объектов капитального строительства, информация о которых запрашивается)</w:t>
      </w:r>
    </w:p>
    <w:p w:rsidR="005C6616" w:rsidRPr="006F20A4" w:rsidRDefault="005C6616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Способ получения ____ </w:t>
      </w:r>
      <w:r w:rsidRPr="00550157">
        <w:rPr>
          <w:rFonts w:ascii="Times New Roman" w:hAnsi="Times New Roman"/>
          <w:sz w:val="24"/>
          <w:szCs w:val="24"/>
        </w:rPr>
        <w:t>(результат предоставления услуги)</w:t>
      </w:r>
      <w:r w:rsidRPr="006F20A4">
        <w:rPr>
          <w:rFonts w:ascii="Times New Roman" w:hAnsi="Times New Roman"/>
          <w:i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 xml:space="preserve">(нужное подчеркнуть): </w:t>
      </w:r>
    </w:p>
    <w:p w:rsidR="005C6616" w:rsidRPr="006F20A4" w:rsidRDefault="005C6616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лично в _______ </w:t>
      </w:r>
      <w:r w:rsidRPr="006F20A4">
        <w:rPr>
          <w:rFonts w:ascii="Times New Roman" w:hAnsi="Times New Roman"/>
          <w:i/>
          <w:sz w:val="24"/>
          <w:szCs w:val="24"/>
        </w:rPr>
        <w:t>(</w:t>
      </w:r>
      <w:r w:rsidRPr="00550157">
        <w:rPr>
          <w:rFonts w:ascii="Times New Roman" w:hAnsi="Times New Roman"/>
          <w:sz w:val="24"/>
          <w:szCs w:val="24"/>
        </w:rPr>
        <w:t>указать наименование структурного подразделения, ответственного за предоставление муниципальной услуги</w:t>
      </w:r>
      <w:r w:rsidRPr="006F20A4">
        <w:rPr>
          <w:rFonts w:ascii="Times New Roman" w:hAnsi="Times New Roman"/>
          <w:i/>
          <w:sz w:val="24"/>
          <w:szCs w:val="24"/>
        </w:rPr>
        <w:t>)</w:t>
      </w:r>
      <w:r w:rsidRPr="006F20A4">
        <w:rPr>
          <w:rFonts w:ascii="Times New Roman" w:hAnsi="Times New Roman"/>
          <w:sz w:val="24"/>
          <w:szCs w:val="24"/>
        </w:rPr>
        <w:t xml:space="preserve">; </w:t>
      </w:r>
    </w:p>
    <w:p w:rsidR="005C6616" w:rsidRPr="006F20A4" w:rsidRDefault="005C6616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5C6616" w:rsidRPr="006F20A4" w:rsidRDefault="005C6616" w:rsidP="00EA085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550157">
        <w:rPr>
          <w:rFonts w:ascii="Times New Roman" w:hAnsi="Times New Roman"/>
          <w:sz w:val="24"/>
          <w:szCs w:val="24"/>
        </w:rPr>
        <w:t>(в случае если такая возможность предусмотрена</w:t>
      </w:r>
      <w:r w:rsidRPr="006F20A4">
        <w:rPr>
          <w:rFonts w:ascii="Times New Roman" w:hAnsi="Times New Roman"/>
          <w:i/>
          <w:sz w:val="24"/>
          <w:szCs w:val="24"/>
        </w:rPr>
        <w:t>)</w:t>
      </w:r>
      <w:r w:rsidRPr="006F20A4">
        <w:rPr>
          <w:rFonts w:ascii="Times New Roman" w:hAnsi="Times New Roman"/>
          <w:sz w:val="24"/>
          <w:szCs w:val="24"/>
        </w:rPr>
        <w:t xml:space="preserve">;  </w:t>
      </w:r>
    </w:p>
    <w:p w:rsidR="005C6616" w:rsidRPr="00550157" w:rsidRDefault="005C6616" w:rsidP="00EA0858">
      <w:pPr>
        <w:tabs>
          <w:tab w:val="left" w:pos="43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550157">
        <w:rPr>
          <w:rFonts w:ascii="Times New Roman" w:hAnsi="Times New Roman"/>
          <w:sz w:val="24"/>
          <w:szCs w:val="24"/>
        </w:rPr>
        <w:t>(в случае если такая возможность предусмотрена)</w:t>
      </w:r>
    </w:p>
    <w:p w:rsidR="005C6616" w:rsidRPr="006F20A4" w:rsidRDefault="005C6616" w:rsidP="00EA0858">
      <w:pPr>
        <w:tabs>
          <w:tab w:val="left" w:pos="43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_________________</w:t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  <w:t>__________________</w:t>
      </w:r>
    </w:p>
    <w:p w:rsidR="005C6616" w:rsidRPr="006F20A4" w:rsidRDefault="005C6616" w:rsidP="00EA085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 </w:t>
      </w:r>
      <w:r w:rsidRPr="006F20A4">
        <w:rPr>
          <w:rFonts w:ascii="Times New Roman" w:hAnsi="Times New Roman"/>
          <w:sz w:val="24"/>
          <w:szCs w:val="24"/>
        </w:rPr>
        <w:tab/>
        <w:t>Дата</w:t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</w:r>
      <w:r w:rsidRPr="006F20A4">
        <w:rPr>
          <w:rFonts w:ascii="Times New Roman" w:hAnsi="Times New Roman"/>
          <w:sz w:val="24"/>
          <w:szCs w:val="24"/>
        </w:rPr>
        <w:tab/>
        <w:t>Подпись</w:t>
      </w:r>
    </w:p>
    <w:p w:rsidR="005C6616" w:rsidRPr="006F20A4" w:rsidRDefault="005C6616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6616" w:rsidRPr="006F20A4" w:rsidRDefault="005C6616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</w:t>
      </w:r>
    </w:p>
    <w:p w:rsidR="005C6616" w:rsidRPr="006F20A4" w:rsidRDefault="005C6616" w:rsidP="00EA085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20A4">
        <w:rPr>
          <w:rFonts w:ascii="Times New Roman" w:hAnsi="Times New Roman" w:cs="Times New Roman"/>
          <w:sz w:val="24"/>
          <w:szCs w:val="24"/>
        </w:rPr>
        <w:t xml:space="preserve">                 (документы, которые представил заявитель)</w:t>
      </w:r>
    </w:p>
    <w:p w:rsidR="005C6616" w:rsidRPr="006F20A4" w:rsidRDefault="005C6616" w:rsidP="00EA0858">
      <w:pPr>
        <w:spacing w:line="360" w:lineRule="auto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br w:type="page"/>
      </w:r>
    </w:p>
    <w:p w:rsidR="005C6616" w:rsidRPr="006F20A4" w:rsidRDefault="005C6616" w:rsidP="00EA0858">
      <w:pPr>
        <w:pageBreakBefore/>
        <w:widowControl w:val="0"/>
        <w:autoSpaceDE w:val="0"/>
        <w:autoSpaceDN w:val="0"/>
        <w:adjustRightInd w:val="0"/>
        <w:spacing w:after="0" w:line="36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Приложение 4</w:t>
      </w:r>
    </w:p>
    <w:p w:rsidR="005C6616" w:rsidRPr="006F20A4" w:rsidRDefault="005C6616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C6616" w:rsidRPr="006F20A4" w:rsidRDefault="005C6616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 xml:space="preserve">БЛОК-СХЕМА </w:t>
      </w:r>
    </w:p>
    <w:p w:rsidR="005C6616" w:rsidRPr="006F20A4" w:rsidRDefault="005C6616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5C6616" w:rsidRPr="003B2D2A" w:rsidRDefault="005C6616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3B2D2A">
        <w:rPr>
          <w:rFonts w:ascii="Times New Roman" w:eastAsia="PMingLiU" w:hAnsi="Times New Roman"/>
          <w:sz w:val="24"/>
          <w:szCs w:val="24"/>
        </w:rPr>
        <w:t>«</w:t>
      </w:r>
      <w:r w:rsidRPr="003B2D2A">
        <w:rPr>
          <w:rFonts w:ascii="Times New Roman" w:hAnsi="Times New Roman"/>
          <w:color w:val="000000"/>
          <w:sz w:val="24"/>
          <w:szCs w:val="24"/>
        </w:rPr>
        <w:t>Присвоение, изменение и аннулирование адреса объекта недвижимости</w:t>
      </w:r>
      <w:r w:rsidRPr="003B2D2A">
        <w:rPr>
          <w:rFonts w:ascii="Times New Roman" w:eastAsia="PMingLiU" w:hAnsi="Times New Roman"/>
          <w:sz w:val="24"/>
          <w:szCs w:val="24"/>
        </w:rPr>
        <w:t>»</w:t>
      </w:r>
    </w:p>
    <w:p w:rsidR="005C6616" w:rsidRPr="006F20A4" w:rsidRDefault="005C6616" w:rsidP="00E3609D">
      <w:pPr>
        <w:pStyle w:val="ConsPlusNorma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616" w:rsidRPr="006F20A4" w:rsidRDefault="005C6616" w:rsidP="00E3609D">
      <w:pPr>
        <w:spacing w:line="360" w:lineRule="auto"/>
        <w:ind w:left="-1134"/>
        <w:jc w:val="right"/>
        <w:rPr>
          <w:rFonts w:ascii="Times New Roman" w:hAnsi="Times New Roman"/>
          <w:sz w:val="24"/>
          <w:szCs w:val="24"/>
        </w:rPr>
      </w:pPr>
      <w:r w:rsidRPr="006F20A4">
        <w:rPr>
          <w:rFonts w:ascii="Times New Roman" w:hAnsi="Times New Roman"/>
          <w:sz w:val="24"/>
          <w:szCs w:val="24"/>
        </w:rPr>
        <w:object w:dxaOrig="11564" w:dyaOrig="6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441pt" o:ole="">
            <v:imagedata r:id="rId15" o:title=""/>
          </v:shape>
          <o:OLEObject Type="Embed" ProgID="Visio.Drawing.11" ShapeID="_x0000_i1025" DrawAspect="Content" ObjectID="_1592740354" r:id="rId16"/>
        </w:object>
      </w:r>
    </w:p>
    <w:sectPr w:rsidR="005C6616" w:rsidRPr="006F20A4" w:rsidSect="00030C5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16" w:rsidRDefault="005C6616" w:rsidP="00F42810">
      <w:pPr>
        <w:spacing w:after="0" w:line="240" w:lineRule="auto"/>
      </w:pPr>
      <w:r>
        <w:separator/>
      </w:r>
    </w:p>
  </w:endnote>
  <w:endnote w:type="continuationSeparator" w:id="0">
    <w:p w:rsidR="005C6616" w:rsidRDefault="005C6616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16" w:rsidRDefault="005C6616" w:rsidP="00F42810">
      <w:pPr>
        <w:spacing w:after="0" w:line="240" w:lineRule="auto"/>
      </w:pPr>
      <w:r>
        <w:separator/>
      </w:r>
    </w:p>
  </w:footnote>
  <w:footnote w:type="continuationSeparator" w:id="0">
    <w:p w:rsidR="005C6616" w:rsidRDefault="005C6616" w:rsidP="00F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8C2"/>
    <w:multiLevelType w:val="hybridMultilevel"/>
    <w:tmpl w:val="333AC72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4D63DD1"/>
    <w:multiLevelType w:val="hybridMultilevel"/>
    <w:tmpl w:val="7D1625F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53445FA"/>
    <w:multiLevelType w:val="hybridMultilevel"/>
    <w:tmpl w:val="A3102BB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6440693"/>
    <w:multiLevelType w:val="hybridMultilevel"/>
    <w:tmpl w:val="9F7CD83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67C6985"/>
    <w:multiLevelType w:val="hybridMultilevel"/>
    <w:tmpl w:val="CCC426D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0DD72AF1"/>
    <w:multiLevelType w:val="hybridMultilevel"/>
    <w:tmpl w:val="253E152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0803978"/>
    <w:multiLevelType w:val="hybridMultilevel"/>
    <w:tmpl w:val="BCFED7F2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6683E0A"/>
    <w:multiLevelType w:val="hybridMultilevel"/>
    <w:tmpl w:val="8EA6D8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B641231"/>
    <w:multiLevelType w:val="hybridMultilevel"/>
    <w:tmpl w:val="313C554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>
    <w:nsid w:val="1BBE785E"/>
    <w:multiLevelType w:val="hybridMultilevel"/>
    <w:tmpl w:val="937A43A2"/>
    <w:lvl w:ilvl="0" w:tplc="D7B25A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C800A7"/>
    <w:multiLevelType w:val="hybridMultilevel"/>
    <w:tmpl w:val="548034A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6B52381"/>
    <w:multiLevelType w:val="hybridMultilevel"/>
    <w:tmpl w:val="8FBCC4CC"/>
    <w:lvl w:ilvl="0" w:tplc="32CC315E">
      <w:start w:val="1"/>
      <w:numFmt w:val="decimal"/>
      <w:lvlText w:val="%1."/>
      <w:lvlJc w:val="left"/>
      <w:pPr>
        <w:ind w:left="267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72F6F4D"/>
    <w:multiLevelType w:val="hybridMultilevel"/>
    <w:tmpl w:val="6DD291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77274A4"/>
    <w:multiLevelType w:val="hybridMultilevel"/>
    <w:tmpl w:val="E2EAE084"/>
    <w:lvl w:ilvl="0" w:tplc="43440688">
      <w:start w:val="1"/>
      <w:numFmt w:val="decimal"/>
      <w:lvlText w:val="%1)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2E622226"/>
    <w:multiLevelType w:val="hybridMultilevel"/>
    <w:tmpl w:val="63F4F3A4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2F103424"/>
    <w:multiLevelType w:val="hybridMultilevel"/>
    <w:tmpl w:val="051C7A1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2F1044A6"/>
    <w:multiLevelType w:val="hybridMultilevel"/>
    <w:tmpl w:val="A8A0B478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8">
    <w:nsid w:val="30E925ED"/>
    <w:multiLevelType w:val="hybridMultilevel"/>
    <w:tmpl w:val="419A03C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3AC377F9"/>
    <w:multiLevelType w:val="hybridMultilevel"/>
    <w:tmpl w:val="C7409D20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>
    <w:nsid w:val="3C722635"/>
    <w:multiLevelType w:val="hybridMultilevel"/>
    <w:tmpl w:val="0068EC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01E702B"/>
    <w:multiLevelType w:val="hybridMultilevel"/>
    <w:tmpl w:val="F9F032C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2730866"/>
    <w:multiLevelType w:val="hybridMultilevel"/>
    <w:tmpl w:val="E0E6618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29761E3"/>
    <w:multiLevelType w:val="hybridMultilevel"/>
    <w:tmpl w:val="158E65A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3211972"/>
    <w:multiLevelType w:val="hybridMultilevel"/>
    <w:tmpl w:val="DE5276B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4177396"/>
    <w:multiLevelType w:val="hybridMultilevel"/>
    <w:tmpl w:val="210080EA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>
    <w:nsid w:val="47A82896"/>
    <w:multiLevelType w:val="hybridMultilevel"/>
    <w:tmpl w:val="7D74625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8645FCE"/>
    <w:multiLevelType w:val="hybridMultilevel"/>
    <w:tmpl w:val="26D06AFE"/>
    <w:lvl w:ilvl="0" w:tplc="A0C8BDF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A0A279F"/>
    <w:multiLevelType w:val="hybridMultilevel"/>
    <w:tmpl w:val="67FA7B3C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AC52E43"/>
    <w:multiLevelType w:val="hybridMultilevel"/>
    <w:tmpl w:val="900C82C6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FAE1CDC"/>
    <w:multiLevelType w:val="hybridMultilevel"/>
    <w:tmpl w:val="AD982EF4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>
    <w:nsid w:val="53FA56AE"/>
    <w:multiLevelType w:val="hybridMultilevel"/>
    <w:tmpl w:val="35DC9A96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5AFE170D"/>
    <w:multiLevelType w:val="hybridMultilevel"/>
    <w:tmpl w:val="1C903CB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>
    <w:nsid w:val="5C445DA8"/>
    <w:multiLevelType w:val="hybridMultilevel"/>
    <w:tmpl w:val="80828A2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>
    <w:nsid w:val="5CA1668A"/>
    <w:multiLevelType w:val="hybridMultilevel"/>
    <w:tmpl w:val="0CAA467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5">
    <w:nsid w:val="5D4024B4"/>
    <w:multiLevelType w:val="hybridMultilevel"/>
    <w:tmpl w:val="A9EE94FC"/>
    <w:lvl w:ilvl="0" w:tplc="32CC315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6">
    <w:nsid w:val="6027739C"/>
    <w:multiLevelType w:val="hybridMultilevel"/>
    <w:tmpl w:val="24A2BA7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2E36EF0"/>
    <w:multiLevelType w:val="hybridMultilevel"/>
    <w:tmpl w:val="9EC4310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649F665D"/>
    <w:multiLevelType w:val="hybridMultilevel"/>
    <w:tmpl w:val="BB4025D6"/>
    <w:lvl w:ilvl="0" w:tplc="D7B25A48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69A1163C"/>
    <w:multiLevelType w:val="hybridMultilevel"/>
    <w:tmpl w:val="4A8E8A6A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6B543BA1"/>
    <w:multiLevelType w:val="hybridMultilevel"/>
    <w:tmpl w:val="8EE8EFE6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2DD46F6"/>
    <w:multiLevelType w:val="hybridMultilevel"/>
    <w:tmpl w:val="FCDAD8D6"/>
    <w:lvl w:ilvl="0" w:tplc="4C8C2CAE">
      <w:start w:val="1"/>
      <w:numFmt w:val="decimal"/>
      <w:pStyle w:val="a"/>
      <w:lvlText w:val="%1."/>
      <w:lvlJc w:val="left"/>
      <w:pPr>
        <w:tabs>
          <w:tab w:val="num" w:pos="1134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3100D41"/>
    <w:multiLevelType w:val="hybridMultilevel"/>
    <w:tmpl w:val="31B2F95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732D494F"/>
    <w:multiLevelType w:val="hybridMultilevel"/>
    <w:tmpl w:val="14C40770"/>
    <w:lvl w:ilvl="0" w:tplc="C13822C2">
      <w:start w:val="5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0A7074"/>
    <w:multiLevelType w:val="hybridMultilevel"/>
    <w:tmpl w:val="B950CD86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5">
    <w:nsid w:val="78187AC9"/>
    <w:multiLevelType w:val="hybridMultilevel"/>
    <w:tmpl w:val="22F43046"/>
    <w:lvl w:ilvl="0" w:tplc="5CACBFE8">
      <w:start w:val="1"/>
      <w:numFmt w:val="decimal"/>
      <w:lvlText w:val="%1."/>
      <w:lvlJc w:val="left"/>
      <w:pPr>
        <w:tabs>
          <w:tab w:val="num" w:pos="1021"/>
        </w:tabs>
        <w:ind w:left="1701" w:hanging="992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8CC6C14"/>
    <w:multiLevelType w:val="hybridMultilevel"/>
    <w:tmpl w:val="F4D41D84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7">
    <w:nsid w:val="7EAE284B"/>
    <w:multiLevelType w:val="hybridMultilevel"/>
    <w:tmpl w:val="E71848D2"/>
    <w:lvl w:ilvl="0" w:tplc="69B6DFC2">
      <w:start w:val="1"/>
      <w:numFmt w:val="decimal"/>
      <w:lvlText w:val="%1."/>
      <w:lvlJc w:val="left"/>
      <w:pPr>
        <w:ind w:left="2509" w:hanging="12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8">
    <w:nsid w:val="7EB668B8"/>
    <w:multiLevelType w:val="hybridMultilevel"/>
    <w:tmpl w:val="5CF24718"/>
    <w:lvl w:ilvl="0" w:tplc="439AF2BE">
      <w:start w:val="1"/>
      <w:numFmt w:val="decimal"/>
      <w:lvlText w:val="%1."/>
      <w:lvlJc w:val="left"/>
      <w:pPr>
        <w:ind w:left="2509" w:hanging="12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5"/>
  </w:num>
  <w:num w:numId="5">
    <w:abstractNumId w:val="12"/>
  </w:num>
  <w:num w:numId="6">
    <w:abstractNumId w:val="35"/>
  </w:num>
  <w:num w:numId="7">
    <w:abstractNumId w:val="46"/>
  </w:num>
  <w:num w:numId="8">
    <w:abstractNumId w:val="15"/>
  </w:num>
  <w:num w:numId="9">
    <w:abstractNumId w:val="42"/>
  </w:num>
  <w:num w:numId="10">
    <w:abstractNumId w:val="24"/>
  </w:num>
  <w:num w:numId="11">
    <w:abstractNumId w:val="25"/>
  </w:num>
  <w:num w:numId="12">
    <w:abstractNumId w:val="48"/>
  </w:num>
  <w:num w:numId="13">
    <w:abstractNumId w:val="33"/>
  </w:num>
  <w:num w:numId="14">
    <w:abstractNumId w:val="2"/>
  </w:num>
  <w:num w:numId="15">
    <w:abstractNumId w:val="6"/>
  </w:num>
  <w:num w:numId="16">
    <w:abstractNumId w:val="11"/>
  </w:num>
  <w:num w:numId="17">
    <w:abstractNumId w:val="19"/>
  </w:num>
  <w:num w:numId="18">
    <w:abstractNumId w:val="44"/>
  </w:num>
  <w:num w:numId="19">
    <w:abstractNumId w:val="32"/>
  </w:num>
  <w:num w:numId="20">
    <w:abstractNumId w:val="7"/>
  </w:num>
  <w:num w:numId="21">
    <w:abstractNumId w:val="20"/>
  </w:num>
  <w:num w:numId="22">
    <w:abstractNumId w:val="26"/>
  </w:num>
  <w:num w:numId="23">
    <w:abstractNumId w:val="4"/>
  </w:num>
  <w:num w:numId="24">
    <w:abstractNumId w:val="16"/>
  </w:num>
  <w:num w:numId="25">
    <w:abstractNumId w:val="17"/>
  </w:num>
  <w:num w:numId="26">
    <w:abstractNumId w:val="34"/>
  </w:num>
  <w:num w:numId="27">
    <w:abstractNumId w:val="0"/>
  </w:num>
  <w:num w:numId="28">
    <w:abstractNumId w:val="23"/>
  </w:num>
  <w:num w:numId="29">
    <w:abstractNumId w:val="47"/>
  </w:num>
  <w:num w:numId="30">
    <w:abstractNumId w:val="39"/>
  </w:num>
  <w:num w:numId="31">
    <w:abstractNumId w:val="1"/>
  </w:num>
  <w:num w:numId="32">
    <w:abstractNumId w:val="18"/>
  </w:num>
  <w:num w:numId="33">
    <w:abstractNumId w:val="5"/>
  </w:num>
  <w:num w:numId="34">
    <w:abstractNumId w:val="37"/>
  </w:num>
  <w:num w:numId="35">
    <w:abstractNumId w:val="31"/>
  </w:num>
  <w:num w:numId="36">
    <w:abstractNumId w:val="30"/>
  </w:num>
  <w:num w:numId="37">
    <w:abstractNumId w:val="21"/>
  </w:num>
  <w:num w:numId="38">
    <w:abstractNumId w:val="22"/>
  </w:num>
  <w:num w:numId="39">
    <w:abstractNumId w:val="28"/>
  </w:num>
  <w:num w:numId="40">
    <w:abstractNumId w:val="8"/>
  </w:num>
  <w:num w:numId="41">
    <w:abstractNumId w:val="41"/>
  </w:num>
  <w:num w:numId="42">
    <w:abstractNumId w:val="43"/>
  </w:num>
  <w:num w:numId="43">
    <w:abstractNumId w:val="14"/>
  </w:num>
  <w:num w:numId="44">
    <w:abstractNumId w:val="40"/>
  </w:num>
  <w:num w:numId="45">
    <w:abstractNumId w:val="3"/>
  </w:num>
  <w:num w:numId="46">
    <w:abstractNumId w:val="27"/>
  </w:num>
  <w:num w:numId="47">
    <w:abstractNumId w:val="36"/>
  </w:num>
  <w:num w:numId="48">
    <w:abstractNumId w:val="9"/>
  </w:num>
  <w:num w:numId="49">
    <w:abstractNumId w:val="38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10"/>
    <w:rsid w:val="00017893"/>
    <w:rsid w:val="00020132"/>
    <w:rsid w:val="000272B8"/>
    <w:rsid w:val="00030C52"/>
    <w:rsid w:val="00030FA1"/>
    <w:rsid w:val="00034E75"/>
    <w:rsid w:val="0005021D"/>
    <w:rsid w:val="00061356"/>
    <w:rsid w:val="00076216"/>
    <w:rsid w:val="00077173"/>
    <w:rsid w:val="00081403"/>
    <w:rsid w:val="00081E30"/>
    <w:rsid w:val="00086581"/>
    <w:rsid w:val="000869E0"/>
    <w:rsid w:val="00094D36"/>
    <w:rsid w:val="000A2272"/>
    <w:rsid w:val="000B11D2"/>
    <w:rsid w:val="000B4225"/>
    <w:rsid w:val="000B6401"/>
    <w:rsid w:val="000B7364"/>
    <w:rsid w:val="000C1D3A"/>
    <w:rsid w:val="000C7C51"/>
    <w:rsid w:val="000E065A"/>
    <w:rsid w:val="000E1706"/>
    <w:rsid w:val="000F7936"/>
    <w:rsid w:val="00101502"/>
    <w:rsid w:val="001036DA"/>
    <w:rsid w:val="001065F7"/>
    <w:rsid w:val="00122477"/>
    <w:rsid w:val="00123B65"/>
    <w:rsid w:val="00127657"/>
    <w:rsid w:val="00140BCC"/>
    <w:rsid w:val="0014597E"/>
    <w:rsid w:val="00151909"/>
    <w:rsid w:val="00180358"/>
    <w:rsid w:val="00180618"/>
    <w:rsid w:val="00184682"/>
    <w:rsid w:val="00194E84"/>
    <w:rsid w:val="001960A4"/>
    <w:rsid w:val="0019647B"/>
    <w:rsid w:val="001A507E"/>
    <w:rsid w:val="001B490B"/>
    <w:rsid w:val="001C684C"/>
    <w:rsid w:val="001C6960"/>
    <w:rsid w:val="001E1120"/>
    <w:rsid w:val="001E3C9C"/>
    <w:rsid w:val="001F5AB6"/>
    <w:rsid w:val="00206B69"/>
    <w:rsid w:val="00207DD1"/>
    <w:rsid w:val="00245B6F"/>
    <w:rsid w:val="002472CD"/>
    <w:rsid w:val="002603E0"/>
    <w:rsid w:val="00262620"/>
    <w:rsid w:val="00262AA4"/>
    <w:rsid w:val="00264193"/>
    <w:rsid w:val="0027066C"/>
    <w:rsid w:val="002762C6"/>
    <w:rsid w:val="00282CBD"/>
    <w:rsid w:val="00287EB6"/>
    <w:rsid w:val="002A2CEA"/>
    <w:rsid w:val="002A30B0"/>
    <w:rsid w:val="002A77D7"/>
    <w:rsid w:val="002B0B9E"/>
    <w:rsid w:val="002B2FC8"/>
    <w:rsid w:val="002C0C60"/>
    <w:rsid w:val="002D0083"/>
    <w:rsid w:val="002E612D"/>
    <w:rsid w:val="002F0986"/>
    <w:rsid w:val="002F184B"/>
    <w:rsid w:val="002F5F2C"/>
    <w:rsid w:val="00310BDF"/>
    <w:rsid w:val="003365F3"/>
    <w:rsid w:val="003379A0"/>
    <w:rsid w:val="00342898"/>
    <w:rsid w:val="00346411"/>
    <w:rsid w:val="003465AB"/>
    <w:rsid w:val="0035112B"/>
    <w:rsid w:val="00352C31"/>
    <w:rsid w:val="00365998"/>
    <w:rsid w:val="00377693"/>
    <w:rsid w:val="003961FC"/>
    <w:rsid w:val="003B2D2A"/>
    <w:rsid w:val="00404A38"/>
    <w:rsid w:val="00404C96"/>
    <w:rsid w:val="004164C6"/>
    <w:rsid w:val="004170B8"/>
    <w:rsid w:val="0042066D"/>
    <w:rsid w:val="00424610"/>
    <w:rsid w:val="00431F07"/>
    <w:rsid w:val="0043509F"/>
    <w:rsid w:val="00440774"/>
    <w:rsid w:val="00464D57"/>
    <w:rsid w:val="004A2988"/>
    <w:rsid w:val="004A54DC"/>
    <w:rsid w:val="004C0A56"/>
    <w:rsid w:val="004D0F22"/>
    <w:rsid w:val="004D0FAA"/>
    <w:rsid w:val="004E13D1"/>
    <w:rsid w:val="004E780B"/>
    <w:rsid w:val="004F1BBE"/>
    <w:rsid w:val="004F3157"/>
    <w:rsid w:val="004F676D"/>
    <w:rsid w:val="00505A54"/>
    <w:rsid w:val="00524219"/>
    <w:rsid w:val="005339EF"/>
    <w:rsid w:val="005373F3"/>
    <w:rsid w:val="0054526E"/>
    <w:rsid w:val="00550157"/>
    <w:rsid w:val="00557C68"/>
    <w:rsid w:val="00563FA2"/>
    <w:rsid w:val="005851E6"/>
    <w:rsid w:val="00595BBF"/>
    <w:rsid w:val="005965A8"/>
    <w:rsid w:val="005A5CDE"/>
    <w:rsid w:val="005A707B"/>
    <w:rsid w:val="005B7E34"/>
    <w:rsid w:val="005C63E2"/>
    <w:rsid w:val="005C6616"/>
    <w:rsid w:val="005E1BC6"/>
    <w:rsid w:val="005E6BC4"/>
    <w:rsid w:val="005F6AFD"/>
    <w:rsid w:val="00602FE8"/>
    <w:rsid w:val="00605541"/>
    <w:rsid w:val="006110FC"/>
    <w:rsid w:val="006133F5"/>
    <w:rsid w:val="0062375D"/>
    <w:rsid w:val="00626215"/>
    <w:rsid w:val="00627FBA"/>
    <w:rsid w:val="00632D48"/>
    <w:rsid w:val="00642B1C"/>
    <w:rsid w:val="00643EE8"/>
    <w:rsid w:val="0065201F"/>
    <w:rsid w:val="00662237"/>
    <w:rsid w:val="00665A5E"/>
    <w:rsid w:val="00676079"/>
    <w:rsid w:val="006935DE"/>
    <w:rsid w:val="006A4552"/>
    <w:rsid w:val="006A5C34"/>
    <w:rsid w:val="006C646C"/>
    <w:rsid w:val="006D1310"/>
    <w:rsid w:val="006D36DA"/>
    <w:rsid w:val="006D3D9B"/>
    <w:rsid w:val="006F07C6"/>
    <w:rsid w:val="006F20A4"/>
    <w:rsid w:val="00702DAC"/>
    <w:rsid w:val="0072542F"/>
    <w:rsid w:val="00731FE0"/>
    <w:rsid w:val="0073516E"/>
    <w:rsid w:val="00741944"/>
    <w:rsid w:val="00751D69"/>
    <w:rsid w:val="00753503"/>
    <w:rsid w:val="0076111C"/>
    <w:rsid w:val="00761D20"/>
    <w:rsid w:val="0076224F"/>
    <w:rsid w:val="00766121"/>
    <w:rsid w:val="00783365"/>
    <w:rsid w:val="00784C52"/>
    <w:rsid w:val="00785D9C"/>
    <w:rsid w:val="00795F5E"/>
    <w:rsid w:val="007A57E3"/>
    <w:rsid w:val="007B4AB8"/>
    <w:rsid w:val="007C15F1"/>
    <w:rsid w:val="007D189B"/>
    <w:rsid w:val="007E2A64"/>
    <w:rsid w:val="007F5E7A"/>
    <w:rsid w:val="00807228"/>
    <w:rsid w:val="00813F07"/>
    <w:rsid w:val="00814787"/>
    <w:rsid w:val="00814CC9"/>
    <w:rsid w:val="0082083C"/>
    <w:rsid w:val="00822739"/>
    <w:rsid w:val="00827F3D"/>
    <w:rsid w:val="008379EE"/>
    <w:rsid w:val="0084450E"/>
    <w:rsid w:val="0085394C"/>
    <w:rsid w:val="00860515"/>
    <w:rsid w:val="00861749"/>
    <w:rsid w:val="00877F86"/>
    <w:rsid w:val="00887390"/>
    <w:rsid w:val="00890A0A"/>
    <w:rsid w:val="00893008"/>
    <w:rsid w:val="00893843"/>
    <w:rsid w:val="008A12CA"/>
    <w:rsid w:val="008A519C"/>
    <w:rsid w:val="008C127B"/>
    <w:rsid w:val="008C5DC1"/>
    <w:rsid w:val="008D4E06"/>
    <w:rsid w:val="008F4605"/>
    <w:rsid w:val="008F7DE9"/>
    <w:rsid w:val="009142AE"/>
    <w:rsid w:val="009178AE"/>
    <w:rsid w:val="00920A68"/>
    <w:rsid w:val="009465F6"/>
    <w:rsid w:val="00957BBB"/>
    <w:rsid w:val="00970F4E"/>
    <w:rsid w:val="0097482E"/>
    <w:rsid w:val="00976A97"/>
    <w:rsid w:val="00995605"/>
    <w:rsid w:val="009C5768"/>
    <w:rsid w:val="009D3694"/>
    <w:rsid w:val="009E3467"/>
    <w:rsid w:val="00A02609"/>
    <w:rsid w:val="00A04A10"/>
    <w:rsid w:val="00A05829"/>
    <w:rsid w:val="00A10096"/>
    <w:rsid w:val="00A131E9"/>
    <w:rsid w:val="00A3655B"/>
    <w:rsid w:val="00A3685F"/>
    <w:rsid w:val="00A5357C"/>
    <w:rsid w:val="00A76765"/>
    <w:rsid w:val="00AB4FF2"/>
    <w:rsid w:val="00AB58E3"/>
    <w:rsid w:val="00AC2B5A"/>
    <w:rsid w:val="00AF3E1F"/>
    <w:rsid w:val="00AF5515"/>
    <w:rsid w:val="00AF6BA2"/>
    <w:rsid w:val="00B10FA4"/>
    <w:rsid w:val="00B21A52"/>
    <w:rsid w:val="00B23990"/>
    <w:rsid w:val="00B23B7A"/>
    <w:rsid w:val="00B256FC"/>
    <w:rsid w:val="00B3038D"/>
    <w:rsid w:val="00B36946"/>
    <w:rsid w:val="00B500BD"/>
    <w:rsid w:val="00B834CB"/>
    <w:rsid w:val="00B8512A"/>
    <w:rsid w:val="00B92A57"/>
    <w:rsid w:val="00B954CE"/>
    <w:rsid w:val="00BA5322"/>
    <w:rsid w:val="00BB2628"/>
    <w:rsid w:val="00BB36C5"/>
    <w:rsid w:val="00BD3184"/>
    <w:rsid w:val="00BD4C68"/>
    <w:rsid w:val="00BE3B6C"/>
    <w:rsid w:val="00BE43B8"/>
    <w:rsid w:val="00BE47F2"/>
    <w:rsid w:val="00BE5686"/>
    <w:rsid w:val="00BF2BD2"/>
    <w:rsid w:val="00C12EDB"/>
    <w:rsid w:val="00C26DC8"/>
    <w:rsid w:val="00C32CA5"/>
    <w:rsid w:val="00C406DB"/>
    <w:rsid w:val="00C446C9"/>
    <w:rsid w:val="00C47DED"/>
    <w:rsid w:val="00C5209A"/>
    <w:rsid w:val="00C60805"/>
    <w:rsid w:val="00C65EE9"/>
    <w:rsid w:val="00C91EDE"/>
    <w:rsid w:val="00C9259B"/>
    <w:rsid w:val="00C93FA7"/>
    <w:rsid w:val="00C97584"/>
    <w:rsid w:val="00CB1EA1"/>
    <w:rsid w:val="00CF2159"/>
    <w:rsid w:val="00CF2E86"/>
    <w:rsid w:val="00CF4AAF"/>
    <w:rsid w:val="00D01069"/>
    <w:rsid w:val="00D131ED"/>
    <w:rsid w:val="00D224F9"/>
    <w:rsid w:val="00D250C7"/>
    <w:rsid w:val="00D2694B"/>
    <w:rsid w:val="00D31EC6"/>
    <w:rsid w:val="00D324D1"/>
    <w:rsid w:val="00D44E59"/>
    <w:rsid w:val="00D53758"/>
    <w:rsid w:val="00D621E2"/>
    <w:rsid w:val="00D655D8"/>
    <w:rsid w:val="00D77B38"/>
    <w:rsid w:val="00D815E4"/>
    <w:rsid w:val="00D830F5"/>
    <w:rsid w:val="00D84BEB"/>
    <w:rsid w:val="00D9124F"/>
    <w:rsid w:val="00DA1515"/>
    <w:rsid w:val="00DB3BDA"/>
    <w:rsid w:val="00DC5469"/>
    <w:rsid w:val="00DD017C"/>
    <w:rsid w:val="00DE023C"/>
    <w:rsid w:val="00DE0DD5"/>
    <w:rsid w:val="00DE532F"/>
    <w:rsid w:val="00DF1E19"/>
    <w:rsid w:val="00DF57C6"/>
    <w:rsid w:val="00DF63B9"/>
    <w:rsid w:val="00DF6DCF"/>
    <w:rsid w:val="00DF70D4"/>
    <w:rsid w:val="00E00E06"/>
    <w:rsid w:val="00E21558"/>
    <w:rsid w:val="00E3609D"/>
    <w:rsid w:val="00E4463B"/>
    <w:rsid w:val="00E52088"/>
    <w:rsid w:val="00E568FE"/>
    <w:rsid w:val="00E57344"/>
    <w:rsid w:val="00E60263"/>
    <w:rsid w:val="00E6623F"/>
    <w:rsid w:val="00E66BBD"/>
    <w:rsid w:val="00E81675"/>
    <w:rsid w:val="00E83833"/>
    <w:rsid w:val="00E87D87"/>
    <w:rsid w:val="00E9067A"/>
    <w:rsid w:val="00EA0858"/>
    <w:rsid w:val="00EA183F"/>
    <w:rsid w:val="00EA739C"/>
    <w:rsid w:val="00EB213A"/>
    <w:rsid w:val="00ED00DE"/>
    <w:rsid w:val="00ED5F65"/>
    <w:rsid w:val="00ED7920"/>
    <w:rsid w:val="00F04F8E"/>
    <w:rsid w:val="00F06C12"/>
    <w:rsid w:val="00F10F0D"/>
    <w:rsid w:val="00F16CE2"/>
    <w:rsid w:val="00F21D54"/>
    <w:rsid w:val="00F2295F"/>
    <w:rsid w:val="00F365AF"/>
    <w:rsid w:val="00F37D1B"/>
    <w:rsid w:val="00F42810"/>
    <w:rsid w:val="00F53901"/>
    <w:rsid w:val="00F54EF3"/>
    <w:rsid w:val="00F65B04"/>
    <w:rsid w:val="00F76CAA"/>
    <w:rsid w:val="00FA13B1"/>
    <w:rsid w:val="00FA29CE"/>
    <w:rsid w:val="00FA54FE"/>
    <w:rsid w:val="00FA7E99"/>
    <w:rsid w:val="00FC0338"/>
    <w:rsid w:val="00FD1B67"/>
    <w:rsid w:val="00FE00D7"/>
    <w:rsid w:val="00FE57FF"/>
    <w:rsid w:val="00FF583C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AA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A54D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78A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4D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78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21A5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F42810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42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2810"/>
    <w:rPr>
      <w:rFonts w:eastAsia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F4281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E449D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810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9E449D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2810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2810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9E449D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281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E449D"/>
    <w:rPr>
      <w:rFonts w:ascii="Times New Roman" w:hAnsi="Times New Roman"/>
      <w:sz w:val="0"/>
      <w:szCs w:val="0"/>
    </w:rPr>
  </w:style>
  <w:style w:type="paragraph" w:customStyle="1" w:styleId="ConsPlusNormal">
    <w:name w:val="ConsPlusNormal"/>
    <w:link w:val="ConsPlusNormal0"/>
    <w:uiPriority w:val="99"/>
    <w:rsid w:val="00F4281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2">
    <w:name w:val="Основной шрифт абзаца2"/>
    <w:aliases w:val="Знак Знак"/>
    <w:basedOn w:val="Normal"/>
    <w:uiPriority w:val="99"/>
    <w:rsid w:val="00F4281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">
    <w:name w:val="МУ Обычный стиль"/>
    <w:basedOn w:val="Normal"/>
    <w:autoRedefine/>
    <w:uiPriority w:val="99"/>
    <w:rsid w:val="00D31EC6"/>
    <w:pPr>
      <w:numPr>
        <w:numId w:val="41"/>
      </w:numPr>
      <w:tabs>
        <w:tab w:val="left" w:pos="1276"/>
      </w:tabs>
      <w:autoSpaceDE w:val="0"/>
      <w:autoSpaceDN w:val="0"/>
      <w:adjustRightInd w:val="0"/>
      <w:spacing w:after="0" w:line="240" w:lineRule="auto"/>
      <w:ind w:left="0" w:firstLine="1004"/>
      <w:jc w:val="both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F4281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42810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F4605"/>
    <w:pPr>
      <w:ind w:left="720"/>
      <w:contextualSpacing/>
    </w:pPr>
  </w:style>
  <w:style w:type="character" w:customStyle="1" w:styleId="small">
    <w:name w:val="small"/>
    <w:basedOn w:val="DefaultParagraphFont"/>
    <w:uiPriority w:val="99"/>
    <w:rsid w:val="00632D48"/>
    <w:rPr>
      <w:rFonts w:cs="Times New Roman"/>
    </w:rPr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Мой заголовок 1"/>
    <w:basedOn w:val="Heading1"/>
    <w:uiPriority w:val="99"/>
    <w:rsid w:val="004A54DC"/>
    <w:pPr>
      <w:widowControl w:val="0"/>
      <w:spacing w:before="240" w:line="240" w:lineRule="auto"/>
      <w:ind w:firstLine="709"/>
    </w:pPr>
    <w:rPr>
      <w:rFonts w:ascii="Times New Roman" w:hAnsi="Times New Roman"/>
      <w:bCs w:val="0"/>
      <w:caps/>
      <w:color w:val="auto"/>
      <w:szCs w:val="20"/>
    </w:rPr>
  </w:style>
  <w:style w:type="character" w:styleId="CommentReference">
    <w:name w:val="annotation reference"/>
    <w:basedOn w:val="DefaultParagraphFont"/>
    <w:uiPriority w:val="99"/>
    <w:semiHidden/>
    <w:rsid w:val="00B23990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9178A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178AE"/>
    <w:rPr>
      <w:rFonts w:ascii="Times New Roman" w:hAnsi="Times New Roman" w:cs="Times New Roman"/>
      <w:sz w:val="24"/>
      <w:szCs w:val="24"/>
    </w:rPr>
  </w:style>
  <w:style w:type="paragraph" w:customStyle="1" w:styleId="a0">
    <w:name w:val="реквизитПодпись"/>
    <w:basedOn w:val="Normal"/>
    <w:uiPriority w:val="99"/>
    <w:rsid w:val="009178A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uiPriority w:val="99"/>
    <w:rsid w:val="009178AE"/>
    <w:pPr>
      <w:widowControl w:val="0"/>
      <w:suppressAutoHyphens/>
      <w:autoSpaceDE w:val="0"/>
      <w:autoSpaceDN w:val="0"/>
    </w:pPr>
    <w:rPr>
      <w:rFonts w:ascii="Times New Roman" w:hAnsi="Times New Roman"/>
      <w:kern w:val="3"/>
      <w:sz w:val="20"/>
      <w:szCs w:val="20"/>
    </w:rPr>
  </w:style>
  <w:style w:type="paragraph" w:styleId="NormalWeb">
    <w:name w:val="Normal (Web)"/>
    <w:basedOn w:val="Normal"/>
    <w:uiPriority w:val="99"/>
    <w:rsid w:val="00DF1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122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122477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C9259B"/>
    <w:rPr>
      <w:rFonts w:ascii="Arial" w:eastAsia="Times New Roman" w:hAnsi="Arial" w:cs="Arial"/>
      <w:lang w:val="ru-RU" w:eastAsia="ru-RU" w:bidi="ar-SA"/>
    </w:rPr>
  </w:style>
  <w:style w:type="paragraph" w:styleId="BodyText2">
    <w:name w:val="Body Text 2"/>
    <w:basedOn w:val="Normal"/>
    <w:link w:val="BodyText2Char"/>
    <w:uiPriority w:val="99"/>
    <w:semiHidden/>
    <w:rsid w:val="00C925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925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03770/" TargetMode="External"/><Relationship Id="rId13" Type="http://schemas.openxmlformats.org/officeDocument/2006/relationships/hyperlink" Target="http://base.garant.ru/7080377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ivsp.tomsk.ru" TargetMode="External"/><Relationship Id="rId12" Type="http://schemas.openxmlformats.org/officeDocument/2006/relationships/hyperlink" Target="http://base.garant.ru/7080377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80377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emf"/><Relationship Id="rId10" Type="http://schemas.openxmlformats.org/officeDocument/2006/relationships/hyperlink" Target="http://base.garant.ru/708658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03770/" TargetMode="External"/><Relationship Id="rId14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29</Pages>
  <Words>11533</Words>
  <Characters>-32766</Characters>
  <Application>Microsoft Office Outlook</Application>
  <DocSecurity>0</DocSecurity>
  <Lines>0</Lines>
  <Paragraphs>0</Paragraphs>
  <ScaleCrop>false</ScaleCrop>
  <Company>RBS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КРИВОШЕИНСКОГО СЕЛЬСКОГО ПОСЕЛЕНИЯ</dc:title>
  <dc:subject/>
  <dc:creator>FisenkoGS</dc:creator>
  <cp:keywords/>
  <dc:description/>
  <cp:lastModifiedBy>Delphin</cp:lastModifiedBy>
  <cp:revision>2</cp:revision>
  <cp:lastPrinted>2014-10-13T05:05:00Z</cp:lastPrinted>
  <dcterms:created xsi:type="dcterms:W3CDTF">2018-07-10T08:06:00Z</dcterms:created>
  <dcterms:modified xsi:type="dcterms:W3CDTF">2018-07-10T08:06:00Z</dcterms:modified>
</cp:coreProperties>
</file>